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9" w:rsidRPr="00BC5CEA" w:rsidRDefault="00BC5CEA">
      <w:pPr>
        <w:rPr>
          <w:sz w:val="24"/>
          <w:szCs w:val="24"/>
          <w:u w:val="single"/>
        </w:rPr>
      </w:pPr>
      <w:r w:rsidRPr="00BC5CEA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EB5359">
        <w:rPr>
          <w:sz w:val="24"/>
          <w:szCs w:val="24"/>
          <w:u w:val="single"/>
        </w:rPr>
        <w:t xml:space="preserve">Załącznik nr </w:t>
      </w:r>
      <w:r w:rsidRPr="00BC5CEA">
        <w:rPr>
          <w:sz w:val="24"/>
          <w:szCs w:val="24"/>
          <w:u w:val="single"/>
        </w:rPr>
        <w:t>1</w:t>
      </w:r>
    </w:p>
    <w:p w:rsidR="00BC5CEA" w:rsidRPr="00BC5CEA" w:rsidRDefault="00BC5CEA" w:rsidP="008E5573">
      <w:pPr>
        <w:jc w:val="center"/>
        <w:rPr>
          <w:b/>
          <w:sz w:val="24"/>
          <w:szCs w:val="24"/>
        </w:rPr>
      </w:pPr>
    </w:p>
    <w:p w:rsidR="00BC5CEA" w:rsidRDefault="00BC5CEA" w:rsidP="008E5573">
      <w:pPr>
        <w:jc w:val="center"/>
        <w:rPr>
          <w:b/>
          <w:sz w:val="24"/>
          <w:szCs w:val="24"/>
          <w:u w:val="single"/>
        </w:rPr>
      </w:pPr>
      <w:bookmarkStart w:id="0" w:name="_GoBack"/>
      <w:r w:rsidRPr="00BC5CEA">
        <w:rPr>
          <w:b/>
          <w:sz w:val="24"/>
          <w:szCs w:val="24"/>
        </w:rPr>
        <w:t xml:space="preserve">RAPORT  Z  REALIZACJI  GMINNEGO  PROGRAMU  WSPIERANIA  RODZINY  W  GMINIE     </w:t>
      </w:r>
      <w:r w:rsidR="008E5573">
        <w:rPr>
          <w:b/>
          <w:sz w:val="24"/>
          <w:szCs w:val="24"/>
        </w:rPr>
        <w:t xml:space="preserve">NOWY  TOMYŚL  NA  LATA  2015-2018 </w:t>
      </w:r>
      <w:r w:rsidR="00554225">
        <w:rPr>
          <w:b/>
          <w:sz w:val="24"/>
          <w:szCs w:val="24"/>
        </w:rPr>
        <w:t xml:space="preserve">  ZA  ROK  2016</w:t>
      </w:r>
      <w:r>
        <w:rPr>
          <w:b/>
          <w:sz w:val="24"/>
          <w:szCs w:val="24"/>
        </w:rPr>
        <w:t>.</w:t>
      </w:r>
    </w:p>
    <w:p w:rsidR="00BC5CEA" w:rsidRPr="00BC5CEA" w:rsidRDefault="00BC5CEA" w:rsidP="00BC5CEA">
      <w:pPr>
        <w:jc w:val="both"/>
        <w:rPr>
          <w:sz w:val="24"/>
          <w:szCs w:val="24"/>
          <w:u w:val="single"/>
        </w:rPr>
      </w:pPr>
    </w:p>
    <w:bookmarkEnd w:id="0"/>
    <w:p w:rsidR="00BC5CEA" w:rsidRDefault="00BC5CEA" w:rsidP="00BC5CEA">
      <w:pPr>
        <w:jc w:val="both"/>
        <w:rPr>
          <w:sz w:val="24"/>
          <w:szCs w:val="24"/>
        </w:rPr>
      </w:pPr>
      <w:r w:rsidRPr="00BC5CEA">
        <w:rPr>
          <w:sz w:val="24"/>
          <w:szCs w:val="24"/>
        </w:rPr>
        <w:t>U</w:t>
      </w:r>
      <w:r>
        <w:rPr>
          <w:sz w:val="24"/>
          <w:szCs w:val="24"/>
        </w:rPr>
        <w:t>stawa z dnia 9 czerwca 2011r. o wspieraniu rodziny i systemie pieczy zastępczej, która weszła w życie 1 stycznia 2012r., wprowadziła nowe regulacje z zakresu wspierania rodziny przeżywającej trudności w wypełnianiu funkcji opiekuńczo-wychowawczych. Ustawa przypisuje bardzo duże znaczenie działaniom profilaktycznym, które pomagają rodzinie</w:t>
      </w:r>
      <w:r w:rsidR="007F5533">
        <w:rPr>
          <w:sz w:val="24"/>
          <w:szCs w:val="24"/>
        </w:rPr>
        <w:br/>
      </w:r>
      <w:r>
        <w:rPr>
          <w:sz w:val="24"/>
          <w:szCs w:val="24"/>
        </w:rPr>
        <w:t>w prawidłowym funkcjonowaniu i wychowaniu dzieci, przeciwdziałają powstawaniu problemów lub pozwalają je rozwiązywać we wczesnym okresie ich występowania.</w:t>
      </w:r>
    </w:p>
    <w:p w:rsidR="0055559E" w:rsidRDefault="0055559E" w:rsidP="00BC5CEA">
      <w:pPr>
        <w:jc w:val="both"/>
        <w:rPr>
          <w:sz w:val="24"/>
          <w:szCs w:val="24"/>
        </w:rPr>
      </w:pPr>
      <w:r>
        <w:rPr>
          <w:sz w:val="24"/>
          <w:szCs w:val="24"/>
        </w:rPr>
        <w:t>Podmiotem wyznaczonym do prowadzenia pracy z rodziną w gminie został Ośrodek Pomocy Społecznej.</w:t>
      </w:r>
    </w:p>
    <w:p w:rsidR="0054361E" w:rsidRDefault="0054361E" w:rsidP="00BC5CEA">
      <w:pPr>
        <w:jc w:val="both"/>
        <w:rPr>
          <w:sz w:val="24"/>
          <w:szCs w:val="24"/>
        </w:rPr>
      </w:pPr>
      <w:r>
        <w:rPr>
          <w:sz w:val="24"/>
          <w:szCs w:val="24"/>
        </w:rPr>
        <w:t>Ustawa w ramach zadań własnych nakłada na gminę w art. 176 następujące zadania:</w:t>
      </w:r>
    </w:p>
    <w:p w:rsidR="0054361E" w:rsidRPr="00C45B52" w:rsidRDefault="0054361E" w:rsidP="0054361E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45B52">
        <w:rPr>
          <w:b/>
          <w:sz w:val="24"/>
          <w:szCs w:val="24"/>
        </w:rPr>
        <w:t>Opracowanie i realizacja 3-letnich gminnych programów wspierania rodziny.</w:t>
      </w:r>
    </w:p>
    <w:p w:rsidR="0054361E" w:rsidRPr="00C45B52" w:rsidRDefault="0054361E" w:rsidP="0054361E">
      <w:pPr>
        <w:pStyle w:val="Akapitzlist"/>
        <w:ind w:left="0"/>
        <w:jc w:val="both"/>
        <w:rPr>
          <w:b/>
          <w:sz w:val="24"/>
          <w:szCs w:val="24"/>
        </w:rPr>
      </w:pPr>
    </w:p>
    <w:p w:rsidR="0054361E" w:rsidRDefault="0054361E" w:rsidP="005436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Gminny Program Wspierania Rodziny na lata 2012-2015 przyjęty został Uchwałą </w:t>
      </w:r>
      <w:r w:rsidR="000B208F">
        <w:rPr>
          <w:sz w:val="24"/>
          <w:szCs w:val="24"/>
        </w:rPr>
        <w:br/>
      </w:r>
      <w:r>
        <w:rPr>
          <w:sz w:val="24"/>
          <w:szCs w:val="24"/>
        </w:rPr>
        <w:t>Nr XXII/203/2012 Rady Miejskiej w Nowym Tomyślu z dnia 22 czerwca 2012r.</w:t>
      </w:r>
    </w:p>
    <w:p w:rsidR="00C313BA" w:rsidRDefault="00C313BA" w:rsidP="005436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oraz na kolejne 3 lata Uchwałą Nr IX/66/2015 Rady Miejskiej w Nowym Tomyślu z dnia 25 czerwca 2015r</w:t>
      </w:r>
      <w:r w:rsidR="00F5373B">
        <w:rPr>
          <w:sz w:val="24"/>
          <w:szCs w:val="24"/>
        </w:rPr>
        <w:t>.</w:t>
      </w:r>
      <w:r>
        <w:rPr>
          <w:sz w:val="24"/>
          <w:szCs w:val="24"/>
        </w:rPr>
        <w:t xml:space="preserve"> w sprawie przyjęcia Gminnego Programu Wspierania Rodziny w Gminie Nowy Tomyśl na lata 2015-2018.</w:t>
      </w:r>
    </w:p>
    <w:p w:rsidR="00C313BA" w:rsidRDefault="00C313BA" w:rsidP="0054361E">
      <w:pPr>
        <w:pStyle w:val="Akapitzlist"/>
        <w:ind w:left="0"/>
        <w:jc w:val="both"/>
        <w:rPr>
          <w:sz w:val="24"/>
          <w:szCs w:val="24"/>
        </w:rPr>
      </w:pPr>
    </w:p>
    <w:p w:rsidR="0054361E" w:rsidRDefault="00554225" w:rsidP="005436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Realizacja Programu w 2016</w:t>
      </w:r>
      <w:r w:rsidR="0054361E">
        <w:rPr>
          <w:sz w:val="24"/>
          <w:szCs w:val="24"/>
        </w:rPr>
        <w:t>r. obejmowała:</w:t>
      </w:r>
    </w:p>
    <w:p w:rsidR="00D54843" w:rsidRDefault="00C313BA" w:rsidP="0054361E">
      <w:pPr>
        <w:pStyle w:val="Akapitzlist"/>
        <w:ind w:left="0"/>
        <w:jc w:val="both"/>
        <w:rPr>
          <w:b/>
          <w:sz w:val="24"/>
          <w:szCs w:val="24"/>
        </w:rPr>
      </w:pPr>
      <w:r w:rsidRPr="00C313BA">
        <w:rPr>
          <w:b/>
          <w:sz w:val="24"/>
          <w:szCs w:val="24"/>
        </w:rPr>
        <w:t>Cele Programu:</w:t>
      </w:r>
    </w:p>
    <w:p w:rsidR="00B91EE6" w:rsidRDefault="00B91EE6" w:rsidP="0054361E">
      <w:pPr>
        <w:pStyle w:val="Akapitzlist"/>
        <w:ind w:left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Cel główny: </w:t>
      </w:r>
      <w:r w:rsidRPr="00554225">
        <w:rPr>
          <w:i/>
          <w:sz w:val="24"/>
          <w:szCs w:val="24"/>
        </w:rPr>
        <w:t>stworzenie optymalnych warunków do wychowywania dzieci w środowisku rodziny biologicznej oraz wspierania rodzin dysfunkcyjnych w prawidłowym wypełnianiu obowiązków opiekuńczo-wychowawczych.</w:t>
      </w:r>
    </w:p>
    <w:p w:rsidR="00554225" w:rsidRPr="00554225" w:rsidRDefault="00554225" w:rsidP="0054361E">
      <w:pPr>
        <w:pStyle w:val="Akapitzlist"/>
        <w:ind w:left="0"/>
        <w:jc w:val="both"/>
        <w:rPr>
          <w:i/>
          <w:sz w:val="24"/>
          <w:szCs w:val="24"/>
        </w:rPr>
      </w:pPr>
    </w:p>
    <w:p w:rsidR="0054361E" w:rsidRDefault="0054361E" w:rsidP="0054361E">
      <w:pPr>
        <w:pStyle w:val="Akapitzlist"/>
        <w:ind w:left="0"/>
        <w:jc w:val="both"/>
        <w:rPr>
          <w:sz w:val="24"/>
          <w:szCs w:val="24"/>
        </w:rPr>
      </w:pPr>
      <w:r w:rsidRPr="0054361E">
        <w:rPr>
          <w:sz w:val="24"/>
          <w:szCs w:val="24"/>
          <w:u w:val="single"/>
        </w:rPr>
        <w:t>Cel szczegółowy</w:t>
      </w:r>
      <w:r>
        <w:rPr>
          <w:sz w:val="24"/>
          <w:szCs w:val="24"/>
        </w:rPr>
        <w:t xml:space="preserve"> – Podejmowanie działań profilaktycznych i edukacyjnych na rzecz rodziny.</w:t>
      </w:r>
    </w:p>
    <w:p w:rsidR="0054361E" w:rsidRDefault="0054361E" w:rsidP="005436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Działania:</w:t>
      </w:r>
    </w:p>
    <w:p w:rsidR="00B91EE6" w:rsidRDefault="00887E8C" w:rsidP="005436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91EE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B91EE6">
        <w:rPr>
          <w:sz w:val="24"/>
          <w:szCs w:val="24"/>
        </w:rPr>
        <w:t>tałe diagnozowanie i minitoring rodzin,</w:t>
      </w:r>
    </w:p>
    <w:p w:rsidR="00B91EE6" w:rsidRDefault="00887E8C" w:rsidP="005436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u</w:t>
      </w:r>
      <w:r w:rsidR="00B91EE6">
        <w:rPr>
          <w:sz w:val="24"/>
          <w:szCs w:val="24"/>
        </w:rPr>
        <w:t>dział w projektach mających na celu dobro rodziny i rozwój specjalistycznego wsparcia –</w:t>
      </w:r>
      <w:r>
        <w:rPr>
          <w:sz w:val="24"/>
          <w:szCs w:val="24"/>
        </w:rPr>
        <w:t xml:space="preserve"> p</w:t>
      </w:r>
      <w:r w:rsidR="00B91EE6">
        <w:rPr>
          <w:sz w:val="24"/>
          <w:szCs w:val="24"/>
        </w:rPr>
        <w:t>rojekt ,,Zdrowa Rodzina – nie zna przemocy”,</w:t>
      </w:r>
    </w:p>
    <w:p w:rsidR="00B91EE6" w:rsidRDefault="00887E8C" w:rsidP="005436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91EE6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B91EE6">
        <w:rPr>
          <w:sz w:val="24"/>
          <w:szCs w:val="24"/>
        </w:rPr>
        <w:t>dział w programach profilaktycznych i edukacyjnych wspierających edukację i wychowanie dzieci – projekty profilaktyczne realizowane w szkołach,</w:t>
      </w:r>
    </w:p>
    <w:p w:rsidR="00B91EE6" w:rsidRDefault="00887E8C" w:rsidP="005436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o</w:t>
      </w:r>
      <w:r w:rsidR="00B91EE6">
        <w:rPr>
          <w:sz w:val="24"/>
          <w:szCs w:val="24"/>
        </w:rPr>
        <w:t xml:space="preserve">rganizowanie różnych form aktywności społecznej działającej na rzecz wspomagania </w:t>
      </w:r>
      <w:r>
        <w:rPr>
          <w:sz w:val="24"/>
          <w:szCs w:val="24"/>
        </w:rPr>
        <w:t xml:space="preserve">rodzin oraz umacniania w nich więzi rodzinnych – festyny rodzinne organizowane przez OPS, </w:t>
      </w:r>
      <w:r>
        <w:rPr>
          <w:sz w:val="24"/>
          <w:szCs w:val="24"/>
        </w:rPr>
        <w:lastRenderedPageBreak/>
        <w:t>Burmistrza Nowego Tomyśla, Nowotomyski Ośrodek Kultury, Miejską i Powiatową Bibliotekę Publiczną, szkoły, sołectwa,</w:t>
      </w:r>
    </w:p>
    <w:p w:rsidR="00887E8C" w:rsidRDefault="00887E8C" w:rsidP="0054361E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rozwój i wykorzystanie gminnej bazy sportowej w celach aktywności ruchowej </w:t>
      </w:r>
      <w:r w:rsidR="007A5E0A">
        <w:rPr>
          <w:sz w:val="24"/>
          <w:szCs w:val="24"/>
        </w:rPr>
        <w:br/>
      </w:r>
      <w:r>
        <w:rPr>
          <w:sz w:val="24"/>
          <w:szCs w:val="24"/>
        </w:rPr>
        <w:t>i rekreacyjnej.</w:t>
      </w:r>
    </w:p>
    <w:p w:rsidR="00ED2C22" w:rsidRDefault="00887E8C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ED2C22" w:rsidRPr="00ED2C22">
        <w:rPr>
          <w:sz w:val="24"/>
          <w:szCs w:val="24"/>
          <w:u w:val="single"/>
        </w:rPr>
        <w:t>Cel szczegółowy</w:t>
      </w:r>
      <w:r w:rsidR="00ED2C22">
        <w:rPr>
          <w:sz w:val="24"/>
          <w:szCs w:val="24"/>
        </w:rPr>
        <w:t xml:space="preserve"> – Wspieranie rodzin niewydolnych wychowawczo celem przywrócenia prawidłowego funkcjonowania w społeczeństwie.</w:t>
      </w:r>
    </w:p>
    <w:p w:rsidR="00C313BA" w:rsidRDefault="00C313BA" w:rsidP="00ED2C22">
      <w:pPr>
        <w:pStyle w:val="Akapitzlist"/>
        <w:ind w:left="0"/>
        <w:jc w:val="both"/>
        <w:rPr>
          <w:sz w:val="24"/>
          <w:szCs w:val="24"/>
        </w:rPr>
      </w:pPr>
    </w:p>
    <w:p w:rsidR="00ED2C22" w:rsidRDefault="005245DD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Działania-</w:t>
      </w:r>
    </w:p>
    <w:p w:rsidR="005245DD" w:rsidRDefault="005245DD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konsultacje i poradnictwo specjalistyczne dla rodzin - psychologiczne  41 osób- 108 porad, prawne – 23 osoby, socjalne, zawodowe, mediacje rodzinne,</w:t>
      </w:r>
    </w:p>
    <w:p w:rsidR="0017574E" w:rsidRDefault="0017574E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udziele</w:t>
      </w:r>
      <w:r w:rsidR="005245DD">
        <w:rPr>
          <w:sz w:val="24"/>
          <w:szCs w:val="24"/>
        </w:rPr>
        <w:t>nie pomocy finansowej i rzeczowej – z pomocy społecznej – 420 rodzin,</w:t>
      </w:r>
    </w:p>
    <w:p w:rsidR="0017574E" w:rsidRDefault="0017574E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udzielenie</w:t>
      </w:r>
      <w:r w:rsidR="005245DD">
        <w:rPr>
          <w:sz w:val="24"/>
          <w:szCs w:val="24"/>
        </w:rPr>
        <w:t xml:space="preserve"> świadczeń rodzinnych – 1788 rodzin,</w:t>
      </w:r>
    </w:p>
    <w:p w:rsidR="0017574E" w:rsidRDefault="0017574E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udzielenie świadczeń z</w:t>
      </w:r>
      <w:r w:rsidR="005245DD">
        <w:rPr>
          <w:sz w:val="24"/>
          <w:szCs w:val="24"/>
        </w:rPr>
        <w:t xml:space="preserve"> funduszu alimentacyjnego – 131 rodzin,</w:t>
      </w:r>
    </w:p>
    <w:p w:rsidR="0017574E" w:rsidRDefault="0017574E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udzielenie</w:t>
      </w:r>
      <w:r w:rsidR="005245DD">
        <w:rPr>
          <w:sz w:val="24"/>
          <w:szCs w:val="24"/>
        </w:rPr>
        <w:t xml:space="preserve"> świadczenia wychowawcze</w:t>
      </w:r>
      <w:r>
        <w:rPr>
          <w:sz w:val="24"/>
          <w:szCs w:val="24"/>
        </w:rPr>
        <w:t>go</w:t>
      </w:r>
      <w:r w:rsidR="005245DD">
        <w:rPr>
          <w:sz w:val="24"/>
          <w:szCs w:val="24"/>
        </w:rPr>
        <w:t xml:space="preserve"> – 3055 dzieci,</w:t>
      </w:r>
    </w:p>
    <w:p w:rsidR="00331554" w:rsidRDefault="0017574E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245DD">
        <w:rPr>
          <w:sz w:val="24"/>
          <w:szCs w:val="24"/>
        </w:rPr>
        <w:t xml:space="preserve"> stypendia- </w:t>
      </w:r>
      <w:r>
        <w:rPr>
          <w:sz w:val="24"/>
          <w:szCs w:val="24"/>
        </w:rPr>
        <w:t>131 uczniów,</w:t>
      </w:r>
    </w:p>
    <w:p w:rsidR="003A729A" w:rsidRDefault="003A729A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574E">
        <w:rPr>
          <w:sz w:val="24"/>
          <w:szCs w:val="24"/>
        </w:rPr>
        <w:t>wydanie kart Dużej Rodziny ( 290 rodzin), Karty Rodziny 3+ (317 rodzin</w:t>
      </w:r>
      <w:r>
        <w:rPr>
          <w:sz w:val="24"/>
          <w:szCs w:val="24"/>
        </w:rPr>
        <w:t xml:space="preserve">), </w:t>
      </w:r>
      <w:r w:rsidR="0017574E">
        <w:rPr>
          <w:sz w:val="24"/>
          <w:szCs w:val="24"/>
        </w:rPr>
        <w:t>Wielkopolskiej Karty Rodziny( 138</w:t>
      </w:r>
      <w:r>
        <w:rPr>
          <w:sz w:val="24"/>
          <w:szCs w:val="24"/>
        </w:rPr>
        <w:t xml:space="preserve"> rodzin)</w:t>
      </w:r>
      <w:r w:rsidR="0017574E">
        <w:rPr>
          <w:sz w:val="24"/>
          <w:szCs w:val="24"/>
        </w:rPr>
        <w:t>,</w:t>
      </w:r>
    </w:p>
    <w:p w:rsidR="00ED2C22" w:rsidRDefault="003A729A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wystąpienie </w:t>
      </w:r>
      <w:r w:rsidR="0017574E">
        <w:rPr>
          <w:sz w:val="24"/>
          <w:szCs w:val="24"/>
        </w:rPr>
        <w:t>do sądu o wgląd w rodzinę – 6</w:t>
      </w:r>
      <w:r>
        <w:rPr>
          <w:sz w:val="24"/>
          <w:szCs w:val="24"/>
        </w:rPr>
        <w:t xml:space="preserve"> spraw</w:t>
      </w:r>
    </w:p>
    <w:p w:rsidR="00ED2C22" w:rsidRDefault="00ED2C22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objęcie dzieci i młodzieży pomocą w formie dożywiania w szkołach i przedszkolach –</w:t>
      </w:r>
      <w:r w:rsidR="0017574E">
        <w:rPr>
          <w:sz w:val="24"/>
          <w:szCs w:val="24"/>
        </w:rPr>
        <w:t xml:space="preserve"> 190</w:t>
      </w:r>
      <w:r w:rsidR="001D0127">
        <w:rPr>
          <w:sz w:val="24"/>
          <w:szCs w:val="24"/>
        </w:rPr>
        <w:t xml:space="preserve"> dzieci i uczniów</w:t>
      </w:r>
      <w:r w:rsidR="0017574E">
        <w:rPr>
          <w:sz w:val="24"/>
          <w:szCs w:val="24"/>
        </w:rPr>
        <w:t>,</w:t>
      </w:r>
    </w:p>
    <w:p w:rsidR="00ED2C22" w:rsidRDefault="00ED2C22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pomoc w</w:t>
      </w:r>
      <w:r w:rsidR="001D0127">
        <w:rPr>
          <w:sz w:val="24"/>
          <w:szCs w:val="24"/>
        </w:rPr>
        <w:t xml:space="preserve"> form</w:t>
      </w:r>
      <w:r w:rsidR="0017574E">
        <w:rPr>
          <w:sz w:val="24"/>
          <w:szCs w:val="24"/>
        </w:rPr>
        <w:t>ie dodatków mieszkaniowy</w:t>
      </w:r>
      <w:r w:rsidR="007A5E0A">
        <w:rPr>
          <w:sz w:val="24"/>
          <w:szCs w:val="24"/>
        </w:rPr>
        <w:t>ch</w:t>
      </w:r>
    </w:p>
    <w:p w:rsidR="00D54843" w:rsidRDefault="00D54843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42BD">
        <w:rPr>
          <w:sz w:val="24"/>
          <w:szCs w:val="24"/>
        </w:rPr>
        <w:t>wypoczyn</w:t>
      </w:r>
      <w:r w:rsidR="007A5E0A">
        <w:rPr>
          <w:sz w:val="24"/>
          <w:szCs w:val="24"/>
        </w:rPr>
        <w:t xml:space="preserve">ek letni dla dzieci –  106 </w:t>
      </w:r>
      <w:r w:rsidR="00331554">
        <w:rPr>
          <w:sz w:val="24"/>
          <w:szCs w:val="24"/>
        </w:rPr>
        <w:t>dzieci</w:t>
      </w:r>
    </w:p>
    <w:p w:rsidR="0024617D" w:rsidRDefault="00D54843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praca socjalna prowadzona przez pracowników soc</w:t>
      </w:r>
      <w:r w:rsidR="0024617D">
        <w:rPr>
          <w:sz w:val="24"/>
          <w:szCs w:val="24"/>
        </w:rPr>
        <w:t>jalnych</w:t>
      </w:r>
      <w:r w:rsidR="0017574E">
        <w:rPr>
          <w:sz w:val="24"/>
          <w:szCs w:val="24"/>
        </w:rPr>
        <w:t xml:space="preserve"> – 432</w:t>
      </w:r>
      <w:r w:rsidR="00331554">
        <w:rPr>
          <w:sz w:val="24"/>
          <w:szCs w:val="24"/>
        </w:rPr>
        <w:t xml:space="preserve"> rodzin</w:t>
      </w:r>
    </w:p>
    <w:p w:rsidR="00331554" w:rsidRDefault="00331554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przekazanie rodzinom trwałej żywności w rama</w:t>
      </w:r>
      <w:r w:rsidR="0017574E">
        <w:rPr>
          <w:sz w:val="24"/>
          <w:szCs w:val="24"/>
        </w:rPr>
        <w:t>ch Programu FEAD – 398 osób</w:t>
      </w:r>
    </w:p>
    <w:p w:rsidR="0017574E" w:rsidRDefault="007A5E0A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zakup podręczników ,, wyprawka szkolna” – 95 uczniów</w:t>
      </w:r>
    </w:p>
    <w:p w:rsidR="00613182" w:rsidRDefault="00613182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wypoczynek letni</w:t>
      </w:r>
    </w:p>
    <w:p w:rsidR="00613182" w:rsidRDefault="00613182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wsparcie asystenta rodziny</w:t>
      </w:r>
      <w:r w:rsidR="000D621D">
        <w:rPr>
          <w:sz w:val="24"/>
          <w:szCs w:val="24"/>
        </w:rPr>
        <w:t xml:space="preserve"> – 18 rodzin</w:t>
      </w:r>
    </w:p>
    <w:p w:rsidR="00613182" w:rsidRDefault="00613182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promowanie wśród dzieci i młodzieży zdrowego stylu życia – profilaktyczne zajęcia sportowe – 9 szkół</w:t>
      </w:r>
    </w:p>
    <w:p w:rsidR="00613182" w:rsidRDefault="00613182" w:rsidP="00ED2C22">
      <w:pPr>
        <w:pStyle w:val="Akapitzlist"/>
        <w:ind w:left="0"/>
        <w:jc w:val="both"/>
        <w:rPr>
          <w:sz w:val="24"/>
          <w:szCs w:val="24"/>
        </w:rPr>
      </w:pPr>
    </w:p>
    <w:p w:rsidR="00D54843" w:rsidRDefault="00D54843" w:rsidP="00ED2C22">
      <w:pPr>
        <w:pStyle w:val="Akapitzlist"/>
        <w:ind w:left="0"/>
        <w:jc w:val="both"/>
        <w:rPr>
          <w:sz w:val="24"/>
          <w:szCs w:val="24"/>
        </w:rPr>
      </w:pPr>
      <w:r w:rsidRPr="00D54843">
        <w:rPr>
          <w:sz w:val="24"/>
          <w:szCs w:val="24"/>
          <w:u w:val="single"/>
        </w:rPr>
        <w:t>Cel szczegółowy</w:t>
      </w:r>
      <w:r>
        <w:rPr>
          <w:sz w:val="24"/>
          <w:szCs w:val="24"/>
        </w:rPr>
        <w:t xml:space="preserve"> – Doskonalenie współpracy pomiędzy instytucjami i podmiotami działającymi na rzecz dzieci i rodzin</w:t>
      </w:r>
      <w:r w:rsidR="00BC191B">
        <w:rPr>
          <w:sz w:val="24"/>
          <w:szCs w:val="24"/>
        </w:rPr>
        <w:t>.</w:t>
      </w:r>
    </w:p>
    <w:p w:rsidR="00D54843" w:rsidRDefault="00D54843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Działania:</w:t>
      </w:r>
    </w:p>
    <w:p w:rsidR="00D54843" w:rsidRDefault="00D54843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udział pracowników socjalnych w posiedzeniach grup roboczych powołanych przez ZI do spraw przeciwdziałan</w:t>
      </w:r>
      <w:r w:rsidR="00613182">
        <w:rPr>
          <w:sz w:val="24"/>
          <w:szCs w:val="24"/>
        </w:rPr>
        <w:t>ia przemocy w rodzinie –  w 2016</w:t>
      </w:r>
      <w:r>
        <w:rPr>
          <w:sz w:val="24"/>
          <w:szCs w:val="24"/>
        </w:rPr>
        <w:t xml:space="preserve">r. grupy spotykały się </w:t>
      </w:r>
      <w:r w:rsidR="00613182">
        <w:rPr>
          <w:sz w:val="24"/>
          <w:szCs w:val="24"/>
        </w:rPr>
        <w:t>92</w:t>
      </w:r>
      <w:r w:rsidR="00E31098">
        <w:rPr>
          <w:sz w:val="24"/>
          <w:szCs w:val="24"/>
        </w:rPr>
        <w:t xml:space="preserve"> razy</w:t>
      </w:r>
    </w:p>
    <w:p w:rsidR="00E31098" w:rsidRDefault="00E31098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asystent rodziny uczestn</w:t>
      </w:r>
      <w:r w:rsidR="003A729A">
        <w:rPr>
          <w:sz w:val="24"/>
          <w:szCs w:val="24"/>
        </w:rPr>
        <w:t>iczył w grupach roboczych dot. 1</w:t>
      </w:r>
      <w:r>
        <w:rPr>
          <w:sz w:val="24"/>
          <w:szCs w:val="24"/>
        </w:rPr>
        <w:t xml:space="preserve"> rodzin</w:t>
      </w:r>
      <w:r w:rsidR="003A729A">
        <w:rPr>
          <w:sz w:val="24"/>
          <w:szCs w:val="24"/>
        </w:rPr>
        <w:t>y</w:t>
      </w:r>
    </w:p>
    <w:p w:rsidR="00E31098" w:rsidRDefault="00E31098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stała współpraca asystenta rodziny i pracowników socjalnych z : PCPR, KPP, kuratorami sądowymi, szkołami, przedszkolami</w:t>
      </w:r>
      <w:r w:rsidR="0024617D">
        <w:rPr>
          <w:sz w:val="24"/>
          <w:szCs w:val="24"/>
        </w:rPr>
        <w:t>, ochroną zdrowia</w:t>
      </w:r>
      <w:r w:rsidR="003A729A">
        <w:rPr>
          <w:sz w:val="24"/>
          <w:szCs w:val="24"/>
        </w:rPr>
        <w:t>.</w:t>
      </w:r>
    </w:p>
    <w:p w:rsidR="003A729A" w:rsidRDefault="003A729A" w:rsidP="00ED2C22">
      <w:pPr>
        <w:pStyle w:val="Akapitzlist"/>
        <w:ind w:left="0"/>
        <w:jc w:val="both"/>
        <w:rPr>
          <w:sz w:val="24"/>
          <w:szCs w:val="24"/>
        </w:rPr>
      </w:pPr>
    </w:p>
    <w:p w:rsidR="003A729A" w:rsidRDefault="003A729A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udział pracowników socjalnych w szkoleniac</w:t>
      </w:r>
      <w:r w:rsidR="00BC191B">
        <w:rPr>
          <w:sz w:val="24"/>
          <w:szCs w:val="24"/>
        </w:rPr>
        <w:t xml:space="preserve">h z zakresu: ,, Współpraca asystentów rodziny </w:t>
      </w:r>
      <w:r w:rsidR="007A5E0A">
        <w:rPr>
          <w:sz w:val="24"/>
          <w:szCs w:val="24"/>
        </w:rPr>
        <w:br/>
      </w:r>
      <w:r w:rsidR="00BC191B">
        <w:rPr>
          <w:sz w:val="24"/>
          <w:szCs w:val="24"/>
        </w:rPr>
        <w:t xml:space="preserve">z pracownikiem socjalnym” , ,, Współczesne oblicza uzależnień”, ,, Pomoc społeczna </w:t>
      </w:r>
      <w:r w:rsidR="007A5E0A">
        <w:rPr>
          <w:sz w:val="24"/>
          <w:szCs w:val="24"/>
        </w:rPr>
        <w:br/>
      </w:r>
      <w:r w:rsidR="00BC191B">
        <w:rPr>
          <w:sz w:val="24"/>
          <w:szCs w:val="24"/>
        </w:rPr>
        <w:t xml:space="preserve">a ochrona zdrowia psychicznego”, ,, Projekt socjalny”, ,,Praca socjalna realizowana </w:t>
      </w:r>
      <w:r w:rsidR="007A5E0A">
        <w:rPr>
          <w:sz w:val="24"/>
          <w:szCs w:val="24"/>
        </w:rPr>
        <w:br/>
      </w:r>
      <w:r w:rsidR="00BC191B">
        <w:rPr>
          <w:sz w:val="24"/>
          <w:szCs w:val="24"/>
        </w:rPr>
        <w:t xml:space="preserve">w jednostkach pomocy społecznej”, ,, Rozwiązywanie problemów alkoholowych”, ,, Ustawa </w:t>
      </w:r>
      <w:r w:rsidR="007A5E0A">
        <w:rPr>
          <w:sz w:val="24"/>
          <w:szCs w:val="24"/>
        </w:rPr>
        <w:br/>
      </w:r>
      <w:r w:rsidR="00BC191B">
        <w:rPr>
          <w:sz w:val="24"/>
          <w:szCs w:val="24"/>
        </w:rPr>
        <w:t>o pomocy społecznej – nowelizacje – aktualne problemy”.</w:t>
      </w:r>
    </w:p>
    <w:p w:rsidR="007A5E0A" w:rsidRDefault="007A5E0A" w:rsidP="00ED2C22">
      <w:pPr>
        <w:pStyle w:val="Akapitzlist"/>
        <w:ind w:left="0"/>
        <w:jc w:val="both"/>
        <w:rPr>
          <w:sz w:val="24"/>
          <w:szCs w:val="24"/>
        </w:rPr>
      </w:pPr>
    </w:p>
    <w:p w:rsidR="00243229" w:rsidRDefault="00E31098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wyniku pracy asystenta rodziny, pracowników socjalnych oraz przedstawicieli innych instytucji działających na rzecz rodzin, w</w:t>
      </w:r>
      <w:r w:rsidR="0024617D">
        <w:rPr>
          <w:sz w:val="24"/>
          <w:szCs w:val="24"/>
        </w:rPr>
        <w:t xml:space="preserve"> znacznej liczbie rodzin </w:t>
      </w:r>
      <w:r>
        <w:rPr>
          <w:sz w:val="24"/>
          <w:szCs w:val="24"/>
        </w:rPr>
        <w:t xml:space="preserve"> uległy poprawie relacje </w:t>
      </w:r>
      <w:r w:rsidR="007F5533">
        <w:rPr>
          <w:sz w:val="24"/>
          <w:szCs w:val="24"/>
        </w:rPr>
        <w:br/>
      </w:r>
      <w:r>
        <w:rPr>
          <w:sz w:val="24"/>
          <w:szCs w:val="24"/>
        </w:rPr>
        <w:t>w rodzinie z uwagi na wzrost kompetencji wychowawczych</w:t>
      </w:r>
      <w:r w:rsidR="0024617D">
        <w:rPr>
          <w:sz w:val="24"/>
          <w:szCs w:val="24"/>
        </w:rPr>
        <w:t xml:space="preserve"> oraz nastąpi</w:t>
      </w:r>
      <w:r w:rsidR="00BC191B">
        <w:rPr>
          <w:sz w:val="24"/>
          <w:szCs w:val="24"/>
        </w:rPr>
        <w:t>ła poprawa warunków sanitarnych.</w:t>
      </w:r>
    </w:p>
    <w:p w:rsidR="00C45B52" w:rsidRDefault="00C45B52" w:rsidP="00ED2C22">
      <w:pPr>
        <w:pStyle w:val="Akapitzlist"/>
        <w:ind w:left="0"/>
        <w:jc w:val="both"/>
        <w:rPr>
          <w:sz w:val="24"/>
          <w:szCs w:val="24"/>
        </w:rPr>
      </w:pPr>
    </w:p>
    <w:p w:rsidR="00C45B52" w:rsidRDefault="00C45B52" w:rsidP="00C45B52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45B52">
        <w:rPr>
          <w:b/>
          <w:sz w:val="24"/>
          <w:szCs w:val="24"/>
        </w:rPr>
        <w:t>Tworzenie możliwości podnoszenia kwalifikacji przez asystentów rodziny.</w:t>
      </w:r>
    </w:p>
    <w:p w:rsidR="00C45B52" w:rsidRDefault="00C45B52" w:rsidP="00C45B52">
      <w:pPr>
        <w:pStyle w:val="Akapitzlist"/>
        <w:ind w:left="1080"/>
        <w:jc w:val="both"/>
        <w:rPr>
          <w:sz w:val="24"/>
          <w:szCs w:val="24"/>
        </w:rPr>
      </w:pPr>
      <w:r w:rsidRPr="00C45B52">
        <w:rPr>
          <w:sz w:val="24"/>
          <w:szCs w:val="24"/>
        </w:rPr>
        <w:t>W</w:t>
      </w:r>
      <w:r w:rsidR="00BC191B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r. asystent rodziny </w:t>
      </w:r>
      <w:r w:rsidR="00243229">
        <w:rPr>
          <w:sz w:val="24"/>
          <w:szCs w:val="24"/>
        </w:rPr>
        <w:t>swoje kwalifikacje podnosił</w:t>
      </w:r>
      <w:r>
        <w:rPr>
          <w:sz w:val="24"/>
          <w:szCs w:val="24"/>
        </w:rPr>
        <w:t xml:space="preserve"> uczestnicząc w:</w:t>
      </w:r>
    </w:p>
    <w:p w:rsidR="00243229" w:rsidRDefault="00243229" w:rsidP="00BC191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szkoleniu pt</w:t>
      </w:r>
      <w:r w:rsidR="00BC191B">
        <w:rPr>
          <w:sz w:val="24"/>
          <w:szCs w:val="24"/>
        </w:rPr>
        <w:t>. ,, Współpraca asystenta rodziny z pracownikiem socjalnym oraz koordynatorem rodzinnej pieczy zastępczej”,</w:t>
      </w:r>
    </w:p>
    <w:p w:rsidR="00BC191B" w:rsidRPr="00BC191B" w:rsidRDefault="00BC191B" w:rsidP="00BC191B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szkoleniu pt. ,, Planowanie i praca z rodziną w ujęciu skupionym na rozwiązaniach”.</w:t>
      </w:r>
    </w:p>
    <w:p w:rsidR="004A6F9C" w:rsidRDefault="004A6F9C" w:rsidP="00C45B52">
      <w:pPr>
        <w:pStyle w:val="Akapitzlist"/>
        <w:ind w:left="1080"/>
        <w:jc w:val="both"/>
        <w:rPr>
          <w:sz w:val="24"/>
          <w:szCs w:val="24"/>
        </w:rPr>
      </w:pPr>
    </w:p>
    <w:p w:rsidR="004A6F9C" w:rsidRPr="00F116A8" w:rsidRDefault="004A6F9C" w:rsidP="004A6F9C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116A8">
        <w:rPr>
          <w:b/>
          <w:sz w:val="24"/>
          <w:szCs w:val="24"/>
        </w:rPr>
        <w:t>Tworzenie oraz rozwój systemu opieki nad dzieckiem, w tym placówek wsparcia dziennego oraz praca z rodziną przeżywającą trudności w wypełnianiu funkcji opiekuńczo- wychowawczych przez:</w:t>
      </w:r>
    </w:p>
    <w:p w:rsidR="004A6F9C" w:rsidRDefault="004A6F9C" w:rsidP="004A6F9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Zapewnienie rodzinie przeżywającej trudności wsparcia i pomocy asystenta rodziny oraz dostępu do specjalistycznego poradnictwa.</w:t>
      </w:r>
    </w:p>
    <w:p w:rsidR="007A5E0A" w:rsidRDefault="007A5E0A" w:rsidP="007A5E0A">
      <w:pPr>
        <w:pStyle w:val="Akapitzlist"/>
        <w:ind w:left="1440"/>
        <w:jc w:val="both"/>
        <w:rPr>
          <w:sz w:val="24"/>
          <w:szCs w:val="24"/>
        </w:rPr>
      </w:pPr>
    </w:p>
    <w:p w:rsidR="009E3C44" w:rsidRDefault="004A6F9C" w:rsidP="004A6F9C">
      <w:pPr>
        <w:pStyle w:val="Akapitzlist"/>
        <w:ind w:left="0"/>
        <w:jc w:val="both"/>
        <w:rPr>
          <w:sz w:val="24"/>
          <w:szCs w:val="24"/>
          <w:u w:val="single"/>
        </w:rPr>
      </w:pPr>
      <w:r w:rsidRPr="004A6F9C">
        <w:rPr>
          <w:sz w:val="24"/>
          <w:szCs w:val="24"/>
          <w:u w:val="single"/>
        </w:rPr>
        <w:t>Asystent rodziny</w:t>
      </w:r>
    </w:p>
    <w:p w:rsidR="00D54843" w:rsidRDefault="00542236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2016</w:t>
      </w:r>
      <w:r w:rsidR="004A6F9C" w:rsidRPr="004A6F9C">
        <w:rPr>
          <w:sz w:val="24"/>
          <w:szCs w:val="24"/>
        </w:rPr>
        <w:t>r. zatrudniony był</w:t>
      </w:r>
      <w:r>
        <w:rPr>
          <w:sz w:val="24"/>
          <w:szCs w:val="24"/>
        </w:rPr>
        <w:t xml:space="preserve"> jeden asystent rodziny w oparciu o umowę o pracę . Wsparciem asystenta</w:t>
      </w:r>
      <w:r w:rsidR="00E161CD">
        <w:rPr>
          <w:sz w:val="24"/>
          <w:szCs w:val="24"/>
        </w:rPr>
        <w:t xml:space="preserve"> objętych było </w:t>
      </w:r>
      <w:r>
        <w:rPr>
          <w:sz w:val="24"/>
          <w:szCs w:val="24"/>
        </w:rPr>
        <w:t>18</w:t>
      </w:r>
      <w:r w:rsidR="00E161CD">
        <w:rPr>
          <w:sz w:val="24"/>
          <w:szCs w:val="24"/>
        </w:rPr>
        <w:t xml:space="preserve"> rodzin. </w:t>
      </w:r>
    </w:p>
    <w:p w:rsidR="00642D39" w:rsidRDefault="00542236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2016</w:t>
      </w:r>
      <w:r w:rsidR="00642D39">
        <w:rPr>
          <w:sz w:val="24"/>
          <w:szCs w:val="24"/>
        </w:rPr>
        <w:t xml:space="preserve">r. Gmina Nowy Tomyśl wystąpiła z ofertą konkursową w ramach Resortowego Programu Wspierania Rodziny i Systemu </w:t>
      </w:r>
      <w:r>
        <w:rPr>
          <w:sz w:val="24"/>
          <w:szCs w:val="24"/>
        </w:rPr>
        <w:t>Pieczy Zastępczej na rok 2016</w:t>
      </w:r>
      <w:r w:rsidR="00642D39">
        <w:rPr>
          <w:sz w:val="24"/>
          <w:szCs w:val="24"/>
        </w:rPr>
        <w:t xml:space="preserve"> pod nazwą ,,Program asystent rodziny i koordynator rodzinnej pieczy zastępczej” uzyskując dofinansowanie do zatrudnienia </w:t>
      </w:r>
      <w:r>
        <w:rPr>
          <w:sz w:val="24"/>
          <w:szCs w:val="24"/>
        </w:rPr>
        <w:t xml:space="preserve"> jednego asystenta w wys. 17. 033 </w:t>
      </w:r>
      <w:r w:rsidR="00642D39">
        <w:rPr>
          <w:sz w:val="24"/>
          <w:szCs w:val="24"/>
        </w:rPr>
        <w:t>zł.</w:t>
      </w:r>
    </w:p>
    <w:p w:rsidR="00D727D5" w:rsidRDefault="00D727D5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asystenta rodziny polega na aktywnym wspieraniu rodziny wychowującej dzieci, </w:t>
      </w:r>
      <w:r w:rsidR="007F5533">
        <w:rPr>
          <w:sz w:val="24"/>
          <w:szCs w:val="24"/>
        </w:rPr>
        <w:br/>
      </w:r>
      <w:r>
        <w:rPr>
          <w:sz w:val="24"/>
          <w:szCs w:val="24"/>
        </w:rPr>
        <w:t>w której mają miejsce problemy trudne do pokonania samodzielnie przez tę rodzinie, w tym pomoc rodzicom ubiegającym się o odzyskanie władzy rodzicielskiej, o ile będzie to uzasadnione.</w:t>
      </w:r>
    </w:p>
    <w:p w:rsidR="00D727D5" w:rsidRDefault="00D727D5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Celem pracy asystenta jest osiągnięcie przez rodzinę podstawowego poziomu stabilności, która umożliwi pozostanie dziecka w rodzinie biologicznej.</w:t>
      </w:r>
      <w:r w:rsidR="00542236">
        <w:rPr>
          <w:sz w:val="24"/>
          <w:szCs w:val="24"/>
        </w:rPr>
        <w:t xml:space="preserve"> Asystent rodziny pełni ważną rolę w systemie wspierania rodziny. Niezależnie o</w:t>
      </w:r>
      <w:r w:rsidR="007A5E0A">
        <w:rPr>
          <w:sz w:val="24"/>
          <w:szCs w:val="24"/>
        </w:rPr>
        <w:t>d pracowników socjalnych, a</w:t>
      </w:r>
      <w:r w:rsidR="00542236">
        <w:rPr>
          <w:sz w:val="24"/>
          <w:szCs w:val="24"/>
        </w:rPr>
        <w:t xml:space="preserve">systent rodziny zajmuje się wyłącznie pomocą i pracą z rodziną. Rolą asystenta rodziny nie jest powielanie pracy pracownika socjalnego. Asystent rodziny kierowany jest do pracy tylko z tymi rodzinami, w których sytuacja dziecka małoletniego wymaga wsparcia zewnętrznego. </w:t>
      </w:r>
      <w:r w:rsidR="007A5E0A">
        <w:rPr>
          <w:sz w:val="24"/>
          <w:szCs w:val="24"/>
        </w:rPr>
        <w:br/>
      </w:r>
      <w:r w:rsidR="00542236">
        <w:rPr>
          <w:sz w:val="24"/>
          <w:szCs w:val="24"/>
        </w:rPr>
        <w:lastRenderedPageBreak/>
        <w:t>W 2016r. w 3 rodzinach praca asystenta została zakończona z uwagi na : osiągnięcie celów  - 2 rodziny, ze względu na zaprzestanie pracy przez rodzinę – 1 rodzina</w:t>
      </w:r>
      <w:r w:rsidR="00F61151">
        <w:rPr>
          <w:sz w:val="24"/>
          <w:szCs w:val="24"/>
        </w:rPr>
        <w:t>.</w:t>
      </w:r>
    </w:p>
    <w:p w:rsidR="00D727D5" w:rsidRPr="00D727D5" w:rsidRDefault="00D727D5" w:rsidP="00ED2C22">
      <w:pPr>
        <w:pStyle w:val="Akapitzlist"/>
        <w:ind w:left="0"/>
        <w:jc w:val="both"/>
        <w:rPr>
          <w:sz w:val="24"/>
          <w:szCs w:val="24"/>
          <w:u w:val="single"/>
        </w:rPr>
      </w:pPr>
      <w:r w:rsidRPr="00D727D5">
        <w:rPr>
          <w:sz w:val="24"/>
          <w:szCs w:val="24"/>
          <w:u w:val="single"/>
        </w:rPr>
        <w:t xml:space="preserve">Specjalistyczne poradnictwo </w:t>
      </w:r>
      <w:r w:rsidR="00055034">
        <w:rPr>
          <w:sz w:val="24"/>
          <w:szCs w:val="24"/>
          <w:u w:val="single"/>
        </w:rPr>
        <w:t>– realizowane:</w:t>
      </w:r>
    </w:p>
    <w:p w:rsidR="00D54843" w:rsidRDefault="00D727D5" w:rsidP="00ED2C22">
      <w:pPr>
        <w:pStyle w:val="Akapitzlist"/>
        <w:ind w:left="0"/>
        <w:jc w:val="both"/>
        <w:rPr>
          <w:sz w:val="24"/>
          <w:szCs w:val="24"/>
        </w:rPr>
      </w:pPr>
      <w:r w:rsidRPr="00055034">
        <w:rPr>
          <w:sz w:val="24"/>
          <w:szCs w:val="24"/>
        </w:rPr>
        <w:t xml:space="preserve">- w </w:t>
      </w:r>
      <w:r w:rsidR="00055034">
        <w:rPr>
          <w:sz w:val="24"/>
          <w:szCs w:val="24"/>
        </w:rPr>
        <w:t>Ośrodku Pomocy Społecznej w</w:t>
      </w:r>
      <w:r w:rsidR="00F727EC">
        <w:rPr>
          <w:sz w:val="24"/>
          <w:szCs w:val="24"/>
        </w:rPr>
        <w:t xml:space="preserve"> formie pomocy psychologicznej ,</w:t>
      </w:r>
      <w:r w:rsidR="00055034">
        <w:rPr>
          <w:sz w:val="24"/>
          <w:szCs w:val="24"/>
        </w:rPr>
        <w:t xml:space="preserve"> prawnej</w:t>
      </w:r>
      <w:r w:rsidR="00642D39">
        <w:rPr>
          <w:sz w:val="24"/>
          <w:szCs w:val="24"/>
        </w:rPr>
        <w:t xml:space="preserve"> i rodzinnej,</w:t>
      </w:r>
    </w:p>
    <w:p w:rsidR="00055034" w:rsidRDefault="00055034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Powiatowym centrum Pomocy Rodzinie w formie </w:t>
      </w:r>
      <w:r w:rsidR="00642D39">
        <w:rPr>
          <w:sz w:val="24"/>
          <w:szCs w:val="24"/>
        </w:rPr>
        <w:t>pomocy prawnej, psychologicznej</w:t>
      </w:r>
      <w:r>
        <w:rPr>
          <w:sz w:val="24"/>
          <w:szCs w:val="24"/>
        </w:rPr>
        <w:t xml:space="preserve"> mediacji</w:t>
      </w:r>
      <w:r w:rsidR="00642D39">
        <w:rPr>
          <w:sz w:val="24"/>
          <w:szCs w:val="24"/>
        </w:rPr>
        <w:t>,</w:t>
      </w:r>
    </w:p>
    <w:p w:rsidR="00055034" w:rsidRDefault="00055034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placówkach oświatowych w formie pomocy psychologicznej i logopedyc</w:t>
      </w:r>
      <w:r w:rsidR="004B7A43">
        <w:rPr>
          <w:sz w:val="24"/>
          <w:szCs w:val="24"/>
        </w:rPr>
        <w:t>z</w:t>
      </w:r>
      <w:r>
        <w:rPr>
          <w:sz w:val="24"/>
          <w:szCs w:val="24"/>
        </w:rPr>
        <w:t>nej</w:t>
      </w:r>
      <w:r w:rsidR="00642D39">
        <w:rPr>
          <w:sz w:val="24"/>
          <w:szCs w:val="24"/>
        </w:rPr>
        <w:t>,</w:t>
      </w:r>
    </w:p>
    <w:p w:rsidR="00055034" w:rsidRDefault="003B5AE3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7A43">
        <w:rPr>
          <w:sz w:val="24"/>
          <w:szCs w:val="24"/>
        </w:rPr>
        <w:t>w Poradni</w:t>
      </w:r>
      <w:r w:rsidR="00055034">
        <w:rPr>
          <w:sz w:val="24"/>
          <w:szCs w:val="24"/>
        </w:rPr>
        <w:t xml:space="preserve"> Psychologiczno – Pedagogicznej </w:t>
      </w:r>
      <w:r w:rsidR="004B7A43">
        <w:rPr>
          <w:sz w:val="24"/>
          <w:szCs w:val="24"/>
        </w:rPr>
        <w:t>w formie pomocy psychologicznej,</w:t>
      </w:r>
      <w:r w:rsidR="00055034">
        <w:rPr>
          <w:sz w:val="24"/>
          <w:szCs w:val="24"/>
        </w:rPr>
        <w:t xml:space="preserve"> </w:t>
      </w:r>
      <w:r w:rsidR="004B7A43">
        <w:rPr>
          <w:sz w:val="24"/>
          <w:szCs w:val="24"/>
        </w:rPr>
        <w:t>p</w:t>
      </w:r>
      <w:r w:rsidR="00055034">
        <w:rPr>
          <w:sz w:val="24"/>
          <w:szCs w:val="24"/>
        </w:rPr>
        <w:t xml:space="preserve">edagogicznej </w:t>
      </w:r>
      <w:r w:rsidR="004B7A43">
        <w:rPr>
          <w:sz w:val="24"/>
          <w:szCs w:val="24"/>
        </w:rPr>
        <w:t>i logopedycznej</w:t>
      </w:r>
      <w:r w:rsidR="00642D39">
        <w:rPr>
          <w:sz w:val="24"/>
          <w:szCs w:val="24"/>
        </w:rPr>
        <w:t>,</w:t>
      </w:r>
    </w:p>
    <w:p w:rsidR="004B7A43" w:rsidRDefault="004B7A43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Punkcie Konsultacyjno- Informacyjnym dla osób z problemem alkoholowym w formie wsparcia terapeuty uzależnień</w:t>
      </w:r>
      <w:r w:rsidR="00F61151">
        <w:rPr>
          <w:sz w:val="24"/>
          <w:szCs w:val="24"/>
        </w:rPr>
        <w:t xml:space="preserve"> – udzielono ok. 400 porad, prowadzono warsztaty rodzinne – 12 osób oraz warsztaty edukacyjne – 8 osób.</w:t>
      </w:r>
    </w:p>
    <w:p w:rsidR="004B7A43" w:rsidRDefault="004B7A43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w Punkcie Konsultacyjno- Informacyjnym dla osób z problemem narkotyko</w:t>
      </w:r>
      <w:r w:rsidR="00F61151">
        <w:rPr>
          <w:sz w:val="24"/>
          <w:szCs w:val="24"/>
        </w:rPr>
        <w:t>wym w formie wsparcia terapeuty – skorzystało 50 osób,</w:t>
      </w:r>
    </w:p>
    <w:p w:rsidR="004B7A43" w:rsidRDefault="004B7A43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b) organizowanie szkoleń i tworzenie warunków do działania rodzin   wspierających.</w:t>
      </w:r>
    </w:p>
    <w:p w:rsidR="004B7A43" w:rsidRDefault="00F61151" w:rsidP="00ED2C22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2016</w:t>
      </w:r>
      <w:r w:rsidR="004B7A43">
        <w:rPr>
          <w:sz w:val="24"/>
          <w:szCs w:val="24"/>
        </w:rPr>
        <w:t>r. w gminie nie ustanowiono rodzin wspierających.</w:t>
      </w:r>
    </w:p>
    <w:p w:rsidR="004B7A43" w:rsidRDefault="00F727EC" w:rsidP="004B7A43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B7A43">
        <w:rPr>
          <w:sz w:val="24"/>
          <w:szCs w:val="24"/>
        </w:rPr>
        <w:t>rowadzenie placówek wsparcia dziennego oraz zapewnienie w nich miejsc dla dzieci.</w:t>
      </w:r>
    </w:p>
    <w:p w:rsidR="003B5AE3" w:rsidRDefault="004B7A43" w:rsidP="004B7A43">
      <w:pPr>
        <w:jc w:val="both"/>
        <w:rPr>
          <w:sz w:val="24"/>
          <w:szCs w:val="24"/>
        </w:rPr>
      </w:pPr>
      <w:r>
        <w:rPr>
          <w:sz w:val="24"/>
          <w:szCs w:val="24"/>
        </w:rPr>
        <w:t>W gminie nie funkcjonują placówki wsparcia</w:t>
      </w:r>
      <w:r w:rsidR="003B5AE3">
        <w:rPr>
          <w:sz w:val="24"/>
          <w:szCs w:val="24"/>
        </w:rPr>
        <w:t xml:space="preserve"> dziennego</w:t>
      </w:r>
      <w:r>
        <w:rPr>
          <w:sz w:val="24"/>
          <w:szCs w:val="24"/>
        </w:rPr>
        <w:t xml:space="preserve"> w rozumieniu przepisów ustaw</w:t>
      </w:r>
      <w:r w:rsidR="00F727EC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7F5533">
        <w:rPr>
          <w:sz w:val="24"/>
          <w:szCs w:val="24"/>
        </w:rPr>
        <w:br/>
      </w:r>
      <w:r>
        <w:rPr>
          <w:sz w:val="24"/>
          <w:szCs w:val="24"/>
        </w:rPr>
        <w:t>o wspieraniu rodziny i pieczy zastępczej</w:t>
      </w:r>
      <w:r w:rsidR="00F116A8">
        <w:rPr>
          <w:sz w:val="24"/>
          <w:szCs w:val="24"/>
        </w:rPr>
        <w:t>.</w:t>
      </w:r>
    </w:p>
    <w:p w:rsidR="00F116A8" w:rsidRDefault="00F116A8" w:rsidP="004B7A4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Działalność prowadzą natomiast: Świetlica Socjoterapeutyczna w Nowym Tomyślu oraz Świetlice Pr</w:t>
      </w:r>
      <w:r w:rsidR="003B5AE3">
        <w:rPr>
          <w:sz w:val="24"/>
          <w:szCs w:val="24"/>
        </w:rPr>
        <w:t>ofilaktyczne w Borui Kościelnej,</w:t>
      </w:r>
      <w:r w:rsidR="00F61151">
        <w:rPr>
          <w:sz w:val="24"/>
          <w:szCs w:val="24"/>
        </w:rPr>
        <w:t xml:space="preserve"> Sątopach i Jastrzębsku Starym – korzystało 57 dzieci.</w:t>
      </w:r>
    </w:p>
    <w:p w:rsidR="009E3C44" w:rsidRDefault="009E3C44" w:rsidP="009E3C44">
      <w:pPr>
        <w:jc w:val="both"/>
        <w:rPr>
          <w:sz w:val="24"/>
          <w:szCs w:val="24"/>
        </w:rPr>
      </w:pPr>
    </w:p>
    <w:p w:rsidR="009E3C44" w:rsidRPr="009E3C44" w:rsidRDefault="00CA19E6" w:rsidP="009E3C4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E3C44">
        <w:rPr>
          <w:b/>
          <w:sz w:val="24"/>
          <w:szCs w:val="24"/>
        </w:rPr>
        <w:t>Współfinansowanie pobytu dziecka w rodzinie zastępczej, rodzinnym domu dziecka, placówce opiekuńczo- wychowawczej, regionalnej placówce opiekuńczo-terapeutycznej lub interwencyjnym ośrodku preadopcyjnym.</w:t>
      </w:r>
    </w:p>
    <w:p w:rsidR="00CA19E6" w:rsidRDefault="00CA19E6" w:rsidP="00CA19E6">
      <w:pPr>
        <w:pStyle w:val="Akapitzlist"/>
        <w:ind w:left="1080"/>
        <w:jc w:val="both"/>
        <w:rPr>
          <w:sz w:val="24"/>
          <w:szCs w:val="24"/>
        </w:rPr>
      </w:pPr>
    </w:p>
    <w:p w:rsidR="00CA19E6" w:rsidRDefault="00F61151" w:rsidP="00CA19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Gmina Nowy Tomyśl w 2016</w:t>
      </w:r>
      <w:r w:rsidR="002E3EBC">
        <w:rPr>
          <w:sz w:val="24"/>
          <w:szCs w:val="24"/>
        </w:rPr>
        <w:t>r. współfinansowała pobyt</w:t>
      </w:r>
      <w:r w:rsidR="00CA19E6">
        <w:rPr>
          <w:sz w:val="24"/>
          <w:szCs w:val="24"/>
        </w:rPr>
        <w:t xml:space="preserve"> w </w:t>
      </w:r>
      <w:r w:rsidR="000E177B">
        <w:rPr>
          <w:sz w:val="24"/>
          <w:szCs w:val="24"/>
        </w:rPr>
        <w:t>pieczy zastępczej 20</w:t>
      </w:r>
      <w:r w:rsidR="002E3EBC">
        <w:rPr>
          <w:sz w:val="24"/>
          <w:szCs w:val="24"/>
        </w:rPr>
        <w:t xml:space="preserve"> dzieci, w tym:</w:t>
      </w:r>
    </w:p>
    <w:p w:rsidR="002E3EBC" w:rsidRDefault="002E3EBC" w:rsidP="00CA19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r</w:t>
      </w:r>
      <w:r w:rsidR="00F61151">
        <w:rPr>
          <w:sz w:val="24"/>
          <w:szCs w:val="24"/>
        </w:rPr>
        <w:t>odzina zastępcza niezawodowa – 4</w:t>
      </w:r>
      <w:r>
        <w:rPr>
          <w:sz w:val="24"/>
          <w:szCs w:val="24"/>
        </w:rPr>
        <w:t xml:space="preserve"> dzieci</w:t>
      </w:r>
    </w:p>
    <w:p w:rsidR="002E3EBC" w:rsidRDefault="002E3EBC" w:rsidP="00CA19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ro</w:t>
      </w:r>
      <w:r w:rsidR="00F61151">
        <w:rPr>
          <w:sz w:val="24"/>
          <w:szCs w:val="24"/>
        </w:rPr>
        <w:t>dzina zastępcza spokrewniona – 3</w:t>
      </w:r>
      <w:r w:rsidR="003B5AE3">
        <w:rPr>
          <w:sz w:val="24"/>
          <w:szCs w:val="24"/>
        </w:rPr>
        <w:t xml:space="preserve"> dzieci</w:t>
      </w:r>
    </w:p>
    <w:p w:rsidR="002E3EBC" w:rsidRDefault="002E3EBC" w:rsidP="00CA19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rodzin</w:t>
      </w:r>
      <w:r w:rsidR="003B5AE3">
        <w:rPr>
          <w:sz w:val="24"/>
          <w:szCs w:val="24"/>
        </w:rPr>
        <w:t>a zastępcza zawodowa –</w:t>
      </w:r>
      <w:r w:rsidR="00F61151">
        <w:rPr>
          <w:sz w:val="24"/>
          <w:szCs w:val="24"/>
        </w:rPr>
        <w:t>2</w:t>
      </w:r>
      <w:r w:rsidR="003B5AE3">
        <w:rPr>
          <w:sz w:val="24"/>
          <w:szCs w:val="24"/>
        </w:rPr>
        <w:t>dzieci</w:t>
      </w:r>
    </w:p>
    <w:p w:rsidR="002E3EBC" w:rsidRDefault="00F61151" w:rsidP="00CA19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rodzinny dom dziecka – 5</w:t>
      </w:r>
      <w:r w:rsidR="002E3EBC">
        <w:rPr>
          <w:sz w:val="24"/>
          <w:szCs w:val="24"/>
        </w:rPr>
        <w:t xml:space="preserve"> dzieci</w:t>
      </w:r>
    </w:p>
    <w:p w:rsidR="002E3EBC" w:rsidRDefault="002E3EBC" w:rsidP="00CA19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pla</w:t>
      </w:r>
      <w:r w:rsidR="00F61151">
        <w:rPr>
          <w:sz w:val="24"/>
          <w:szCs w:val="24"/>
        </w:rPr>
        <w:t>cówka opiekuńczo-wychowawcza – 5</w:t>
      </w:r>
      <w:r>
        <w:rPr>
          <w:sz w:val="24"/>
          <w:szCs w:val="24"/>
        </w:rPr>
        <w:t xml:space="preserve"> dzieci</w:t>
      </w:r>
    </w:p>
    <w:p w:rsidR="003B5AE3" w:rsidRDefault="003B5AE3" w:rsidP="00CA19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zakład opiekuńczo-leczniczy – 1 dziecko</w:t>
      </w:r>
    </w:p>
    <w:p w:rsidR="003B5AE3" w:rsidRDefault="003B5AE3" w:rsidP="00CA19E6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1151">
        <w:rPr>
          <w:sz w:val="24"/>
          <w:szCs w:val="24"/>
        </w:rPr>
        <w:t xml:space="preserve"> pogotowie opiekuńcze –  0</w:t>
      </w:r>
    </w:p>
    <w:p w:rsidR="00003837" w:rsidRDefault="00003837" w:rsidP="00CA19E6">
      <w:pPr>
        <w:pStyle w:val="Akapitzlist"/>
        <w:ind w:left="1080"/>
        <w:jc w:val="both"/>
        <w:rPr>
          <w:sz w:val="24"/>
          <w:szCs w:val="24"/>
        </w:rPr>
      </w:pPr>
    </w:p>
    <w:p w:rsidR="00003837" w:rsidRPr="000E177B" w:rsidRDefault="00003837" w:rsidP="00003837">
      <w:pPr>
        <w:pStyle w:val="Akapitzlist"/>
        <w:ind w:left="0"/>
        <w:jc w:val="both"/>
        <w:rPr>
          <w:b/>
          <w:sz w:val="24"/>
          <w:szCs w:val="24"/>
        </w:rPr>
      </w:pPr>
      <w:r w:rsidRPr="000E177B">
        <w:rPr>
          <w:b/>
          <w:sz w:val="24"/>
          <w:szCs w:val="24"/>
        </w:rPr>
        <w:t>Koszty pobytu dzieci</w:t>
      </w:r>
      <w:r w:rsidR="00F61151" w:rsidRPr="000E177B">
        <w:rPr>
          <w:b/>
          <w:sz w:val="24"/>
          <w:szCs w:val="24"/>
        </w:rPr>
        <w:t xml:space="preserve"> w pieczy zastępczej w roku 2016</w:t>
      </w:r>
      <w:r w:rsidR="000E177B" w:rsidRPr="000E177B">
        <w:rPr>
          <w:b/>
          <w:sz w:val="24"/>
          <w:szCs w:val="24"/>
        </w:rPr>
        <w:t xml:space="preserve"> wyniosły 148.037,12</w:t>
      </w:r>
      <w:r w:rsidRPr="000E177B">
        <w:rPr>
          <w:b/>
          <w:sz w:val="24"/>
          <w:szCs w:val="24"/>
        </w:rPr>
        <w:t>zł.</w:t>
      </w:r>
    </w:p>
    <w:p w:rsidR="00003837" w:rsidRDefault="00003837" w:rsidP="0000383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Wysokość kosztów ponoszonych przez gminę jest uzależniona od okresu, w którym dziecko przebywa w pieczy zastępczej. W pierwszym roku jest to 10%, w drugim 30%, a w trzecim </w:t>
      </w:r>
      <w:r w:rsidR="000B208F">
        <w:rPr>
          <w:sz w:val="24"/>
          <w:szCs w:val="24"/>
        </w:rPr>
        <w:br/>
      </w:r>
      <w:r>
        <w:rPr>
          <w:sz w:val="24"/>
          <w:szCs w:val="24"/>
        </w:rPr>
        <w:t>i kolejnych 50% kosztów określonych w ustawie.</w:t>
      </w:r>
    </w:p>
    <w:p w:rsidR="00B82E3D" w:rsidRDefault="000E177B" w:rsidP="0000383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 2016</w:t>
      </w:r>
      <w:r w:rsidR="00B82E3D">
        <w:rPr>
          <w:sz w:val="24"/>
          <w:szCs w:val="24"/>
        </w:rPr>
        <w:t>r. współfinansowano w wys.</w:t>
      </w:r>
      <w:r w:rsidR="003B5AE3">
        <w:rPr>
          <w:sz w:val="24"/>
          <w:szCs w:val="24"/>
        </w:rPr>
        <w:t xml:space="preserve"> 10%</w:t>
      </w:r>
      <w:r>
        <w:rPr>
          <w:sz w:val="24"/>
          <w:szCs w:val="24"/>
        </w:rPr>
        <w:t xml:space="preserve"> pobyt w pieczy zastępczej 3 dzieci, w wys. 30% - 7</w:t>
      </w:r>
      <w:r w:rsidR="003B5AE3">
        <w:rPr>
          <w:sz w:val="24"/>
          <w:szCs w:val="24"/>
        </w:rPr>
        <w:t xml:space="preserve"> dzieci, w wys. 50% - 10</w:t>
      </w:r>
      <w:r w:rsidR="00B82E3D">
        <w:rPr>
          <w:sz w:val="24"/>
          <w:szCs w:val="24"/>
        </w:rPr>
        <w:t xml:space="preserve"> dzieci.</w:t>
      </w:r>
    </w:p>
    <w:p w:rsidR="003B5AE3" w:rsidRDefault="003B5AE3" w:rsidP="0000383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Sprawozdania rzeczowo-finansowe zostały przekazane Wojewodzie Wielkopolskiemu </w:t>
      </w:r>
      <w:r w:rsidR="007F5533">
        <w:rPr>
          <w:sz w:val="24"/>
          <w:szCs w:val="24"/>
        </w:rPr>
        <w:br/>
      </w:r>
      <w:r>
        <w:rPr>
          <w:sz w:val="24"/>
          <w:szCs w:val="24"/>
        </w:rPr>
        <w:t>w obowiązujących terminach.</w:t>
      </w:r>
    </w:p>
    <w:p w:rsidR="003B5AE3" w:rsidRDefault="003B5AE3" w:rsidP="00003837">
      <w:pPr>
        <w:pStyle w:val="Akapitzlist"/>
        <w:ind w:left="0"/>
        <w:jc w:val="both"/>
        <w:rPr>
          <w:sz w:val="24"/>
          <w:szCs w:val="24"/>
        </w:rPr>
      </w:pPr>
    </w:p>
    <w:p w:rsidR="003B5AE3" w:rsidRDefault="003B5AE3" w:rsidP="00003837">
      <w:pPr>
        <w:pStyle w:val="Akapitzlist"/>
        <w:ind w:left="0"/>
        <w:jc w:val="both"/>
        <w:rPr>
          <w:sz w:val="24"/>
          <w:szCs w:val="24"/>
        </w:rPr>
      </w:pPr>
      <w:r w:rsidRPr="00554225">
        <w:rPr>
          <w:b/>
          <w:sz w:val="24"/>
          <w:szCs w:val="24"/>
        </w:rPr>
        <w:t>Na realizacje zada</w:t>
      </w:r>
      <w:r w:rsidR="000E177B" w:rsidRPr="00554225">
        <w:rPr>
          <w:b/>
          <w:sz w:val="24"/>
          <w:szCs w:val="24"/>
        </w:rPr>
        <w:t>ń wydatkowano kwotę – 186.275,01</w:t>
      </w:r>
      <w:r w:rsidRPr="00554225">
        <w:rPr>
          <w:b/>
          <w:sz w:val="24"/>
          <w:szCs w:val="24"/>
        </w:rPr>
        <w:t xml:space="preserve"> zł</w:t>
      </w:r>
      <w:r w:rsidR="007F5533" w:rsidRPr="00554225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w tym:</w:t>
      </w:r>
    </w:p>
    <w:p w:rsidR="003B5AE3" w:rsidRDefault="003B5AE3" w:rsidP="0000383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współfinansowanie pobytu dzieci </w:t>
      </w:r>
      <w:r w:rsidR="000E177B">
        <w:rPr>
          <w:sz w:val="24"/>
          <w:szCs w:val="24"/>
        </w:rPr>
        <w:t>w pieczy zastępczej – 148.037,12</w:t>
      </w:r>
      <w:r>
        <w:rPr>
          <w:sz w:val="24"/>
          <w:szCs w:val="24"/>
        </w:rPr>
        <w:t xml:space="preserve"> zł</w:t>
      </w:r>
    </w:p>
    <w:p w:rsidR="003B5AE3" w:rsidRDefault="003B5AE3" w:rsidP="0000383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zatrudnienie asystentów</w:t>
      </w:r>
      <w:r w:rsidR="007F5533">
        <w:rPr>
          <w:sz w:val="24"/>
          <w:szCs w:val="24"/>
        </w:rPr>
        <w:t xml:space="preserve"> rodziny  -</w:t>
      </w:r>
      <w:r>
        <w:rPr>
          <w:sz w:val="24"/>
          <w:szCs w:val="24"/>
        </w:rPr>
        <w:t xml:space="preserve"> </w:t>
      </w:r>
      <w:r w:rsidR="0027639A">
        <w:rPr>
          <w:sz w:val="24"/>
          <w:szCs w:val="24"/>
        </w:rPr>
        <w:t xml:space="preserve">  </w:t>
      </w:r>
      <w:r w:rsidR="000E177B">
        <w:rPr>
          <w:sz w:val="24"/>
          <w:szCs w:val="24"/>
        </w:rPr>
        <w:t>34.775,00 zł</w:t>
      </w:r>
      <w:r w:rsidR="007F5533">
        <w:rPr>
          <w:sz w:val="24"/>
          <w:szCs w:val="24"/>
        </w:rPr>
        <w:t xml:space="preserve"> </w:t>
      </w:r>
    </w:p>
    <w:p w:rsidR="007F5533" w:rsidRDefault="007F5533" w:rsidP="0000383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zakup materiałów i wyposażenia  -      </w:t>
      </w:r>
      <w:r w:rsidR="0027639A">
        <w:rPr>
          <w:sz w:val="24"/>
          <w:szCs w:val="24"/>
        </w:rPr>
        <w:t xml:space="preserve">  </w:t>
      </w:r>
      <w:r w:rsidR="000E177B">
        <w:rPr>
          <w:sz w:val="24"/>
          <w:szCs w:val="24"/>
        </w:rPr>
        <w:t xml:space="preserve"> 370,00 zł</w:t>
      </w:r>
    </w:p>
    <w:p w:rsidR="000E177B" w:rsidRDefault="000E177B" w:rsidP="0000383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szkolenia asystenta rodziny           -         279,20 zł</w:t>
      </w:r>
    </w:p>
    <w:p w:rsidR="007F5533" w:rsidRDefault="000E177B" w:rsidP="0000383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pozostałe koszty                               -      3.093,79 zł.</w:t>
      </w:r>
    </w:p>
    <w:p w:rsidR="000E177B" w:rsidRDefault="000E177B" w:rsidP="00003837">
      <w:pPr>
        <w:pStyle w:val="Akapitzlist"/>
        <w:ind w:left="0"/>
        <w:jc w:val="both"/>
        <w:rPr>
          <w:sz w:val="24"/>
          <w:szCs w:val="24"/>
        </w:rPr>
      </w:pPr>
    </w:p>
    <w:p w:rsidR="000E177B" w:rsidRDefault="000E177B" w:rsidP="00003837">
      <w:pPr>
        <w:pStyle w:val="Akapitzlist"/>
        <w:ind w:left="0"/>
        <w:jc w:val="both"/>
        <w:rPr>
          <w:sz w:val="24"/>
          <w:szCs w:val="24"/>
        </w:rPr>
      </w:pPr>
    </w:p>
    <w:p w:rsidR="000E177B" w:rsidRDefault="000E177B" w:rsidP="0000383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obrazuje działania gminy Nowy Tomyśl w zakresie wspierana rodziny </w:t>
      </w:r>
      <w:r w:rsidR="007A5E0A">
        <w:rPr>
          <w:sz w:val="24"/>
          <w:szCs w:val="24"/>
        </w:rPr>
        <w:br/>
      </w:r>
      <w:r>
        <w:rPr>
          <w:sz w:val="24"/>
          <w:szCs w:val="24"/>
        </w:rPr>
        <w:t>i systemu pieczy zastępczej w 2016r. w odniesieniu do Gminnego Programu Wspierania Rodziny na lata 2015-2018</w:t>
      </w:r>
      <w:r w:rsidR="00D12F83">
        <w:rPr>
          <w:sz w:val="24"/>
          <w:szCs w:val="24"/>
        </w:rPr>
        <w:t xml:space="preserve">. W gminie podejmowanych jest szereg działań na rzecz dziecka </w:t>
      </w:r>
      <w:r w:rsidR="007A5E0A">
        <w:rPr>
          <w:sz w:val="24"/>
          <w:szCs w:val="24"/>
        </w:rPr>
        <w:br/>
      </w:r>
      <w:r w:rsidR="00D12F83">
        <w:rPr>
          <w:sz w:val="24"/>
          <w:szCs w:val="24"/>
        </w:rPr>
        <w:t>i rodziny. Nadal jednak występują problemy i negatywne zjawiska społeczne, które w sposób pośredni bądź bez</w:t>
      </w:r>
      <w:r w:rsidR="007A5E0A">
        <w:rPr>
          <w:sz w:val="24"/>
          <w:szCs w:val="24"/>
        </w:rPr>
        <w:t>pośredni oddziaływu</w:t>
      </w:r>
      <w:r w:rsidR="00D12F83">
        <w:rPr>
          <w:sz w:val="24"/>
          <w:szCs w:val="24"/>
        </w:rPr>
        <w:t xml:space="preserve">ją na rodzinę. Rodziny borykają się z wieloma problemami, które prowadzą do powstawania trudnych sytuacji życiowych, których nie są one w stanie pokonać wykorzystując własne środki, uprawnienia, zasoby i możliwości. </w:t>
      </w:r>
      <w:r w:rsidR="00D12F83">
        <w:rPr>
          <w:sz w:val="24"/>
          <w:szCs w:val="24"/>
        </w:rPr>
        <w:br/>
        <w:t>Sprawozdanie obrazuje działania podejmowane w ramach wszechstronnej pracy z rodziną, której celem było wsparcie oraz ukazanie właściwych kierunków w wypełnianiu funkcji rodzicielskich. Współpraca wszystkich osób, instytucji i organizacji pra</w:t>
      </w:r>
      <w:r w:rsidR="00554225">
        <w:rPr>
          <w:sz w:val="24"/>
          <w:szCs w:val="24"/>
        </w:rPr>
        <w:t xml:space="preserve">cujących z dziećmi </w:t>
      </w:r>
      <w:r w:rsidR="007A5E0A">
        <w:rPr>
          <w:sz w:val="24"/>
          <w:szCs w:val="24"/>
        </w:rPr>
        <w:br/>
      </w:r>
      <w:r w:rsidR="00554225">
        <w:rPr>
          <w:sz w:val="24"/>
          <w:szCs w:val="24"/>
        </w:rPr>
        <w:t>i rodzicami polega na objęciu pomocą rodziny naturalnej już na początkowym etapie występujących problemów, tak by nie dopuścić do ich eskalacji, której konsekwencją może być umieszczenie dziecka w pieczy zastępczej.</w:t>
      </w:r>
    </w:p>
    <w:p w:rsidR="00B82E3D" w:rsidRDefault="00B82E3D" w:rsidP="00003837">
      <w:pPr>
        <w:pStyle w:val="Akapitzlist"/>
        <w:ind w:left="0"/>
        <w:jc w:val="both"/>
        <w:rPr>
          <w:sz w:val="24"/>
          <w:szCs w:val="24"/>
        </w:rPr>
      </w:pPr>
    </w:p>
    <w:p w:rsidR="00B82E3D" w:rsidRDefault="00B82E3D" w:rsidP="00003837">
      <w:pPr>
        <w:pStyle w:val="Akapitzlist"/>
        <w:ind w:left="0"/>
        <w:jc w:val="both"/>
        <w:rPr>
          <w:sz w:val="24"/>
          <w:szCs w:val="24"/>
        </w:rPr>
      </w:pPr>
    </w:p>
    <w:p w:rsidR="007F5533" w:rsidRDefault="007F5533" w:rsidP="00003837">
      <w:pPr>
        <w:pStyle w:val="Akapitzlist"/>
        <w:ind w:left="0"/>
        <w:jc w:val="both"/>
        <w:rPr>
          <w:sz w:val="24"/>
          <w:szCs w:val="24"/>
        </w:rPr>
      </w:pPr>
    </w:p>
    <w:p w:rsidR="00B82E3D" w:rsidRPr="007A5E0A" w:rsidRDefault="007A5E0A" w:rsidP="00003837">
      <w:pPr>
        <w:pStyle w:val="Akapitzlist"/>
        <w:ind w:left="0"/>
        <w:jc w:val="both"/>
        <w:rPr>
          <w:sz w:val="20"/>
          <w:szCs w:val="20"/>
        </w:rPr>
      </w:pPr>
      <w:r w:rsidRPr="007A5E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A5E0A">
        <w:rPr>
          <w:sz w:val="20"/>
          <w:szCs w:val="20"/>
        </w:rPr>
        <w:t>Dyrektor</w:t>
      </w:r>
    </w:p>
    <w:p w:rsidR="00B82E3D" w:rsidRPr="00B82E3D" w:rsidRDefault="00F727EC" w:rsidP="00003837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2E3D" w:rsidRPr="00B82E3D">
        <w:rPr>
          <w:sz w:val="20"/>
          <w:szCs w:val="20"/>
        </w:rPr>
        <w:t xml:space="preserve"> Ośrodka Pomocy Społecznej</w:t>
      </w:r>
    </w:p>
    <w:p w:rsidR="00B82E3D" w:rsidRPr="00B82E3D" w:rsidRDefault="00B82E3D" w:rsidP="00003837">
      <w:pPr>
        <w:pStyle w:val="Akapitzlist"/>
        <w:ind w:left="0"/>
        <w:jc w:val="both"/>
        <w:rPr>
          <w:sz w:val="20"/>
          <w:szCs w:val="20"/>
        </w:rPr>
      </w:pPr>
      <w:r w:rsidRPr="00B82E3D">
        <w:rPr>
          <w:sz w:val="20"/>
          <w:szCs w:val="20"/>
        </w:rPr>
        <w:t xml:space="preserve">  </w:t>
      </w:r>
      <w:r w:rsidR="007768F1">
        <w:rPr>
          <w:sz w:val="20"/>
          <w:szCs w:val="20"/>
        </w:rPr>
        <w:t xml:space="preserve">/-/ </w:t>
      </w:r>
      <w:r w:rsidRPr="00B82E3D">
        <w:rPr>
          <w:sz w:val="20"/>
          <w:szCs w:val="20"/>
        </w:rPr>
        <w:t>Danuta Michałowicz</w:t>
      </w:r>
    </w:p>
    <w:p w:rsidR="00B82E3D" w:rsidRPr="00B82E3D" w:rsidRDefault="00B82E3D" w:rsidP="00003837">
      <w:pPr>
        <w:pStyle w:val="Akapitzlist"/>
        <w:ind w:left="0"/>
        <w:jc w:val="both"/>
        <w:rPr>
          <w:sz w:val="20"/>
          <w:szCs w:val="20"/>
        </w:rPr>
      </w:pPr>
    </w:p>
    <w:p w:rsidR="00B82E3D" w:rsidRPr="00B82E3D" w:rsidRDefault="00B82E3D" w:rsidP="00003837">
      <w:pPr>
        <w:pStyle w:val="Akapitzlist"/>
        <w:ind w:left="0"/>
        <w:jc w:val="both"/>
        <w:rPr>
          <w:sz w:val="20"/>
          <w:szCs w:val="20"/>
        </w:rPr>
      </w:pPr>
    </w:p>
    <w:p w:rsidR="00B82E3D" w:rsidRDefault="00B82E3D" w:rsidP="00003837">
      <w:pPr>
        <w:pStyle w:val="Akapitzlist"/>
        <w:ind w:left="0"/>
        <w:jc w:val="both"/>
        <w:rPr>
          <w:sz w:val="20"/>
          <w:szCs w:val="20"/>
        </w:rPr>
      </w:pPr>
    </w:p>
    <w:p w:rsidR="00B82E3D" w:rsidRPr="00B82E3D" w:rsidRDefault="00B82E3D" w:rsidP="00003837">
      <w:pPr>
        <w:pStyle w:val="Akapitzlist"/>
        <w:ind w:left="0"/>
        <w:jc w:val="both"/>
        <w:rPr>
          <w:sz w:val="20"/>
          <w:szCs w:val="20"/>
        </w:rPr>
      </w:pPr>
    </w:p>
    <w:p w:rsidR="00B82E3D" w:rsidRDefault="00B82E3D" w:rsidP="00003837">
      <w:pPr>
        <w:pStyle w:val="Akapitzlist"/>
        <w:ind w:left="0"/>
        <w:jc w:val="both"/>
        <w:rPr>
          <w:sz w:val="24"/>
          <w:szCs w:val="24"/>
        </w:rPr>
      </w:pPr>
    </w:p>
    <w:p w:rsidR="00B82E3D" w:rsidRPr="000173DC" w:rsidRDefault="007F5533" w:rsidP="00003837">
      <w:pPr>
        <w:pStyle w:val="Akapitzlist"/>
        <w:ind w:left="0"/>
        <w:jc w:val="both"/>
        <w:rPr>
          <w:sz w:val="20"/>
          <w:szCs w:val="20"/>
        </w:rPr>
      </w:pPr>
      <w:r w:rsidRPr="000173DC">
        <w:rPr>
          <w:sz w:val="20"/>
          <w:szCs w:val="20"/>
        </w:rPr>
        <w:t>No</w:t>
      </w:r>
      <w:r w:rsidR="00554225">
        <w:rPr>
          <w:sz w:val="20"/>
          <w:szCs w:val="20"/>
        </w:rPr>
        <w:t>wy Tomyśl, dnia 31 stycznia 2017</w:t>
      </w:r>
      <w:r w:rsidR="00B82E3D" w:rsidRPr="000173DC">
        <w:rPr>
          <w:sz w:val="20"/>
          <w:szCs w:val="20"/>
        </w:rPr>
        <w:t>r.</w:t>
      </w:r>
    </w:p>
    <w:p w:rsidR="00CA19E6" w:rsidRPr="00CA19E6" w:rsidRDefault="00CA19E6" w:rsidP="00CA19E6">
      <w:pPr>
        <w:pStyle w:val="Akapitzlist"/>
        <w:ind w:left="1080"/>
        <w:jc w:val="both"/>
        <w:rPr>
          <w:b/>
          <w:sz w:val="24"/>
          <w:szCs w:val="24"/>
        </w:rPr>
      </w:pPr>
    </w:p>
    <w:p w:rsidR="00F116A8" w:rsidRDefault="00F116A8" w:rsidP="004B7A43">
      <w:pPr>
        <w:jc w:val="both"/>
        <w:rPr>
          <w:sz w:val="24"/>
          <w:szCs w:val="24"/>
        </w:rPr>
      </w:pPr>
    </w:p>
    <w:p w:rsidR="00F116A8" w:rsidRDefault="00F116A8" w:rsidP="004B7A43">
      <w:pPr>
        <w:jc w:val="both"/>
        <w:rPr>
          <w:sz w:val="24"/>
          <w:szCs w:val="24"/>
        </w:rPr>
      </w:pPr>
    </w:p>
    <w:p w:rsidR="00F116A8" w:rsidRPr="004B7A43" w:rsidRDefault="00F116A8" w:rsidP="004B7A43">
      <w:pPr>
        <w:jc w:val="both"/>
        <w:rPr>
          <w:sz w:val="24"/>
          <w:szCs w:val="24"/>
        </w:rPr>
      </w:pPr>
    </w:p>
    <w:p w:rsidR="00ED2C22" w:rsidRPr="0054361E" w:rsidRDefault="00ED2C22" w:rsidP="00ED2C22">
      <w:pPr>
        <w:pStyle w:val="Akapitzlist"/>
        <w:ind w:left="0"/>
        <w:jc w:val="both"/>
        <w:rPr>
          <w:sz w:val="24"/>
          <w:szCs w:val="24"/>
        </w:rPr>
      </w:pPr>
    </w:p>
    <w:p w:rsidR="00BC5CEA" w:rsidRPr="00BC5CEA" w:rsidRDefault="00BC5CEA" w:rsidP="00BC5CEA">
      <w:pPr>
        <w:jc w:val="both"/>
        <w:rPr>
          <w:sz w:val="24"/>
          <w:szCs w:val="24"/>
        </w:rPr>
      </w:pPr>
    </w:p>
    <w:sectPr w:rsidR="00BC5CEA" w:rsidRPr="00BC5C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16" w:rsidRDefault="00175C16" w:rsidP="00EB5359">
      <w:pPr>
        <w:spacing w:after="0" w:line="240" w:lineRule="auto"/>
      </w:pPr>
      <w:r>
        <w:separator/>
      </w:r>
    </w:p>
  </w:endnote>
  <w:endnote w:type="continuationSeparator" w:id="0">
    <w:p w:rsidR="00175C16" w:rsidRDefault="00175C16" w:rsidP="00EB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356511"/>
      <w:docPartObj>
        <w:docPartGallery w:val="Page Numbers (Bottom of Page)"/>
        <w:docPartUnique/>
      </w:docPartObj>
    </w:sdtPr>
    <w:sdtEndPr/>
    <w:sdtContent>
      <w:p w:rsidR="00EB5359" w:rsidRDefault="00EB53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CE">
          <w:rPr>
            <w:noProof/>
          </w:rPr>
          <w:t>2</w:t>
        </w:r>
        <w:r>
          <w:fldChar w:fldCharType="end"/>
        </w:r>
      </w:p>
    </w:sdtContent>
  </w:sdt>
  <w:p w:rsidR="00EB5359" w:rsidRDefault="00EB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16" w:rsidRDefault="00175C16" w:rsidP="00EB5359">
      <w:pPr>
        <w:spacing w:after="0" w:line="240" w:lineRule="auto"/>
      </w:pPr>
      <w:r>
        <w:separator/>
      </w:r>
    </w:p>
  </w:footnote>
  <w:footnote w:type="continuationSeparator" w:id="0">
    <w:p w:rsidR="00175C16" w:rsidRDefault="00175C16" w:rsidP="00EB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2135"/>
    <w:multiLevelType w:val="hybridMultilevel"/>
    <w:tmpl w:val="6ACEF822"/>
    <w:lvl w:ilvl="0" w:tplc="41AA6A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023B6"/>
    <w:multiLevelType w:val="hybridMultilevel"/>
    <w:tmpl w:val="EBF0E55C"/>
    <w:lvl w:ilvl="0" w:tplc="AC2A7CBE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5A44D3"/>
    <w:multiLevelType w:val="hybridMultilevel"/>
    <w:tmpl w:val="1CB22A90"/>
    <w:lvl w:ilvl="0" w:tplc="AEF47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D1211"/>
    <w:multiLevelType w:val="hybridMultilevel"/>
    <w:tmpl w:val="ADA2C8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C1D5AE4"/>
    <w:multiLevelType w:val="hybridMultilevel"/>
    <w:tmpl w:val="6848FE7E"/>
    <w:lvl w:ilvl="0" w:tplc="E1726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E1612"/>
    <w:multiLevelType w:val="hybridMultilevel"/>
    <w:tmpl w:val="5DDE8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EA"/>
    <w:rsid w:val="00003837"/>
    <w:rsid w:val="000173DC"/>
    <w:rsid w:val="00055034"/>
    <w:rsid w:val="00077058"/>
    <w:rsid w:val="00095149"/>
    <w:rsid w:val="000B208F"/>
    <w:rsid w:val="000D621D"/>
    <w:rsid w:val="000E177B"/>
    <w:rsid w:val="0011528D"/>
    <w:rsid w:val="0017574E"/>
    <w:rsid w:val="00175C16"/>
    <w:rsid w:val="00181DE1"/>
    <w:rsid w:val="001D0127"/>
    <w:rsid w:val="00205E67"/>
    <w:rsid w:val="00243229"/>
    <w:rsid w:val="0024617D"/>
    <w:rsid w:val="002753E9"/>
    <w:rsid w:val="0027639A"/>
    <w:rsid w:val="002E3EBC"/>
    <w:rsid w:val="00331554"/>
    <w:rsid w:val="003A729A"/>
    <w:rsid w:val="003B5AE3"/>
    <w:rsid w:val="00444DAE"/>
    <w:rsid w:val="00493D50"/>
    <w:rsid w:val="004A6F9C"/>
    <w:rsid w:val="004B7A43"/>
    <w:rsid w:val="005245DD"/>
    <w:rsid w:val="00542236"/>
    <w:rsid w:val="0054361E"/>
    <w:rsid w:val="00554225"/>
    <w:rsid w:val="0055559E"/>
    <w:rsid w:val="00613182"/>
    <w:rsid w:val="00642D39"/>
    <w:rsid w:val="006F16BC"/>
    <w:rsid w:val="00725D64"/>
    <w:rsid w:val="007768F1"/>
    <w:rsid w:val="007907BE"/>
    <w:rsid w:val="00790988"/>
    <w:rsid w:val="007A5E0A"/>
    <w:rsid w:val="007F5533"/>
    <w:rsid w:val="00884DB5"/>
    <w:rsid w:val="00887E8C"/>
    <w:rsid w:val="008E5573"/>
    <w:rsid w:val="009E3C44"/>
    <w:rsid w:val="00A342BD"/>
    <w:rsid w:val="00B22FE2"/>
    <w:rsid w:val="00B379EA"/>
    <w:rsid w:val="00B82E3D"/>
    <w:rsid w:val="00B91EE6"/>
    <w:rsid w:val="00BC191B"/>
    <w:rsid w:val="00BC5CEA"/>
    <w:rsid w:val="00BF77CE"/>
    <w:rsid w:val="00C313BA"/>
    <w:rsid w:val="00C45B52"/>
    <w:rsid w:val="00CA19E6"/>
    <w:rsid w:val="00D12F83"/>
    <w:rsid w:val="00D54843"/>
    <w:rsid w:val="00D727D5"/>
    <w:rsid w:val="00E161CD"/>
    <w:rsid w:val="00E31098"/>
    <w:rsid w:val="00E85506"/>
    <w:rsid w:val="00EA79B9"/>
    <w:rsid w:val="00EB5359"/>
    <w:rsid w:val="00ED2C22"/>
    <w:rsid w:val="00F116A8"/>
    <w:rsid w:val="00F5373B"/>
    <w:rsid w:val="00F61151"/>
    <w:rsid w:val="00F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8B0F3-F5CA-4FFF-8152-8BC35847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6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359"/>
  </w:style>
  <w:style w:type="paragraph" w:styleId="Stopka">
    <w:name w:val="footer"/>
    <w:basedOn w:val="Normalny"/>
    <w:link w:val="StopkaZnak"/>
    <w:uiPriority w:val="99"/>
    <w:unhideWhenUsed/>
    <w:rsid w:val="00EB5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359"/>
  </w:style>
  <w:style w:type="paragraph" w:styleId="Tekstdymka">
    <w:name w:val="Balloon Text"/>
    <w:basedOn w:val="Normalny"/>
    <w:link w:val="TekstdymkaZnak"/>
    <w:uiPriority w:val="99"/>
    <w:semiHidden/>
    <w:unhideWhenUsed/>
    <w:rsid w:val="00EB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D823C6F4</Template>
  <TotalTime>0</TotalTime>
  <Pages>6</Pages>
  <Words>1559</Words>
  <Characters>9354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Beata Kontusz-Iwańczuk</cp:lastModifiedBy>
  <cp:revision>2</cp:revision>
  <cp:lastPrinted>2017-02-21T12:30:00Z</cp:lastPrinted>
  <dcterms:created xsi:type="dcterms:W3CDTF">2017-02-24T11:46:00Z</dcterms:created>
  <dcterms:modified xsi:type="dcterms:W3CDTF">2017-02-24T11:46:00Z</dcterms:modified>
</cp:coreProperties>
</file>