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5A" w:rsidRPr="0043125A" w:rsidRDefault="00F11C4C" w:rsidP="0043125A">
      <w:pPr>
        <w:jc w:val="right"/>
        <w:rPr>
          <w:sz w:val="28"/>
          <w:szCs w:val="28"/>
          <w:u w:val="single"/>
        </w:rPr>
      </w:pPr>
      <w:r>
        <w:t xml:space="preserve">                           </w:t>
      </w:r>
      <w:r w:rsidR="0043125A" w:rsidRPr="006049FC">
        <w:rPr>
          <w:sz w:val="28"/>
          <w:szCs w:val="28"/>
          <w:u w:val="single"/>
        </w:rPr>
        <w:t>Załącznik nr 2</w:t>
      </w:r>
    </w:p>
    <w:p w:rsidR="0043125A" w:rsidRDefault="0043125A" w:rsidP="00F11C4C"/>
    <w:p w:rsidR="0043125A" w:rsidRDefault="0043125A" w:rsidP="00F11C4C"/>
    <w:p w:rsidR="0043125A" w:rsidRDefault="0043125A" w:rsidP="00F11C4C"/>
    <w:p w:rsidR="00F11C4C" w:rsidRPr="007F07B9" w:rsidRDefault="00F11C4C" w:rsidP="0043125A">
      <w:pPr>
        <w:jc w:val="center"/>
        <w:rPr>
          <w:sz w:val="32"/>
          <w:szCs w:val="32"/>
        </w:rPr>
      </w:pPr>
      <w:bookmarkStart w:id="0" w:name="_GoBack"/>
      <w:r w:rsidRPr="007F07B9">
        <w:rPr>
          <w:sz w:val="32"/>
          <w:szCs w:val="32"/>
        </w:rPr>
        <w:t>SPRAWOZDANIE Z DZIAŁALNOŚCI</w:t>
      </w:r>
    </w:p>
    <w:p w:rsidR="00F11C4C" w:rsidRDefault="00F11C4C" w:rsidP="0043125A">
      <w:pPr>
        <w:jc w:val="center"/>
        <w:rPr>
          <w:sz w:val="32"/>
          <w:szCs w:val="32"/>
        </w:rPr>
      </w:pPr>
      <w:r>
        <w:rPr>
          <w:sz w:val="32"/>
          <w:szCs w:val="32"/>
        </w:rPr>
        <w:t>DOMU DZIENNEGO POBYTU ZA ROK 2016</w:t>
      </w:r>
    </w:p>
    <w:bookmarkEnd w:id="0"/>
    <w:p w:rsidR="00F11C4C" w:rsidRDefault="00F11C4C" w:rsidP="00F11C4C">
      <w:pPr>
        <w:jc w:val="center"/>
        <w:rPr>
          <w:sz w:val="32"/>
          <w:szCs w:val="32"/>
        </w:rPr>
      </w:pPr>
    </w:p>
    <w:p w:rsidR="00F11C4C" w:rsidRDefault="00F11C4C" w:rsidP="00F11C4C">
      <w:pPr>
        <w:jc w:val="center"/>
        <w:rPr>
          <w:sz w:val="32"/>
          <w:szCs w:val="32"/>
        </w:rPr>
      </w:pPr>
    </w:p>
    <w:p w:rsidR="00F11C4C" w:rsidRPr="00912DB6" w:rsidRDefault="00F11C4C" w:rsidP="00F11C4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12DB6">
        <w:t>Dom Dziennego Pobytu</w:t>
      </w:r>
      <w:r w:rsidR="009A12D8">
        <w:t xml:space="preserve"> od 2009r.</w:t>
      </w:r>
      <w:r w:rsidRPr="00912DB6">
        <w:t xml:space="preserve"> </w:t>
      </w:r>
      <w:r w:rsidR="0043125A">
        <w:t>jest instytucją</w:t>
      </w:r>
      <w:r w:rsidR="0052489F">
        <w:t xml:space="preserve"> wspierającą ludzi starszych, mającą na celu podniesienie efektywności oddziaływań pomocowych, w szczególności przeciwdziałanie izolacji i marginalizacji ludzi starszych</w:t>
      </w:r>
      <w:r w:rsidR="009A12D8">
        <w:t xml:space="preserve">. </w:t>
      </w:r>
      <w:r w:rsidRPr="00912DB6">
        <w:t xml:space="preserve">Zakres działania, zadania i cele Domu zawarte są w Regulaminie Organizacyjnym. </w:t>
      </w:r>
    </w:p>
    <w:p w:rsidR="00F11C4C" w:rsidRPr="00912DB6" w:rsidRDefault="00F11C4C" w:rsidP="00F11C4C">
      <w:pPr>
        <w:autoSpaceDE w:val="0"/>
        <w:autoSpaceDN w:val="0"/>
        <w:adjustRightInd w:val="0"/>
        <w:spacing w:line="360" w:lineRule="auto"/>
        <w:jc w:val="both"/>
      </w:pPr>
      <w:r w:rsidRPr="00912DB6">
        <w:t>Celem  Domu Dziennego Pobytu jest podtrzymywanie u osób w trudnej sytuacji życiowej poczucia własnej wartości i zapobieganie wykluczeniu społecznemu, a w szczególności:</w:t>
      </w:r>
    </w:p>
    <w:p w:rsidR="00F11C4C" w:rsidRPr="00912DB6" w:rsidRDefault="00F11C4C" w:rsidP="00F11C4C">
      <w:pPr>
        <w:pStyle w:val="NormalnyWeb"/>
        <w:numPr>
          <w:ilvl w:val="0"/>
          <w:numId w:val="15"/>
        </w:numPr>
        <w:spacing w:line="360" w:lineRule="auto"/>
        <w:jc w:val="both"/>
      </w:pPr>
      <w:r w:rsidRPr="00912DB6">
        <w:t>Integracja społeczna umożliwiająca pozostawanie w społeczności lokalnej i środowisku rodzinnym; kształtowanie właściwych postaw zrozumienia, tolerancji i życzliwości.</w:t>
      </w:r>
    </w:p>
    <w:p w:rsidR="00F11C4C" w:rsidRPr="00912DB6" w:rsidRDefault="00F11C4C" w:rsidP="00F11C4C">
      <w:pPr>
        <w:pStyle w:val="NormalnyWeb"/>
        <w:numPr>
          <w:ilvl w:val="0"/>
          <w:numId w:val="15"/>
        </w:numPr>
        <w:spacing w:line="360" w:lineRule="auto"/>
        <w:jc w:val="both"/>
      </w:pPr>
      <w:r w:rsidRPr="00912DB6">
        <w:t>Aktywizacja uczestników poprzez rozwijanie ich zainteresowań oraz indywidualnych uzdolnień.</w:t>
      </w:r>
    </w:p>
    <w:p w:rsidR="00F11C4C" w:rsidRPr="00912DB6" w:rsidRDefault="00F11C4C" w:rsidP="00F11C4C">
      <w:pPr>
        <w:pStyle w:val="NormalnyWeb"/>
        <w:numPr>
          <w:ilvl w:val="0"/>
          <w:numId w:val="15"/>
        </w:numPr>
        <w:spacing w:line="360" w:lineRule="auto"/>
        <w:jc w:val="both"/>
      </w:pPr>
      <w:r w:rsidRPr="00912DB6">
        <w:t>Tworzenie warunków dla samorealizacji uczestników poprzez zaspokajanie ich potrzeb bytowych,  kulturalnych, towarzyskich, itp. </w:t>
      </w:r>
    </w:p>
    <w:p w:rsidR="00F11C4C" w:rsidRPr="00912DB6" w:rsidRDefault="00F11C4C" w:rsidP="00F11C4C">
      <w:pPr>
        <w:pStyle w:val="NormalnyWeb"/>
        <w:spacing w:line="360" w:lineRule="auto"/>
        <w:jc w:val="both"/>
      </w:pPr>
      <w:r w:rsidRPr="00912DB6">
        <w:t>Do zadań  Domu Dziennego Pobytu należy w szczególności: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t>Podejmowanie działań służących utrzymaniu uczestników w ich naturalnym środowisku    i przeciwdziałanie instytucjonalizacji i marginalizacji.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t>Zapewnienie bezpiecznego miejsca do wielogodzinnego przebywania i godnego spędzania czasu.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t>Organizacja pobytu w Domu z uwzględnieniem indywidualnych potrzeb, oczekiwań           i zainteresowań uczestników.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t>Prowadzenie różnorodnych form terapii zajęciowej (zajęcia plastyczne, muzyczne itp.)       i rehabilitacji ruchowej.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t>Umożliwienie realizacji potrzeb kulturalnych, rekreacyjnych, i towarzyskich, m.in. poprzez organizację uroczystości okolicznościowych, świąt, wspólnych udziałów             w imprezach kulturalnych, turystycznych, telewizji, Internetu itp.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lastRenderedPageBreak/>
        <w:t xml:space="preserve">Umożliwienie korzystania z urządzeń i przedmiotów służących utrzymaniu higieny osobistej. 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jc w:val="both"/>
      </w:pPr>
      <w:r w:rsidRPr="00912DB6">
        <w:t>Współpraca z pracownikami socjalnymi  Ośrodka w zakresie rozwiązywania problemów życiowych.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</w:pPr>
      <w:r w:rsidRPr="00912DB6">
        <w:t>Współpraca z rodzinami uczestników w zakresie poradnictwa, informacji i włączenia ich w proces asymilacji ze środowiskiem.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</w:pPr>
      <w:r w:rsidRPr="00912DB6">
        <w:t>Udzielanie porad i wsparcia.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</w:pPr>
      <w:r w:rsidRPr="00912DB6">
        <w:t>Udzielanie pomocy w załatwieniu spraw osobistych i urzędowych.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</w:pPr>
      <w:r w:rsidRPr="00912DB6">
        <w:t>Zapewnienie jednego posiłku – obiadu.</w:t>
      </w:r>
    </w:p>
    <w:p w:rsidR="00F11C4C" w:rsidRPr="00912DB6" w:rsidRDefault="00F11C4C" w:rsidP="00F11C4C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</w:pPr>
      <w:r w:rsidRPr="00912DB6">
        <w:t xml:space="preserve"> Dom nie zapewnia usług opiekuńczo – pielęgnacyjnych.</w:t>
      </w:r>
    </w:p>
    <w:p w:rsidR="00F11C4C" w:rsidRPr="00912DB6" w:rsidRDefault="00F11C4C" w:rsidP="00F11C4C">
      <w:pPr>
        <w:autoSpaceDE w:val="0"/>
        <w:autoSpaceDN w:val="0"/>
        <w:adjustRightInd w:val="0"/>
        <w:spacing w:line="360" w:lineRule="auto"/>
        <w:jc w:val="both"/>
      </w:pPr>
      <w:r w:rsidRPr="00912DB6">
        <w:t>Dom Dziennego Pobytu</w:t>
      </w:r>
      <w:r w:rsidR="009A12D8" w:rsidRPr="009A12D8">
        <w:t xml:space="preserve"> </w:t>
      </w:r>
      <w:r w:rsidR="009A12D8" w:rsidRPr="00912DB6">
        <w:t>funkcjonuje jako komórka organizacyjna Ośrodka Pomocy Społecznej, a obszarem działania jest miasto i gmina Nowy Tomyś</w:t>
      </w:r>
      <w:r w:rsidR="009A12D8">
        <w:t xml:space="preserve">l. Dom jest </w:t>
      </w:r>
      <w:r w:rsidRPr="00912DB6">
        <w:t>placówką wsparcia dziennego, koedukacyjną, dysponującą 30 miejscami. Czynny jest od poniedziałku do piątku w godzinach od 7</w:t>
      </w:r>
      <w:r w:rsidRPr="00912DB6">
        <w:rPr>
          <w:vertAlign w:val="superscript"/>
        </w:rPr>
        <w:t>30</w:t>
      </w:r>
      <w:r w:rsidRPr="00912DB6">
        <w:t>-15</w:t>
      </w:r>
      <w:r w:rsidRPr="00912DB6">
        <w:rPr>
          <w:vertAlign w:val="superscript"/>
        </w:rPr>
        <w:t>30</w:t>
      </w:r>
      <w:r w:rsidRPr="00912DB6">
        <w:t xml:space="preserve">  z wyją</w:t>
      </w:r>
      <w:r w:rsidR="009A12D8">
        <w:t>tkiem sobót, niedziel i świąt.</w:t>
      </w:r>
      <w:r w:rsidRPr="00912DB6">
        <w:t xml:space="preserve"> Pobyt w placówce jest nieodpłatn</w:t>
      </w:r>
      <w:r w:rsidR="009A12D8">
        <w:t xml:space="preserve">y. Działalność finansowana jest </w:t>
      </w:r>
      <w:r w:rsidRPr="00912DB6">
        <w:t>z budżetu gminy Nowy Tomyśl. Osoby korzystające z posiłku ponoszą odpłatność na zasadach określonych w odrębnych przepisach zawartych w Ustawie  z dnia 12 marca 2004r. o pomocy społecznej oraz Uchwale Rady M</w:t>
      </w:r>
      <w:r w:rsidR="00CE2EFA">
        <w:t>iejskiej w Nowym Tomyślu. W 2016</w:t>
      </w:r>
      <w:r w:rsidR="009A12D8">
        <w:t xml:space="preserve"> r. </w:t>
      </w:r>
      <w:r w:rsidRPr="00912DB6">
        <w:t xml:space="preserve">z odpłatnego posiłku  nie korzystała żadna osoba. </w:t>
      </w:r>
    </w:p>
    <w:p w:rsidR="00F11C4C" w:rsidRPr="000744D8" w:rsidRDefault="00F11C4C" w:rsidP="00F11C4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12DB6">
        <w:t>Dom realizuje pomoc środowiskową na rzecz osób starszych (emerytów, rencistów), samotnych nie tylko potrzebujących wsparcia. Spełnia ważną funkcję, gdyż kompleksowo zaspokaja</w:t>
      </w:r>
      <w:r w:rsidRPr="004C0784">
        <w:t xml:space="preserve"> potrzeby ludzi starszych, aktywizuje, organizuje czas wolny, zapewnia terapię nie odrywając ich od środowiska lokalnego.</w:t>
      </w:r>
    </w:p>
    <w:p w:rsidR="00F11C4C" w:rsidRDefault="00F11C4C" w:rsidP="00F11C4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C0784">
        <w:t>W okresie od stycznia do gru</w:t>
      </w:r>
      <w:r w:rsidR="00CE2EFA">
        <w:t>dnia 2016</w:t>
      </w:r>
      <w:r w:rsidR="0043125A">
        <w:t xml:space="preserve"> r. zostały</w:t>
      </w:r>
      <w:r w:rsidR="00940954">
        <w:t xml:space="preserve"> złożone 4 nowe</w:t>
      </w:r>
      <w:r>
        <w:t xml:space="preserve"> dekla</w:t>
      </w:r>
      <w:r w:rsidR="00940954">
        <w:t>racje</w:t>
      </w:r>
      <w:r w:rsidRPr="004C0784">
        <w:t xml:space="preserve"> uczestnictwa</w:t>
      </w:r>
      <w:r w:rsidR="00940954">
        <w:t>. W 2016</w:t>
      </w:r>
      <w:r>
        <w:t xml:space="preserve">r. do </w:t>
      </w:r>
      <w:r w:rsidRPr="004C0784">
        <w:t>D</w:t>
      </w:r>
      <w:r>
        <w:t>omu uczęszczało</w:t>
      </w:r>
      <w:r w:rsidRPr="004C0784">
        <w:t xml:space="preserve">  </w:t>
      </w:r>
      <w:r w:rsidR="00940954">
        <w:t>łącznie 100</w:t>
      </w:r>
      <w:r>
        <w:t xml:space="preserve"> osó</w:t>
      </w:r>
      <w:r w:rsidRPr="004C0784">
        <w:t>b</w:t>
      </w:r>
      <w:r>
        <w:t>,</w:t>
      </w:r>
      <w:r w:rsidRPr="005619C9">
        <w:t xml:space="preserve"> </w:t>
      </w:r>
      <w:r>
        <w:t>w tym codziennie 30 osób.</w:t>
      </w:r>
      <w:r w:rsidRPr="004C0784">
        <w:t> </w:t>
      </w:r>
      <w:r>
        <w:t>Wiek uczestnik</w:t>
      </w:r>
      <w:r w:rsidR="00646FB7">
        <w:t>ów zawiera się w granicach od 53 do 88</w:t>
      </w:r>
      <w:r>
        <w:t xml:space="preserve"> lat. Średnia wieku </w:t>
      </w:r>
      <w:r w:rsidR="000A1EC8">
        <w:t xml:space="preserve"> wynosi około 73</w:t>
      </w:r>
      <w:r>
        <w:t xml:space="preserve"> lat. Do domu przychodzą zarówno osoby samotne jak i mające rodziny.</w:t>
      </w:r>
    </w:p>
    <w:p w:rsidR="00F11C4C" w:rsidRDefault="00F11C4C" w:rsidP="00F11C4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201</w:t>
      </w:r>
      <w:r w:rsidR="00940954">
        <w:t>6</w:t>
      </w:r>
      <w:r>
        <w:t>r . w zajęciach sta</w:t>
      </w:r>
      <w:r w:rsidR="00940954">
        <w:t>łych uczestniczyło 26 kobiet i 4</w:t>
      </w:r>
      <w:r>
        <w:t xml:space="preserve"> mężczyzn. Spośród 30 osób </w:t>
      </w:r>
      <w:r w:rsidR="00940954">
        <w:t xml:space="preserve">tylko jedna </w:t>
      </w:r>
      <w:r>
        <w:t>posiad</w:t>
      </w:r>
      <w:r w:rsidR="00940954">
        <w:t>a współmałżonka. Wśród uczestników Domu 7 osób mieszka z rodziną lub opiekunem, a 23</w:t>
      </w:r>
      <w:r>
        <w:t xml:space="preserve"> osoby zamieszkują samodzielnie. Z uwagi na pogarszający się </w:t>
      </w:r>
      <w:r w:rsidR="00940954">
        <w:t>stan zdrowia w 2016</w:t>
      </w:r>
      <w:r>
        <w:t>r</w:t>
      </w:r>
      <w:r w:rsidR="00940954">
        <w:t>. z uczestnictwa  zrezygnowały 2 osoby, przyjęto 2</w:t>
      </w:r>
      <w:r>
        <w:t xml:space="preserve"> nowe osoby z listy oczekujących. Na poby</w:t>
      </w:r>
      <w:r w:rsidR="00940954">
        <w:t>t codzienny  na dzień 31.12.2016</w:t>
      </w:r>
      <w:r w:rsidR="00CE2EFA">
        <w:t>r. oczekuje 10</w:t>
      </w:r>
      <w:r>
        <w:t xml:space="preserve"> osób.</w:t>
      </w:r>
    </w:p>
    <w:p w:rsidR="00F11C4C" w:rsidRDefault="00F11C4C" w:rsidP="00F11C4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Dwa razy w tygodniu w o</w:t>
      </w:r>
      <w:r w:rsidR="00940954">
        <w:t>kresie od lutego do czerwca 2016</w:t>
      </w:r>
      <w:r w:rsidR="003A01D3">
        <w:t>r. i od lipca</w:t>
      </w:r>
      <w:r w:rsidR="00646FB7">
        <w:t xml:space="preserve"> do grudnia 2016</w:t>
      </w:r>
      <w:r>
        <w:t>r. odbywały się</w:t>
      </w:r>
      <w:r w:rsidR="00940954">
        <w:t xml:space="preserve">  zajęcia </w:t>
      </w:r>
      <w:r w:rsidR="003A01D3">
        <w:t xml:space="preserve">ogólnorozwojowe </w:t>
      </w:r>
      <w:r w:rsidR="00940954">
        <w:t>dla 70</w:t>
      </w:r>
      <w:r>
        <w:t xml:space="preserve"> osób, podzielonych na  2 grupy. Średnio  </w:t>
      </w:r>
      <w:r w:rsidR="00940954">
        <w:t xml:space="preserve"> w zajęciach uczestniczyło po 30</w:t>
      </w:r>
      <w:r>
        <w:t xml:space="preserve"> osób w grupie.</w:t>
      </w:r>
    </w:p>
    <w:p w:rsidR="00F11C4C" w:rsidRPr="00C5457F" w:rsidRDefault="00F11C4C" w:rsidP="00F11C4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5457F">
        <w:t>Dom Dziennego Pobytu przyczynia się do poprawy jakości życia osób starszych, umożliwia spędzanie wolnego czasu wśród rówieśników, a jednocześnie daje możliwość wykazania się swoimi zdolnościami i umiejętnościami. Poprzez działania realizowane w DDP podejmuje się starania stworzenia warunków aktywizacji osób starszych, sprzyjających integracji, a więc przeciwdziałających procesom wykluczenia społecznego. Działania aktywizując</w:t>
      </w:r>
      <w:r>
        <w:t>e obejmują sferę intelektualną i</w:t>
      </w:r>
      <w:r w:rsidR="009A12D8">
        <w:t xml:space="preserve"> fizyczną.</w:t>
      </w:r>
    </w:p>
    <w:p w:rsidR="00F11C4C" w:rsidRPr="00997E46" w:rsidRDefault="00F11C4C" w:rsidP="00F11C4C">
      <w:pPr>
        <w:pStyle w:val="NormalnyWeb"/>
        <w:spacing w:line="360" w:lineRule="auto"/>
        <w:jc w:val="both"/>
        <w:rPr>
          <w:rFonts w:ascii="Garamond" w:hAnsi="Garamond"/>
          <w:b/>
        </w:rPr>
      </w:pPr>
      <w:r>
        <w:rPr>
          <w:b/>
        </w:rPr>
        <w:t>W 2016</w:t>
      </w:r>
      <w:r w:rsidRPr="00997E46">
        <w:rPr>
          <w:b/>
        </w:rPr>
        <w:t xml:space="preserve"> r. Dom Dziennego Pobytu zapewnił swoim uczestnikom: </w:t>
      </w:r>
    </w:p>
    <w:p w:rsidR="00F11C4C" w:rsidRDefault="00F11C4C" w:rsidP="00F11C4C">
      <w:pPr>
        <w:numPr>
          <w:ilvl w:val="0"/>
          <w:numId w:val="2"/>
        </w:numPr>
        <w:spacing w:line="360" w:lineRule="auto"/>
        <w:ind w:hanging="357"/>
        <w:jc w:val="both"/>
      </w:pPr>
      <w:r w:rsidRPr="0076498B">
        <w:t xml:space="preserve">rehabilitację ruchową </w:t>
      </w:r>
    </w:p>
    <w:p w:rsidR="00F11C4C" w:rsidRDefault="00F11C4C" w:rsidP="00F11C4C">
      <w:pPr>
        <w:numPr>
          <w:ilvl w:val="0"/>
          <w:numId w:val="4"/>
        </w:numPr>
        <w:spacing w:line="360" w:lineRule="auto"/>
        <w:ind w:hanging="357"/>
        <w:jc w:val="both"/>
      </w:pPr>
      <w:r w:rsidRPr="0076498B">
        <w:t xml:space="preserve"> ćwiczenia przy muzyce, </w:t>
      </w:r>
    </w:p>
    <w:p w:rsidR="00F11C4C" w:rsidRPr="0076498B" w:rsidRDefault="00F11C4C" w:rsidP="00F11C4C">
      <w:pPr>
        <w:numPr>
          <w:ilvl w:val="0"/>
          <w:numId w:val="4"/>
        </w:numPr>
        <w:spacing w:line="360" w:lineRule="auto"/>
        <w:ind w:hanging="357"/>
        <w:jc w:val="both"/>
      </w:pPr>
      <w:r>
        <w:t>ćwiczenia na przyrządach</w:t>
      </w:r>
      <w:r w:rsidRPr="0076498B">
        <w:t xml:space="preserve">, </w:t>
      </w:r>
    </w:p>
    <w:p w:rsidR="00F11C4C" w:rsidRDefault="00F11C4C" w:rsidP="00F11C4C">
      <w:pPr>
        <w:numPr>
          <w:ilvl w:val="0"/>
          <w:numId w:val="2"/>
        </w:numPr>
        <w:spacing w:line="360" w:lineRule="auto"/>
        <w:jc w:val="both"/>
      </w:pPr>
      <w:r w:rsidRPr="0076498B">
        <w:t xml:space="preserve">rehabilitację usprawniającą </w:t>
      </w:r>
    </w:p>
    <w:p w:rsidR="00F11C4C" w:rsidRPr="0076498B" w:rsidRDefault="00F11C4C" w:rsidP="00F11C4C">
      <w:pPr>
        <w:numPr>
          <w:ilvl w:val="0"/>
          <w:numId w:val="5"/>
        </w:numPr>
        <w:spacing w:line="360" w:lineRule="auto"/>
        <w:ind w:hanging="357"/>
        <w:jc w:val="both"/>
      </w:pPr>
      <w:r>
        <w:t xml:space="preserve"> masaż ręczny</w:t>
      </w:r>
    </w:p>
    <w:p w:rsidR="00F11C4C" w:rsidRDefault="00F11C4C" w:rsidP="00F11C4C">
      <w:pPr>
        <w:numPr>
          <w:ilvl w:val="0"/>
          <w:numId w:val="2"/>
        </w:numPr>
        <w:spacing w:line="360" w:lineRule="auto"/>
        <w:ind w:hanging="357"/>
        <w:jc w:val="both"/>
      </w:pPr>
      <w:r>
        <w:t xml:space="preserve">terapię zajęciową </w:t>
      </w:r>
    </w:p>
    <w:p w:rsidR="00F11C4C" w:rsidRDefault="00F11C4C" w:rsidP="00F11C4C">
      <w:pPr>
        <w:numPr>
          <w:ilvl w:val="0"/>
          <w:numId w:val="5"/>
        </w:numPr>
        <w:spacing w:line="360" w:lineRule="auto"/>
        <w:jc w:val="both"/>
      </w:pPr>
      <w:r w:rsidRPr="0076498B">
        <w:t xml:space="preserve">szydełkowanie, </w:t>
      </w:r>
    </w:p>
    <w:p w:rsidR="00F11C4C" w:rsidRDefault="00F11C4C" w:rsidP="00F11C4C">
      <w:pPr>
        <w:numPr>
          <w:ilvl w:val="0"/>
          <w:numId w:val="5"/>
        </w:numPr>
        <w:spacing w:line="360" w:lineRule="auto"/>
        <w:jc w:val="both"/>
      </w:pPr>
      <w:r w:rsidRPr="0076498B">
        <w:t xml:space="preserve">haftowanie, </w:t>
      </w:r>
    </w:p>
    <w:p w:rsidR="00F11C4C" w:rsidRDefault="00F11C4C" w:rsidP="00F11C4C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76498B">
        <w:t>malowanie na szkle, foli</w:t>
      </w:r>
      <w:r>
        <w:t xml:space="preserve">, </w:t>
      </w:r>
    </w:p>
    <w:p w:rsidR="00F11C4C" w:rsidRDefault="00F11C4C" w:rsidP="00F11C4C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76498B">
        <w:t>wykonywanie prac okazjonalnych - stroiki, itp.</w:t>
      </w:r>
    </w:p>
    <w:p w:rsidR="00F11C4C" w:rsidRDefault="00F11C4C" w:rsidP="00F11C4C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wyplatanie z papierowej ,,wikliny”</w:t>
      </w:r>
    </w:p>
    <w:p w:rsidR="00F11C4C" w:rsidRDefault="00F11C4C" w:rsidP="00F11C4C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origami</w:t>
      </w:r>
    </w:p>
    <w:p w:rsidR="00F11C4C" w:rsidRDefault="00F11C4C" w:rsidP="00F11C4C">
      <w:pPr>
        <w:numPr>
          <w:ilvl w:val="0"/>
          <w:numId w:val="5"/>
        </w:numPr>
        <w:spacing w:line="360" w:lineRule="auto"/>
        <w:ind w:hanging="357"/>
        <w:jc w:val="both"/>
      </w:pPr>
      <w:r>
        <w:t>wykonywanie obrazów z kamyków ozdobnych</w:t>
      </w:r>
    </w:p>
    <w:p w:rsidR="00F11C4C" w:rsidRPr="0076498B" w:rsidRDefault="00F11C4C" w:rsidP="00F11C4C">
      <w:pPr>
        <w:numPr>
          <w:ilvl w:val="0"/>
          <w:numId w:val="5"/>
        </w:numPr>
        <w:spacing w:line="360" w:lineRule="auto"/>
        <w:ind w:hanging="357"/>
        <w:jc w:val="both"/>
      </w:pPr>
      <w:r>
        <w:t>latem dbanie o zieleń wokół budynku</w:t>
      </w:r>
    </w:p>
    <w:p w:rsidR="00F11C4C" w:rsidRDefault="00F11C4C" w:rsidP="00F11C4C">
      <w:pPr>
        <w:numPr>
          <w:ilvl w:val="0"/>
          <w:numId w:val="2"/>
        </w:numPr>
        <w:spacing w:line="360" w:lineRule="auto"/>
        <w:ind w:hanging="357"/>
        <w:jc w:val="both"/>
      </w:pPr>
      <w:r>
        <w:t xml:space="preserve">poradnictwo </w:t>
      </w:r>
    </w:p>
    <w:p w:rsidR="00F11C4C" w:rsidRPr="0076498B" w:rsidRDefault="00F11C4C" w:rsidP="00F11C4C">
      <w:pPr>
        <w:numPr>
          <w:ilvl w:val="0"/>
          <w:numId w:val="6"/>
        </w:numPr>
        <w:tabs>
          <w:tab w:val="clear" w:pos="1260"/>
          <w:tab w:val="num" w:pos="1080"/>
        </w:tabs>
        <w:spacing w:line="360" w:lineRule="auto"/>
        <w:ind w:hanging="540"/>
        <w:jc w:val="both"/>
      </w:pPr>
      <w:r w:rsidRPr="0076498B">
        <w:t>pomoc w załatw</w:t>
      </w:r>
      <w:r>
        <w:t>ianiu spraw socjalno - bytowych</w:t>
      </w:r>
      <w:r w:rsidRPr="0076498B">
        <w:t xml:space="preserve">, </w:t>
      </w:r>
    </w:p>
    <w:p w:rsidR="00F11C4C" w:rsidRDefault="00F11C4C" w:rsidP="00F11C4C">
      <w:pPr>
        <w:numPr>
          <w:ilvl w:val="0"/>
          <w:numId w:val="2"/>
        </w:numPr>
        <w:spacing w:line="360" w:lineRule="auto"/>
        <w:ind w:hanging="357"/>
        <w:jc w:val="both"/>
      </w:pPr>
      <w:r>
        <w:t>zaspo</w:t>
      </w:r>
      <w:r w:rsidRPr="0076498B">
        <w:t>kajanie potrzeb kulturalnych, rek</w:t>
      </w:r>
      <w:r>
        <w:t>reacyjnych, i towarzyskich, poprzez organizowanie:</w:t>
      </w:r>
    </w:p>
    <w:p w:rsidR="00F11C4C" w:rsidRDefault="00F11C4C" w:rsidP="00F11C4C">
      <w:pPr>
        <w:numPr>
          <w:ilvl w:val="0"/>
          <w:numId w:val="6"/>
        </w:numPr>
        <w:tabs>
          <w:tab w:val="clear" w:pos="1260"/>
          <w:tab w:val="num" w:pos="1080"/>
        </w:tabs>
        <w:spacing w:line="360" w:lineRule="auto"/>
        <w:ind w:left="1080"/>
        <w:jc w:val="both"/>
      </w:pPr>
      <w:r w:rsidRPr="0076498B">
        <w:t xml:space="preserve"> uroczystości okolicznościowych, </w:t>
      </w:r>
    </w:p>
    <w:p w:rsidR="00F11C4C" w:rsidRDefault="00F11C4C" w:rsidP="00F11C4C">
      <w:pPr>
        <w:numPr>
          <w:ilvl w:val="0"/>
          <w:numId w:val="6"/>
        </w:numPr>
        <w:tabs>
          <w:tab w:val="clear" w:pos="1260"/>
        </w:tabs>
        <w:spacing w:before="100" w:beforeAutospacing="1" w:after="100" w:afterAutospacing="1" w:line="360" w:lineRule="auto"/>
        <w:ind w:left="1080"/>
        <w:jc w:val="both"/>
      </w:pPr>
      <w:r w:rsidRPr="0076498B">
        <w:t xml:space="preserve">świąt, </w:t>
      </w:r>
    </w:p>
    <w:p w:rsidR="00F11C4C" w:rsidRPr="0076498B" w:rsidRDefault="00F11C4C" w:rsidP="00F11C4C">
      <w:pPr>
        <w:numPr>
          <w:ilvl w:val="0"/>
          <w:numId w:val="6"/>
        </w:numPr>
        <w:tabs>
          <w:tab w:val="clear" w:pos="1260"/>
          <w:tab w:val="num" w:pos="1080"/>
        </w:tabs>
        <w:spacing w:line="360" w:lineRule="auto"/>
        <w:ind w:hanging="540"/>
        <w:jc w:val="both"/>
      </w:pPr>
      <w:r w:rsidRPr="0076498B">
        <w:t>wspólnych ud</w:t>
      </w:r>
      <w:r>
        <w:t>ziałów w imprezach kulturalnych i</w:t>
      </w:r>
      <w:r w:rsidRPr="0076498B">
        <w:t xml:space="preserve"> turystycznych, </w:t>
      </w:r>
    </w:p>
    <w:p w:rsidR="00F11C4C" w:rsidRDefault="00F11C4C" w:rsidP="00F11C4C">
      <w:pPr>
        <w:pStyle w:val="Akapitzlist"/>
        <w:numPr>
          <w:ilvl w:val="0"/>
          <w:numId w:val="18"/>
        </w:numPr>
        <w:tabs>
          <w:tab w:val="num" w:pos="1440"/>
        </w:tabs>
        <w:spacing w:line="360" w:lineRule="auto"/>
        <w:jc w:val="both"/>
      </w:pPr>
      <w:r>
        <w:t>zajęcia o charakterze edukacyjnym i profilaktycznym</w:t>
      </w:r>
    </w:p>
    <w:p w:rsidR="00F11C4C" w:rsidRDefault="00F11C4C" w:rsidP="00CE2EFA">
      <w:pPr>
        <w:numPr>
          <w:ilvl w:val="2"/>
          <w:numId w:val="7"/>
        </w:numPr>
        <w:tabs>
          <w:tab w:val="clear" w:pos="2520"/>
          <w:tab w:val="num" w:pos="1080"/>
        </w:tabs>
        <w:spacing w:line="360" w:lineRule="auto"/>
        <w:ind w:left="1080"/>
        <w:jc w:val="both"/>
      </w:pPr>
      <w:r>
        <w:lastRenderedPageBreak/>
        <w:t>prowadzono zajęcia z zakresu obsługi komputera</w:t>
      </w:r>
    </w:p>
    <w:p w:rsidR="00F11C4C" w:rsidRDefault="00F11C4C" w:rsidP="00F11C4C">
      <w:pPr>
        <w:numPr>
          <w:ilvl w:val="2"/>
          <w:numId w:val="7"/>
        </w:numPr>
        <w:tabs>
          <w:tab w:val="clear" w:pos="2520"/>
          <w:tab w:val="num" w:pos="1080"/>
        </w:tabs>
        <w:spacing w:line="360" w:lineRule="auto"/>
        <w:ind w:left="1080"/>
        <w:jc w:val="both"/>
      </w:pPr>
      <w:r>
        <w:t xml:space="preserve"> prowadzono różnego rodzaju pogadanki dotyczące bezpieczeństwa </w:t>
      </w:r>
    </w:p>
    <w:p w:rsidR="00F11C4C" w:rsidRDefault="00F11C4C" w:rsidP="00F11C4C">
      <w:pPr>
        <w:spacing w:line="360" w:lineRule="auto"/>
        <w:jc w:val="both"/>
        <w:rPr>
          <w:color w:val="FF0000"/>
        </w:rPr>
      </w:pPr>
    </w:p>
    <w:p w:rsidR="0052489F" w:rsidRDefault="00F11C4C" w:rsidP="00F11C4C">
      <w:pPr>
        <w:spacing w:line="360" w:lineRule="auto"/>
        <w:jc w:val="both"/>
        <w:rPr>
          <w:snapToGrid w:val="0"/>
        </w:rPr>
      </w:pPr>
      <w:r w:rsidRPr="009A38F0">
        <w:t>Zróżnicowane formy działalności Domu Dziennego Pobytu cieszą się dużym zainteresowaniem ich uczestników.</w:t>
      </w:r>
      <w:r w:rsidR="009A12D8">
        <w:t xml:space="preserve"> Wszystkie zajęcia dostosowane są do potrzeb seniorów.</w:t>
      </w:r>
      <w:r w:rsidRPr="009A38F0">
        <w:t xml:space="preserve"> Najbardziej popularne były zajęcia z zakresu </w:t>
      </w:r>
      <w:r w:rsidRPr="009A38F0">
        <w:rPr>
          <w:bCs/>
        </w:rPr>
        <w:t>terapii zaj</w:t>
      </w:r>
      <w:r w:rsidRPr="009A38F0">
        <w:t>ę</w:t>
      </w:r>
      <w:r w:rsidRPr="009A38F0">
        <w:rPr>
          <w:bCs/>
        </w:rPr>
        <w:t>ciowej</w:t>
      </w:r>
      <w:r w:rsidRPr="009A38F0">
        <w:t xml:space="preserve">, które obejmowały </w:t>
      </w:r>
      <w:r w:rsidR="005063FA">
        <w:t xml:space="preserve">                 </w:t>
      </w:r>
      <w:r w:rsidRPr="009A38F0">
        <w:t>w szczególności zajęcia z arteterapii, robótki ręczne, gry planszowe</w:t>
      </w:r>
      <w:r>
        <w:t xml:space="preserve"> itp.. </w:t>
      </w:r>
      <w:r w:rsidRPr="00985AFE">
        <w:t xml:space="preserve">W ramach </w:t>
      </w:r>
      <w:r w:rsidRPr="00985AFE">
        <w:rPr>
          <w:bCs/>
        </w:rPr>
        <w:t>profilaktyki zdrowotnej oprócz rehabilitacji ruchowej</w:t>
      </w:r>
      <w:r>
        <w:rPr>
          <w:bCs/>
        </w:rPr>
        <w:t xml:space="preserve"> </w:t>
      </w:r>
      <w:r w:rsidRPr="00985AFE">
        <w:rPr>
          <w:bCs/>
        </w:rPr>
        <w:t xml:space="preserve">i usprawniającej </w:t>
      </w:r>
      <w:r w:rsidRPr="00985AFE">
        <w:t>w placówce organizowa</w:t>
      </w:r>
      <w:r w:rsidR="00646FB7">
        <w:t xml:space="preserve">ne były </w:t>
      </w:r>
      <w:r>
        <w:t xml:space="preserve"> różnego rodzaju pogadanki.</w:t>
      </w:r>
      <w:r w:rsidRPr="00C5457F">
        <w:rPr>
          <w:snapToGrid w:val="0"/>
        </w:rPr>
        <w:t xml:space="preserve"> </w:t>
      </w:r>
    </w:p>
    <w:p w:rsidR="00F11C4C" w:rsidRDefault="00F11C4C" w:rsidP="00F11C4C">
      <w:pPr>
        <w:spacing w:line="360" w:lineRule="auto"/>
        <w:jc w:val="both"/>
        <w:rPr>
          <w:bCs/>
        </w:rPr>
      </w:pPr>
      <w:r>
        <w:rPr>
          <w:snapToGrid w:val="0"/>
        </w:rPr>
        <w:t>Oprócz stałych zajęć</w:t>
      </w:r>
      <w:r w:rsidRPr="00985AFE">
        <w:rPr>
          <w:snapToGrid w:val="0"/>
        </w:rPr>
        <w:t xml:space="preserve"> </w:t>
      </w:r>
      <w:r w:rsidR="00D64EF1">
        <w:rPr>
          <w:snapToGrid w:val="0"/>
        </w:rPr>
        <w:t>w 2016</w:t>
      </w:r>
      <w:r>
        <w:rPr>
          <w:snapToGrid w:val="0"/>
        </w:rPr>
        <w:t xml:space="preserve">r. </w:t>
      </w:r>
      <w:r w:rsidRPr="00985AFE">
        <w:t>równie dużym zainteresowaniem cieszyły się liczne spotkania</w:t>
      </w:r>
      <w:r>
        <w:t xml:space="preserve"> okolicznościowe</w:t>
      </w:r>
      <w:r w:rsidR="0052489F">
        <w:t xml:space="preserve">, </w:t>
      </w:r>
      <w:r>
        <w:t>i</w:t>
      </w:r>
      <w:r w:rsidRPr="00985AFE">
        <w:t xml:space="preserve"> integracy</w:t>
      </w:r>
      <w:r>
        <w:t>jne, inicjowane i organizowane przez Radę Domu, angażujące wszystkich uczestników zajęć, a także</w:t>
      </w:r>
      <w:r w:rsidRPr="00985AFE">
        <w:t xml:space="preserve"> zabawy oraz wycieczki </w:t>
      </w:r>
      <w:r>
        <w:t xml:space="preserve"> </w:t>
      </w:r>
      <w:r w:rsidRPr="00985AFE">
        <w:t xml:space="preserve">o charakterze </w:t>
      </w:r>
      <w:r w:rsidRPr="00985AFE">
        <w:rPr>
          <w:bCs/>
        </w:rPr>
        <w:t>rekreacyjno – kulturalnym</w:t>
      </w:r>
      <w:r>
        <w:rPr>
          <w:bCs/>
        </w:rPr>
        <w:t>;</w:t>
      </w:r>
      <w:r w:rsidR="0052489F" w:rsidRPr="0052489F">
        <w:t xml:space="preserve"> </w:t>
      </w:r>
      <w:r w:rsidR="0052489F" w:rsidRPr="00985AFE">
        <w:t>spotkania</w:t>
      </w:r>
      <w:r w:rsidR="0052489F">
        <w:t xml:space="preserve"> świąteczne z uwzględnieniem tradycji i zwyczajów,</w:t>
      </w:r>
      <w:r>
        <w:rPr>
          <w:bCs/>
        </w:rPr>
        <w:t xml:space="preserve"> przyjmowanie gości;</w:t>
      </w:r>
    </w:p>
    <w:p w:rsidR="00F11C4C" w:rsidRDefault="00F11C4C" w:rsidP="00F11C4C">
      <w:pPr>
        <w:spacing w:line="360" w:lineRule="auto"/>
        <w:jc w:val="both"/>
        <w:rPr>
          <w:bCs/>
        </w:rPr>
      </w:pPr>
    </w:p>
    <w:p w:rsidR="00F11C4C" w:rsidRPr="00570209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0209">
        <w:rPr>
          <w:b/>
          <w:bCs/>
        </w:rPr>
        <w:t xml:space="preserve">W styczniu </w:t>
      </w:r>
    </w:p>
    <w:p w:rsidR="00F11C4C" w:rsidRPr="000C25F4" w:rsidRDefault="00F11C4C" w:rsidP="00F11C4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rPr>
          <w:bCs/>
        </w:rPr>
        <w:t>spotkanie noworoczne</w:t>
      </w:r>
    </w:p>
    <w:p w:rsidR="00F11C4C" w:rsidRDefault="00F11C4C" w:rsidP="00EE0A8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EE0A8D">
        <w:rPr>
          <w:bCs/>
        </w:rPr>
        <w:t xml:space="preserve">uroczystość z okazji Dnia Babci i Dziadka </w:t>
      </w:r>
    </w:p>
    <w:p w:rsidR="00EE0A8D" w:rsidRDefault="00EE0A8D" w:rsidP="00EE0A8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spotkanie z funkcjonariuszami z</w:t>
      </w:r>
      <w:r w:rsidRPr="00EE0A8D">
        <w:rPr>
          <w:bCs/>
        </w:rPr>
        <w:t xml:space="preserve"> Komendy Powiatowej Policji w Nowym Tomyślu </w:t>
      </w:r>
      <w:r>
        <w:rPr>
          <w:bCs/>
        </w:rPr>
        <w:t xml:space="preserve"> </w:t>
      </w:r>
    </w:p>
    <w:p w:rsidR="00EE0A8D" w:rsidRDefault="00EE0A8D" w:rsidP="00EE0A8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 xml:space="preserve">pogadanka ze strażakami z Komendy Powiatowej Państwowej Straży Pożarnej           w Nowym Tomyślu </w:t>
      </w:r>
      <w:r w:rsidR="0043125A">
        <w:t xml:space="preserve">na temat ,, Czad cichy zabójca” </w:t>
      </w:r>
    </w:p>
    <w:p w:rsidR="00A6184D" w:rsidRPr="00E22AB5" w:rsidRDefault="00A6184D" w:rsidP="00A6184D">
      <w:pPr>
        <w:pStyle w:val="NormalnyWeb"/>
        <w:spacing w:before="0" w:beforeAutospacing="0" w:after="0" w:afterAutospacing="0" w:line="360" w:lineRule="auto"/>
        <w:ind w:left="780"/>
        <w:jc w:val="both"/>
      </w:pPr>
    </w:p>
    <w:p w:rsidR="00F11C4C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Pr="00457060">
        <w:rPr>
          <w:b/>
          <w:bCs/>
        </w:rPr>
        <w:t xml:space="preserve"> lutym</w:t>
      </w:r>
    </w:p>
    <w:p w:rsidR="00EE0A8D" w:rsidRPr="00EE0A8D" w:rsidRDefault="00EE0A8D" w:rsidP="00F11C4C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rPr>
          <w:bCs/>
        </w:rPr>
        <w:t xml:space="preserve">spotkanie z pielęgniarką ,,Kolagen – i jego zdrowotne działanie” </w:t>
      </w:r>
    </w:p>
    <w:p w:rsidR="00EE0A8D" w:rsidRDefault="00AA6029" w:rsidP="00EE0A8D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rPr>
          <w:bCs/>
        </w:rPr>
        <w:t>spotkanie tematyczne z p. K</w:t>
      </w:r>
      <w:r w:rsidR="00EE0A8D">
        <w:rPr>
          <w:bCs/>
        </w:rPr>
        <w:t>. Sadowskim ,, Moje podróże”</w:t>
      </w:r>
    </w:p>
    <w:p w:rsidR="005063FA" w:rsidRPr="005063FA" w:rsidRDefault="00F11C4C" w:rsidP="005063F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EE0A8D">
        <w:rPr>
          <w:bCs/>
        </w:rPr>
        <w:t>spotkanie walentynkowe</w:t>
      </w:r>
    </w:p>
    <w:p w:rsidR="00AA6029" w:rsidRPr="005063FA" w:rsidRDefault="00AA6029" w:rsidP="005063F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udział seniorów w zajęciach w ramach realizowanego</w:t>
      </w:r>
      <w:r w:rsidR="005063FA">
        <w:t xml:space="preserve"> przez </w:t>
      </w:r>
      <w:r w:rsidR="005063FA" w:rsidRPr="009A38F0">
        <w:t>Miejską i Powiatową  Biblioteką Publiczną w Nowym Tomyślu</w:t>
      </w:r>
      <w:r>
        <w:t xml:space="preserve"> projektu</w:t>
      </w:r>
      <w:r w:rsidRPr="005063FA">
        <w:rPr>
          <w:b/>
        </w:rPr>
        <w:t xml:space="preserve"> </w:t>
      </w:r>
      <w:r>
        <w:t>,, Tydzień z Internetem i tabletem”</w:t>
      </w:r>
    </w:p>
    <w:p w:rsidR="00AA6029" w:rsidRPr="00C32252" w:rsidRDefault="00AA6029" w:rsidP="00A6184D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F11C4C" w:rsidRPr="000C1D59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0209">
        <w:rPr>
          <w:b/>
          <w:bCs/>
        </w:rPr>
        <w:t xml:space="preserve">W marcu </w:t>
      </w:r>
    </w:p>
    <w:p w:rsidR="00EE0A8D" w:rsidRDefault="00EE0A8D" w:rsidP="00F11C4C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360" w:lineRule="auto"/>
        <w:ind w:left="360" w:firstLine="0"/>
        <w:jc w:val="both"/>
      </w:pPr>
      <w:r>
        <w:t>spotkanie z przedstawicielem</w:t>
      </w:r>
      <w:r w:rsidR="006740C5">
        <w:t xml:space="preserve"> Kancelarii Odszkodowawczej VOTUM SA</w:t>
      </w:r>
      <w:r w:rsidR="00AA6029">
        <w:t xml:space="preserve"> ,,Odszkodowania i zadośćuczynienie w wypadkach komunikacyjnych”</w:t>
      </w:r>
    </w:p>
    <w:p w:rsidR="00F11C4C" w:rsidRDefault="00F11C4C" w:rsidP="00F11C4C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360" w:lineRule="auto"/>
        <w:ind w:left="360" w:firstLine="0"/>
        <w:jc w:val="both"/>
      </w:pPr>
      <w:r>
        <w:t>uroczystość z okazji Dnia Kobiet i Mężczyzn</w:t>
      </w:r>
    </w:p>
    <w:p w:rsidR="00A6184D" w:rsidRDefault="00F11C4C" w:rsidP="0043125A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360" w:lineRule="auto"/>
        <w:jc w:val="both"/>
      </w:pPr>
      <w:r>
        <w:t>spotkanie Wielkanocne</w:t>
      </w:r>
      <w:r w:rsidRPr="000C3977">
        <w:t> </w:t>
      </w:r>
    </w:p>
    <w:p w:rsidR="00F11C4C" w:rsidRPr="00AA6029" w:rsidRDefault="00F11C4C" w:rsidP="00AA602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570209">
        <w:rPr>
          <w:b/>
        </w:rPr>
        <w:lastRenderedPageBreak/>
        <w:t>W kwietniu</w:t>
      </w:r>
    </w:p>
    <w:p w:rsidR="00F11C4C" w:rsidRDefault="00F11C4C" w:rsidP="00F11C4C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40" w:hanging="180"/>
        <w:jc w:val="both"/>
      </w:pPr>
      <w:r>
        <w:t xml:space="preserve">udział w obchodach z okazji Dnia Inwalidy </w:t>
      </w:r>
    </w:p>
    <w:p w:rsidR="00F11C4C" w:rsidRDefault="00F11C4C" w:rsidP="00AA6029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40" w:hanging="180"/>
        <w:jc w:val="both"/>
      </w:pPr>
      <w:r>
        <w:t xml:space="preserve">wystawa prac seniorów w Nowotomyskim Ośrodku Kultury </w:t>
      </w:r>
    </w:p>
    <w:p w:rsidR="007D5019" w:rsidRDefault="007D5019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F11C4C" w:rsidRPr="00570209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0209">
        <w:rPr>
          <w:b/>
          <w:bCs/>
        </w:rPr>
        <w:t xml:space="preserve">W maju </w:t>
      </w:r>
    </w:p>
    <w:p w:rsidR="00AA6029" w:rsidRPr="00AA6029" w:rsidRDefault="00AA6029" w:rsidP="00F11C4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 xml:space="preserve">wizyta gości z Ukrainy </w:t>
      </w:r>
    </w:p>
    <w:p w:rsidR="00F11C4C" w:rsidRPr="009E67D2" w:rsidRDefault="00F11C4C" w:rsidP="00F11C4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>udział seniorów w prelekcji na temat ,, Zasad</w:t>
      </w:r>
      <w:r w:rsidR="0043125A">
        <w:t>y</w:t>
      </w:r>
      <w:r>
        <w:t xml:space="preserve"> z</w:t>
      </w:r>
      <w:r w:rsidR="0043125A">
        <w:t>drowego odżywiania” prowadzonej</w:t>
      </w:r>
      <w:r>
        <w:t xml:space="preserve"> przez pielęgniarkę środowiskową </w:t>
      </w:r>
    </w:p>
    <w:p w:rsidR="00F11C4C" w:rsidRDefault="00F11C4C" w:rsidP="00F11C4C">
      <w:pPr>
        <w:numPr>
          <w:ilvl w:val="0"/>
          <w:numId w:val="11"/>
        </w:numPr>
        <w:spacing w:line="360" w:lineRule="auto"/>
        <w:jc w:val="both"/>
      </w:pPr>
      <w:r>
        <w:t xml:space="preserve">wspólne grillowanie </w:t>
      </w:r>
    </w:p>
    <w:p w:rsidR="00F11C4C" w:rsidRDefault="00AA6029" w:rsidP="00F11C4C">
      <w:pPr>
        <w:numPr>
          <w:ilvl w:val="0"/>
          <w:numId w:val="11"/>
        </w:numPr>
        <w:spacing w:line="360" w:lineRule="auto"/>
        <w:jc w:val="both"/>
      </w:pPr>
      <w:r>
        <w:t xml:space="preserve">udział seniorów w programie słowno – muzycznym ,, Z minionych zdarzeń ocieram kurz” </w:t>
      </w:r>
    </w:p>
    <w:p w:rsidR="00AA6029" w:rsidRPr="00AA6029" w:rsidRDefault="00AA6029" w:rsidP="00D95ACF">
      <w:pPr>
        <w:spacing w:line="360" w:lineRule="auto"/>
        <w:jc w:val="both"/>
      </w:pPr>
    </w:p>
    <w:p w:rsidR="00F11C4C" w:rsidRPr="00D95ACF" w:rsidRDefault="00F11C4C" w:rsidP="00D95ACF">
      <w:pPr>
        <w:spacing w:line="360" w:lineRule="auto"/>
        <w:jc w:val="both"/>
        <w:rPr>
          <w:b/>
        </w:rPr>
      </w:pPr>
      <w:r>
        <w:rPr>
          <w:b/>
        </w:rPr>
        <w:t>W czerwcu</w:t>
      </w:r>
      <w:r>
        <w:t xml:space="preserve"> </w:t>
      </w:r>
    </w:p>
    <w:p w:rsidR="00AA6029" w:rsidRDefault="00AA6029" w:rsidP="00F11C4C">
      <w:pPr>
        <w:numPr>
          <w:ilvl w:val="0"/>
          <w:numId w:val="11"/>
        </w:numPr>
        <w:tabs>
          <w:tab w:val="clear" w:pos="780"/>
          <w:tab w:val="num" w:pos="360"/>
        </w:tabs>
        <w:spacing w:line="360" w:lineRule="auto"/>
        <w:ind w:left="180" w:firstLine="180"/>
        <w:jc w:val="both"/>
      </w:pPr>
      <w:r>
        <w:t>wyjazd seniorów do Teatru Muzycznego w Poznaniu</w:t>
      </w:r>
    </w:p>
    <w:p w:rsidR="00F11C4C" w:rsidRDefault="00F11C4C" w:rsidP="00F11C4C">
      <w:pPr>
        <w:numPr>
          <w:ilvl w:val="0"/>
          <w:numId w:val="11"/>
        </w:numPr>
        <w:tabs>
          <w:tab w:val="clear" w:pos="780"/>
          <w:tab w:val="num" w:pos="360"/>
        </w:tabs>
        <w:spacing w:line="360" w:lineRule="auto"/>
        <w:ind w:left="180" w:firstLine="180"/>
        <w:jc w:val="both"/>
      </w:pPr>
      <w:r>
        <w:t xml:space="preserve">wyjazd  seniorów na kilkudniowy aktywny wypoczynek do Sarbinowa </w:t>
      </w:r>
    </w:p>
    <w:p w:rsidR="00D95ACF" w:rsidRDefault="00D95ACF" w:rsidP="00D95ACF">
      <w:pPr>
        <w:spacing w:line="360" w:lineRule="auto"/>
        <w:ind w:left="360"/>
        <w:jc w:val="both"/>
      </w:pPr>
    </w:p>
    <w:p w:rsidR="00F11C4C" w:rsidRPr="00570209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W lipcu</w:t>
      </w:r>
    </w:p>
    <w:p w:rsidR="00F11C4C" w:rsidRPr="00FA2EA2" w:rsidRDefault="00F11C4C" w:rsidP="00F11C4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rPr>
          <w:bCs/>
        </w:rPr>
        <w:t xml:space="preserve">wspólne grillowanie </w:t>
      </w:r>
    </w:p>
    <w:p w:rsidR="00F11C4C" w:rsidRDefault="00F11C4C" w:rsidP="00F11C4C">
      <w:pPr>
        <w:numPr>
          <w:ilvl w:val="0"/>
          <w:numId w:val="12"/>
        </w:numPr>
        <w:spacing w:line="360" w:lineRule="auto"/>
        <w:jc w:val="both"/>
      </w:pPr>
      <w:r>
        <w:t>spotkanie z funkcjonariuszami z Komendy Powiatowej Policji w Nowym Tomyślu – pogadanka na temat bezpieczeństwa</w:t>
      </w:r>
      <w:r w:rsidR="00AA6029">
        <w:t xml:space="preserve"> oraz akcja znakowania rowerów</w:t>
      </w:r>
    </w:p>
    <w:p w:rsidR="00F11C4C" w:rsidRDefault="00F11C4C" w:rsidP="00F11C4C">
      <w:pPr>
        <w:numPr>
          <w:ilvl w:val="0"/>
          <w:numId w:val="12"/>
        </w:numPr>
        <w:spacing w:line="360" w:lineRule="auto"/>
        <w:jc w:val="both"/>
      </w:pPr>
      <w:r>
        <w:t>udział w zajęciach Nordic Walking</w:t>
      </w:r>
    </w:p>
    <w:p w:rsidR="00D95ACF" w:rsidRPr="00FA2EA2" w:rsidRDefault="00D95ACF" w:rsidP="00D95AC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udział w zajęciach na kręgielni</w:t>
      </w:r>
    </w:p>
    <w:p w:rsidR="00D95ACF" w:rsidRPr="009E67D2" w:rsidRDefault="00D95ACF" w:rsidP="00D95ACF">
      <w:pPr>
        <w:spacing w:line="360" w:lineRule="auto"/>
        <w:ind w:left="720"/>
        <w:jc w:val="both"/>
      </w:pPr>
    </w:p>
    <w:p w:rsidR="00F11C4C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9E67D2">
        <w:rPr>
          <w:b/>
          <w:bCs/>
        </w:rPr>
        <w:t>W sierpniu</w:t>
      </w:r>
    </w:p>
    <w:p w:rsidR="00F11C4C" w:rsidRDefault="00D95ACF" w:rsidP="00D95AC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rPr>
          <w:bCs/>
        </w:rPr>
        <w:t>piknik nad jeziorem w Zbąszyniu</w:t>
      </w:r>
    </w:p>
    <w:p w:rsidR="00F11C4C" w:rsidRDefault="00F11C4C" w:rsidP="00F11C4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udział w zajęciach Nordic Walking</w:t>
      </w:r>
    </w:p>
    <w:p w:rsidR="00D95ACF" w:rsidRDefault="00D95ACF" w:rsidP="00D95AC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grzybobranie i piknik w plenerze</w:t>
      </w:r>
    </w:p>
    <w:p w:rsidR="00D95ACF" w:rsidRDefault="00D95ACF" w:rsidP="00F11C4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udział w zajęciach na kręgielni</w:t>
      </w:r>
    </w:p>
    <w:p w:rsidR="00D95ACF" w:rsidRPr="00FA2EA2" w:rsidRDefault="00D95ACF" w:rsidP="00D95ACF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F11C4C" w:rsidRPr="00570209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570209">
        <w:rPr>
          <w:b/>
          <w:bCs/>
        </w:rPr>
        <w:t xml:space="preserve">We wrześniu </w:t>
      </w:r>
      <w:r w:rsidRPr="00570209">
        <w:rPr>
          <w:b/>
        </w:rPr>
        <w:t xml:space="preserve"> </w:t>
      </w:r>
    </w:p>
    <w:p w:rsidR="00F11C4C" w:rsidRPr="00FA2EA2" w:rsidRDefault="00F11C4C" w:rsidP="00F11C4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rPr>
          <w:bCs/>
        </w:rPr>
        <w:t xml:space="preserve">wspólne grillowanie </w:t>
      </w:r>
    </w:p>
    <w:p w:rsidR="00F11C4C" w:rsidRDefault="00D95ACF" w:rsidP="00D95AC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zajęcia plastyczne z młodzieżą licealną z</w:t>
      </w:r>
      <w:r w:rsidRPr="00267B49">
        <w:t xml:space="preserve"> </w:t>
      </w:r>
      <w:r>
        <w:t xml:space="preserve">Zespołu Szkół Zawodowych i Licealnych im. Dra Kazimierza Hołogi </w:t>
      </w:r>
      <w:r w:rsidR="0043125A">
        <w:t xml:space="preserve"> - wspólne wykonywanie motyli dla</w:t>
      </w:r>
      <w:r>
        <w:t xml:space="preserve"> Hospicjum Palium</w:t>
      </w:r>
    </w:p>
    <w:p w:rsidR="00D95ACF" w:rsidRPr="00D9471B" w:rsidRDefault="00D95ACF" w:rsidP="005063F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udział w zajęciach na kręgielni</w:t>
      </w:r>
    </w:p>
    <w:p w:rsidR="005063FA" w:rsidRDefault="00F11C4C" w:rsidP="005063F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0209">
        <w:rPr>
          <w:b/>
          <w:bCs/>
        </w:rPr>
        <w:t xml:space="preserve">W październiku </w:t>
      </w:r>
    </w:p>
    <w:p w:rsidR="00D95ACF" w:rsidRPr="005063FA" w:rsidRDefault="00D95ACF" w:rsidP="005063F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>udział seniorów w zajęciach w ramach realizowanego</w:t>
      </w:r>
      <w:r w:rsidR="005063FA">
        <w:t xml:space="preserve"> prze</w:t>
      </w:r>
      <w:r w:rsidR="005063FA" w:rsidRPr="005063FA">
        <w:t xml:space="preserve"> </w:t>
      </w:r>
      <w:r w:rsidR="005063FA" w:rsidRPr="009A38F0">
        <w:t>Miejską i Powiatową  Biblioteką Publiczną w Nowym Tomyślu</w:t>
      </w:r>
      <w:r>
        <w:t xml:space="preserve"> projektu</w:t>
      </w:r>
      <w:r w:rsidRPr="005063FA">
        <w:rPr>
          <w:b/>
        </w:rPr>
        <w:t xml:space="preserve"> </w:t>
      </w:r>
      <w:r>
        <w:t>,,Spotkanie z podróżą”</w:t>
      </w:r>
    </w:p>
    <w:p w:rsidR="00D95ACF" w:rsidRDefault="00D95ACF" w:rsidP="00D95ACF">
      <w:pPr>
        <w:numPr>
          <w:ilvl w:val="0"/>
          <w:numId w:val="12"/>
        </w:numPr>
        <w:spacing w:line="360" w:lineRule="auto"/>
        <w:jc w:val="both"/>
      </w:pPr>
      <w:r>
        <w:t xml:space="preserve">udział w obchodach z okazji Dnia Seniora </w:t>
      </w:r>
    </w:p>
    <w:p w:rsidR="00F11C4C" w:rsidRDefault="00D95ACF" w:rsidP="00F11C4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 xml:space="preserve">spotkanie z funkcjonariuszami z Komendy Powiatowej Policji w Nowym Tomyślu – pogadanka na temat bezpieczeństwa </w:t>
      </w:r>
    </w:p>
    <w:p w:rsidR="00F11C4C" w:rsidRDefault="00F11C4C" w:rsidP="00F11C4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spotkanie międzypokoleniowe z młodzieżą licealną z</w:t>
      </w:r>
      <w:r w:rsidRPr="00267B49">
        <w:t xml:space="preserve"> </w:t>
      </w:r>
      <w:r>
        <w:t xml:space="preserve">Zespołu Szkół Zawodowych        i Licealnych im. Dra Kazimierza Hołogi </w:t>
      </w:r>
      <w:r w:rsidR="005063FA">
        <w:t xml:space="preserve">– przygotowania do wspólnie organizowanego spotkania Andrzejkowego </w:t>
      </w:r>
      <w:r>
        <w:t xml:space="preserve"> </w:t>
      </w:r>
    </w:p>
    <w:p w:rsidR="00D95ACF" w:rsidRDefault="00D95ACF" w:rsidP="004051A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udział w zajęciach na kręgielni</w:t>
      </w:r>
    </w:p>
    <w:p w:rsidR="007D5019" w:rsidRPr="00FA2EA2" w:rsidRDefault="007D5019" w:rsidP="007D5019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F11C4C" w:rsidRPr="007D6BB8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0209">
        <w:rPr>
          <w:b/>
          <w:bCs/>
        </w:rPr>
        <w:t xml:space="preserve">W listopadzie </w:t>
      </w:r>
    </w:p>
    <w:p w:rsidR="00F11C4C" w:rsidRDefault="00F11C4C" w:rsidP="00F11C4C">
      <w:pPr>
        <w:numPr>
          <w:ilvl w:val="0"/>
          <w:numId w:val="14"/>
        </w:numPr>
        <w:spacing w:line="360" w:lineRule="auto"/>
        <w:jc w:val="both"/>
      </w:pPr>
      <w:r>
        <w:t>wyjście na cmentarz na groby zmarłych uczestników Domu</w:t>
      </w:r>
    </w:p>
    <w:p w:rsidR="000461E5" w:rsidRPr="00C32252" w:rsidRDefault="000461E5" w:rsidP="000461E5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</w:rPr>
      </w:pPr>
      <w:r>
        <w:t>udział seniorów w zajęciach w ramach realizowanego projektu</w:t>
      </w:r>
      <w:r>
        <w:rPr>
          <w:b/>
        </w:rPr>
        <w:t xml:space="preserve"> </w:t>
      </w:r>
      <w:r>
        <w:t>,,Spotkanie z podróżą”</w:t>
      </w:r>
    </w:p>
    <w:p w:rsidR="00F11C4C" w:rsidRPr="008E4368" w:rsidRDefault="00F11C4C" w:rsidP="00F11C4C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0C3977">
        <w:t> </w:t>
      </w:r>
      <w:r>
        <w:t>międzypokoleniowe spotkanie An</w:t>
      </w:r>
      <w:r w:rsidR="000461E5">
        <w:t xml:space="preserve">drzejkowe </w:t>
      </w:r>
    </w:p>
    <w:p w:rsidR="00F11C4C" w:rsidRPr="00D95ACF" w:rsidRDefault="000461E5" w:rsidP="00D95ACF">
      <w:pPr>
        <w:numPr>
          <w:ilvl w:val="0"/>
          <w:numId w:val="14"/>
        </w:numPr>
        <w:spacing w:line="360" w:lineRule="auto"/>
        <w:jc w:val="both"/>
        <w:rPr>
          <w:b/>
        </w:rPr>
      </w:pPr>
      <w:r>
        <w:t xml:space="preserve">wizyta gości z Ukrainy </w:t>
      </w:r>
    </w:p>
    <w:p w:rsidR="00D95ACF" w:rsidRPr="00FA2EA2" w:rsidRDefault="00D95ACF" w:rsidP="00D95AC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 xml:space="preserve">udział w zajęciach na kręgielni </w:t>
      </w:r>
    </w:p>
    <w:p w:rsidR="00F11C4C" w:rsidRDefault="00D95ACF" w:rsidP="00F11C4C">
      <w:pPr>
        <w:numPr>
          <w:ilvl w:val="0"/>
          <w:numId w:val="14"/>
        </w:numPr>
        <w:spacing w:line="360" w:lineRule="auto"/>
        <w:jc w:val="both"/>
      </w:pPr>
      <w:r>
        <w:t xml:space="preserve">udział seniorów w turnieju bowlingowym </w:t>
      </w:r>
    </w:p>
    <w:p w:rsidR="000461E5" w:rsidRPr="000461E5" w:rsidRDefault="000461E5" w:rsidP="000461E5">
      <w:pPr>
        <w:spacing w:line="360" w:lineRule="auto"/>
        <w:ind w:left="720"/>
        <w:jc w:val="both"/>
      </w:pPr>
    </w:p>
    <w:p w:rsidR="00F11C4C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570209">
        <w:rPr>
          <w:b/>
        </w:rPr>
        <w:t>W grudniu</w:t>
      </w:r>
    </w:p>
    <w:p w:rsidR="000461E5" w:rsidRDefault="000461E5" w:rsidP="000461E5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>udział w II  Zimowej Olimpiadzie Seniorów</w:t>
      </w:r>
    </w:p>
    <w:p w:rsidR="000461E5" w:rsidRDefault="000461E5" w:rsidP="00F11C4C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>spotkanie z funkcjonariuszami z Komendy Powiatowej Policji w Nowym Tomyślu – pogadanka na temat bezpiecznego poruszania się rowerem</w:t>
      </w:r>
    </w:p>
    <w:p w:rsidR="00F11C4C" w:rsidRDefault="00F11C4C" w:rsidP="000461E5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>wspólne pi</w:t>
      </w:r>
      <w:r w:rsidR="000461E5">
        <w:t xml:space="preserve">eczenie i dekorowanie pierników </w:t>
      </w:r>
      <w:r w:rsidR="00F2776D">
        <w:t xml:space="preserve">z uczestnikami </w:t>
      </w:r>
      <w:r>
        <w:t>Środowiskowego Domu Samopomocy</w:t>
      </w:r>
    </w:p>
    <w:p w:rsidR="00F11C4C" w:rsidRDefault="00F11C4C" w:rsidP="000461E5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 xml:space="preserve">udział w  Świątecznym Kiermaszu </w:t>
      </w:r>
    </w:p>
    <w:p w:rsidR="00F11C4C" w:rsidRDefault="00F11C4C" w:rsidP="00F11C4C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>udział w spotkaniu wigilijnym dla samotnych w restauracji  ,, Mars –Pol ”</w:t>
      </w:r>
    </w:p>
    <w:p w:rsidR="00F11C4C" w:rsidRDefault="000461E5" w:rsidP="00F11C4C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>
        <w:t xml:space="preserve">wizyta </w:t>
      </w:r>
      <w:r w:rsidR="004051AF">
        <w:t>dzieci</w:t>
      </w:r>
      <w:r w:rsidR="00A6184D">
        <w:t xml:space="preserve"> ze Szkoły Podstawowej Nr 2 ( Kolędnicy Misyjni dla Tajlandii) </w:t>
      </w:r>
      <w:r>
        <w:t xml:space="preserve">– wspólne kolędowanie </w:t>
      </w:r>
    </w:p>
    <w:p w:rsidR="00F11C4C" w:rsidRDefault="00F11C4C" w:rsidP="00F11C4C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F11C4C" w:rsidRDefault="00F11C4C" w:rsidP="00F11C4C">
      <w:pPr>
        <w:autoSpaceDE w:val="0"/>
        <w:autoSpaceDN w:val="0"/>
        <w:adjustRightInd w:val="0"/>
        <w:spacing w:line="360" w:lineRule="auto"/>
        <w:jc w:val="both"/>
      </w:pPr>
      <w:r w:rsidRPr="00985AFE">
        <w:t>Ponadto każdy z uczestników DDP obchodzi swoje imieniny oraz pełen jubileusz.</w:t>
      </w:r>
      <w:r>
        <w:t xml:space="preserve"> Seniorzy   z pomocą terapeuty prowadzą Kronikę, w której są odnotowywane ważniejsze wydarzenia      w  Domu, udokumentowane fotografiami i  wycinkami z gazet. </w:t>
      </w:r>
    </w:p>
    <w:p w:rsidR="0043125A" w:rsidRDefault="0043125A" w:rsidP="00F11C4C">
      <w:pPr>
        <w:spacing w:line="360" w:lineRule="auto"/>
        <w:jc w:val="both"/>
        <w:rPr>
          <w:b/>
        </w:rPr>
      </w:pPr>
    </w:p>
    <w:p w:rsidR="00F11C4C" w:rsidRDefault="00D64EF1" w:rsidP="00F11C4C">
      <w:pPr>
        <w:spacing w:line="360" w:lineRule="auto"/>
        <w:jc w:val="both"/>
        <w:rPr>
          <w:b/>
        </w:rPr>
      </w:pPr>
      <w:r>
        <w:rPr>
          <w:b/>
        </w:rPr>
        <w:t>Realizowane projekty  w 2016</w:t>
      </w:r>
      <w:r w:rsidR="00F11C4C" w:rsidRPr="009F10A7">
        <w:rPr>
          <w:b/>
        </w:rPr>
        <w:t>r.</w:t>
      </w:r>
    </w:p>
    <w:p w:rsidR="0043125A" w:rsidRPr="009F10A7" w:rsidRDefault="0043125A" w:rsidP="00F11C4C">
      <w:pPr>
        <w:spacing w:line="360" w:lineRule="auto"/>
        <w:jc w:val="both"/>
        <w:rPr>
          <w:b/>
        </w:rPr>
      </w:pPr>
    </w:p>
    <w:p w:rsidR="00F11C4C" w:rsidRPr="00C5457F" w:rsidRDefault="00D64EF1" w:rsidP="00F11C4C">
      <w:pPr>
        <w:spacing w:line="360" w:lineRule="auto"/>
        <w:ind w:firstLine="708"/>
        <w:jc w:val="both"/>
      </w:pPr>
      <w:r>
        <w:t>Seniorzy od lipca</w:t>
      </w:r>
      <w:r w:rsidR="00F11C4C" w:rsidRPr="005D2BE2">
        <w:t xml:space="preserve"> do grudnia </w:t>
      </w:r>
      <w:r>
        <w:t>2016</w:t>
      </w:r>
      <w:r w:rsidR="00F11C4C" w:rsidRPr="005D2BE2">
        <w:t xml:space="preserve">r. aktywnie uczestniczyli w </w:t>
      </w:r>
      <w:r>
        <w:t xml:space="preserve">zadaniu  „ Wiek nie ma znaczenia </w:t>
      </w:r>
      <w:r w:rsidR="00F11C4C" w:rsidRPr="005D2BE2">
        <w:t>- nowotomyska n</w:t>
      </w:r>
      <w:r>
        <w:t>ić aktywności fizycznej osób starszych</w:t>
      </w:r>
      <w:r w:rsidR="00F11C4C" w:rsidRPr="005D2BE2">
        <w:t xml:space="preserve">” w ramach </w:t>
      </w:r>
      <w:r>
        <w:t>Budżetu Obywatelskiego Gminy Nowy Tomyśl.</w:t>
      </w:r>
      <w:r w:rsidR="00F11C4C" w:rsidRPr="005D2BE2">
        <w:t xml:space="preserve"> Wniosek w całości  pod względem formalnym</w:t>
      </w:r>
      <w:r>
        <w:t xml:space="preserve">           </w:t>
      </w:r>
      <w:r w:rsidR="00F11C4C" w:rsidRPr="005D2BE2">
        <w:t xml:space="preserve"> i merytorycznym przygotowany przez Kierownika DDP</w:t>
      </w:r>
      <w:r>
        <w:t>,</w:t>
      </w:r>
      <w:r w:rsidR="00F11C4C" w:rsidRPr="005D2BE2">
        <w:t xml:space="preserve"> złożony </w:t>
      </w:r>
      <w:r>
        <w:t>przez</w:t>
      </w:r>
      <w:r w:rsidR="00A6184D">
        <w:t xml:space="preserve"> jednego                      z  uczestników </w:t>
      </w:r>
      <w:r>
        <w:t>Domu.</w:t>
      </w:r>
      <w:r w:rsidRPr="005D2BE2">
        <w:t xml:space="preserve"> </w:t>
      </w:r>
      <w:r>
        <w:t>Dzięki udziałowi w zadaniu</w:t>
      </w:r>
      <w:r w:rsidR="00F11C4C" w:rsidRPr="005D2BE2">
        <w:t xml:space="preserve"> seniorzy uczestniczyli w zajęciach ogólnoro</w:t>
      </w:r>
      <w:r>
        <w:t>zwojowych i gimnastyce ruchowej oraz zajęciach na kręgielni zakończonych ,,mini”</w:t>
      </w:r>
      <w:r w:rsidR="00E47B70">
        <w:t xml:space="preserve"> turniejem bowlingowym</w:t>
      </w:r>
      <w:r>
        <w:t>.</w:t>
      </w:r>
      <w:r w:rsidR="00E47B70">
        <w:t xml:space="preserve"> </w:t>
      </w:r>
      <w:r w:rsidR="00F11C4C" w:rsidRPr="005D2BE2">
        <w:t>Celem programu było wsparcie aktywności  fizyc</w:t>
      </w:r>
      <w:r w:rsidR="00E47B70">
        <w:t>znej i umysłowej osób starszych poprzez profilaktykę zdrowia, podniesienie poziomu świadomości zdrowotnej seniorów i zmotywowanie do podjęcia odpowiedzialności za własne zdrowie, wspieranie         i propagowanie idei aktywnego życia wśród seniorów,</w:t>
      </w:r>
      <w:r w:rsidR="00F11C4C" w:rsidRPr="005D2BE2">
        <w:t xml:space="preserve"> podtrzymywanie więzi społecznych</w:t>
      </w:r>
      <w:r w:rsidR="00E47B70">
        <w:t xml:space="preserve">     </w:t>
      </w:r>
      <w:r w:rsidR="00F11C4C" w:rsidRPr="005D2BE2">
        <w:t xml:space="preserve"> i komunikacji międzyludzkiej oraz pobudzanie nowych zainteresowań. Ponadto realizacja zadania przyczyniła się do pełniejszego uczestnictwa w kulturze, zmniejszyła poczucie wyobcowania, zwiększyła natomiast  wiarę we własne możliwości, poczucie własnej wartości, a co za tym idzie uzyskanie osobistej satysfakcji. Całkowity ko</w:t>
      </w:r>
      <w:r w:rsidR="00E47B70">
        <w:t>szt zadania wyniósł 16.157</w:t>
      </w:r>
      <w:r w:rsidR="00F11C4C" w:rsidRPr="005D2BE2">
        <w:t>,60 zł. Ogó</w:t>
      </w:r>
      <w:r w:rsidR="00E47B70">
        <w:t>łem w projekcie udział wzięło 9</w:t>
      </w:r>
      <w:r w:rsidR="00F11C4C" w:rsidRPr="005D2BE2">
        <w:t>0 os</w:t>
      </w:r>
      <w:r w:rsidR="00E47B70">
        <w:t>ób</w:t>
      </w:r>
      <w:r w:rsidR="00F11C4C">
        <w:t xml:space="preserve"> starszych</w:t>
      </w:r>
      <w:r w:rsidR="00E47B70">
        <w:t>.</w:t>
      </w:r>
      <w:r w:rsidR="00F11C4C" w:rsidRPr="005D2BE2">
        <w:t xml:space="preserve"> </w:t>
      </w:r>
    </w:p>
    <w:p w:rsidR="00F11C4C" w:rsidRPr="009F10A7" w:rsidRDefault="00F11C4C" w:rsidP="00F11C4C">
      <w:pPr>
        <w:pStyle w:val="NormalnyWeb"/>
        <w:rPr>
          <w:b/>
        </w:rPr>
      </w:pPr>
      <w:r w:rsidRPr="009F10A7">
        <w:rPr>
          <w:b/>
        </w:rPr>
        <w:t>Wolontariat</w:t>
      </w:r>
    </w:p>
    <w:p w:rsidR="00F11C4C" w:rsidRPr="009F10A7" w:rsidRDefault="00F11C4C" w:rsidP="00F11C4C">
      <w:pPr>
        <w:pStyle w:val="NormalnyWeb"/>
        <w:spacing w:before="0" w:beforeAutospacing="0" w:after="0" w:afterAutospacing="0" w:line="360" w:lineRule="auto"/>
        <w:jc w:val="both"/>
      </w:pPr>
      <w:r w:rsidRPr="009F10A7">
        <w:t xml:space="preserve">Uczestnicy Domu </w:t>
      </w:r>
      <w:r w:rsidRPr="009F10A7">
        <w:rPr>
          <w:color w:val="000000"/>
        </w:rPr>
        <w:t xml:space="preserve">w ramach projektu ,, SENIORZY WSPIERAJĄ MOTYLI WOLONTARIAT”, nadal angażują się w działania wolontarystyczne, polegające na wykonywaniu motyli i </w:t>
      </w:r>
      <w:r w:rsidRPr="009F10A7">
        <w:t>różnego typu prac na rzecz prowadzonych akcji</w:t>
      </w:r>
      <w:r>
        <w:t xml:space="preserve"> charytatywnych przez Polskie Towarzystwo Opieki Paliatywnej Oddział w Poznaniu na rzecz Hospicjum Palium</w:t>
      </w:r>
      <w:r w:rsidRPr="009F10A7">
        <w:t xml:space="preserve">. </w:t>
      </w:r>
      <w:r w:rsidR="00940954">
        <w:t xml:space="preserve">  W 2016r. przekazano ponad 250 wykonanych motyli</w:t>
      </w:r>
      <w:r w:rsidRPr="009F10A7">
        <w:t>.</w:t>
      </w:r>
    </w:p>
    <w:p w:rsidR="00F11C4C" w:rsidRDefault="00F11C4C" w:rsidP="00F11C4C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9F10A7">
        <w:rPr>
          <w:color w:val="000000"/>
        </w:rPr>
        <w:t xml:space="preserve">Ponadto  cyklicznie w Domu odbywają się spotkania z </w:t>
      </w:r>
      <w:r w:rsidRPr="009F10A7">
        <w:t>młodzieżą z  klub</w:t>
      </w:r>
      <w:r w:rsidR="0043125A">
        <w:t>u</w:t>
      </w:r>
      <w:r w:rsidRPr="009F10A7">
        <w:t xml:space="preserve"> wolontariatu działającego w  Zespole Szkół Zawodowych i Licealnych im. Dra Kazimierza Hołogi.</w:t>
      </w:r>
      <w:r>
        <w:t xml:space="preserve"> Spotkania są okazją do wspólnej integracji, wymiany doświadczeń i przełamywania barier. Pomagają kształtować wyrozumiałość, otwartość i tolerancję oraz wyzwalają chęć wzajemnej pomocy. </w:t>
      </w:r>
    </w:p>
    <w:p w:rsidR="00F11C4C" w:rsidRPr="009F10A7" w:rsidRDefault="00F11C4C" w:rsidP="00F11C4C">
      <w:pPr>
        <w:pStyle w:val="NormalnyWeb"/>
        <w:spacing w:before="0" w:beforeAutospacing="0" w:after="0" w:afterAutospacing="0" w:line="360" w:lineRule="auto"/>
        <w:ind w:firstLine="360"/>
        <w:jc w:val="both"/>
      </w:pPr>
    </w:p>
    <w:p w:rsidR="00F11C4C" w:rsidRDefault="00F11C4C" w:rsidP="00F11C4C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F10A7">
        <w:rPr>
          <w:b/>
          <w:color w:val="000000"/>
        </w:rPr>
        <w:t>Rada Domu</w:t>
      </w:r>
    </w:p>
    <w:p w:rsidR="0043125A" w:rsidRPr="009F10A7" w:rsidRDefault="0043125A" w:rsidP="00F11C4C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F11C4C" w:rsidRPr="009F10A7" w:rsidRDefault="00F11C4C" w:rsidP="00F11C4C">
      <w:pPr>
        <w:autoSpaceDE w:val="0"/>
        <w:spacing w:line="360" w:lineRule="auto"/>
        <w:jc w:val="both"/>
        <w:rPr>
          <w:color w:val="000000"/>
        </w:rPr>
      </w:pPr>
      <w:r w:rsidRPr="009F10A7">
        <w:rPr>
          <w:color w:val="000000"/>
        </w:rPr>
        <w:t xml:space="preserve">  </w:t>
      </w:r>
      <w:r w:rsidRPr="009F10A7">
        <w:rPr>
          <w:color w:val="000000"/>
        </w:rPr>
        <w:tab/>
        <w:t>Kolejną kadencję działa Rada Domu, jako</w:t>
      </w:r>
      <w:r w:rsidRPr="009F10A7">
        <w:t xml:space="preserve"> organ opiniodawczo-doradczy, wspomagający i wspierający Kierownika w zarządzaniu placówką . W skład Rady wchodzi </w:t>
      </w:r>
      <w:r w:rsidR="005063FA">
        <w:t xml:space="preserve">   </w:t>
      </w:r>
      <w:r w:rsidRPr="009F10A7">
        <w:t>5 osób: przewodniczący, zastępca przewodniczącego, skarbnik oraz 2 członków. Do zadań Rady Domu należy w szczególności:</w:t>
      </w:r>
    </w:p>
    <w:p w:rsidR="00F11C4C" w:rsidRPr="009F10A7" w:rsidRDefault="00F11C4C" w:rsidP="00F11C4C">
      <w:pPr>
        <w:autoSpaceDE w:val="0"/>
        <w:spacing w:line="360" w:lineRule="auto"/>
        <w:ind w:left="340"/>
        <w:jc w:val="both"/>
      </w:pPr>
      <w:r w:rsidRPr="009F10A7">
        <w:t>1)  Pomoc w tworzeniu warunków sprzyjających dobremu współżyciu osób korzystających z Domu.</w:t>
      </w:r>
    </w:p>
    <w:p w:rsidR="00F11C4C" w:rsidRPr="009F10A7" w:rsidRDefault="00F11C4C" w:rsidP="00F11C4C">
      <w:pPr>
        <w:numPr>
          <w:ilvl w:val="0"/>
          <w:numId w:val="16"/>
        </w:numPr>
        <w:autoSpaceDE w:val="0"/>
        <w:spacing w:line="360" w:lineRule="auto"/>
        <w:jc w:val="both"/>
      </w:pPr>
      <w:r w:rsidRPr="009F10A7">
        <w:t>Współdziałanie w zakresie organizacji terapii zajęciowej, imprez okolicznościowych, zajęć kulturalnych.</w:t>
      </w:r>
    </w:p>
    <w:p w:rsidR="00F11C4C" w:rsidRPr="009F10A7" w:rsidRDefault="00F11C4C" w:rsidP="00F11C4C">
      <w:pPr>
        <w:numPr>
          <w:ilvl w:val="0"/>
          <w:numId w:val="16"/>
        </w:numPr>
        <w:autoSpaceDE w:val="0"/>
        <w:spacing w:line="360" w:lineRule="auto"/>
        <w:jc w:val="both"/>
      </w:pPr>
      <w:r w:rsidRPr="009F10A7">
        <w:t>Utrzymywanie kontaktu z osobami korzystającymi z Domu oraz innymi osobami starszymi, samotnie zamieszkałymi w pobliżu Domu</w:t>
      </w:r>
      <w:r>
        <w:t>,</w:t>
      </w:r>
      <w:r w:rsidRPr="009F10A7">
        <w:t xml:space="preserve"> w przypadku ich dłuższej choroby, pobytu w szpitalu, poprzez odwiedziny, przesyłanie listów, drobnych upominków wykonywanych w ramach terapii zajęciowej</w:t>
      </w:r>
      <w:r>
        <w:t>.</w:t>
      </w:r>
    </w:p>
    <w:p w:rsidR="00F11C4C" w:rsidRDefault="00CE2EFA" w:rsidP="00CE2EFA">
      <w:pPr>
        <w:pStyle w:val="NormalnyWeb"/>
        <w:spacing w:before="0" w:beforeAutospacing="0" w:after="0" w:afterAutospacing="0" w:line="360" w:lineRule="auto"/>
        <w:jc w:val="both"/>
      </w:pPr>
      <w:r w:rsidRPr="00CE2EFA">
        <w:t>Rada Domu stara się angażować do aktywności wszystkich uczestników zajęć.</w:t>
      </w:r>
    </w:p>
    <w:p w:rsidR="00CE2EFA" w:rsidRPr="00CE2EFA" w:rsidRDefault="00CE2EFA" w:rsidP="00CE2EFA">
      <w:pPr>
        <w:pStyle w:val="NormalnyWeb"/>
        <w:spacing w:before="0" w:beforeAutospacing="0" w:after="0" w:afterAutospacing="0" w:line="360" w:lineRule="auto"/>
        <w:jc w:val="both"/>
      </w:pPr>
    </w:p>
    <w:p w:rsidR="00F11C4C" w:rsidRDefault="00F11C4C" w:rsidP="00F11C4C">
      <w:pPr>
        <w:spacing w:line="360" w:lineRule="auto"/>
        <w:jc w:val="both"/>
        <w:rPr>
          <w:b/>
        </w:rPr>
      </w:pPr>
      <w:r w:rsidRPr="009A38F0">
        <w:rPr>
          <w:b/>
        </w:rPr>
        <w:t>Praktyki studenckie</w:t>
      </w:r>
    </w:p>
    <w:p w:rsidR="0043125A" w:rsidRPr="009A38F0" w:rsidRDefault="0043125A" w:rsidP="00F11C4C">
      <w:pPr>
        <w:spacing w:line="360" w:lineRule="auto"/>
        <w:jc w:val="both"/>
        <w:rPr>
          <w:b/>
        </w:rPr>
      </w:pPr>
    </w:p>
    <w:p w:rsidR="00F11C4C" w:rsidRDefault="00F11C4C" w:rsidP="00F11C4C">
      <w:pPr>
        <w:spacing w:line="360" w:lineRule="auto"/>
        <w:ind w:firstLine="709"/>
        <w:jc w:val="both"/>
      </w:pPr>
      <w:r>
        <w:t>W domu Dziennego Pobytu odbywają się  także praktyki zawodowe studentów różnych uczelni i słuchaczy studium. Celem praktyk jest zapoznanie się ze strukturą organizacyjną placówki oraz zgromadzenie niezbędnych informacji dotyczących specyfiki pracy zawodowej w tego rodzaju placówce. Młodzi ludzie mogą skonfrontować swoje wyobrażenia o miejscu pracy z rzeczywistością. Praktyki odbywają się na podstawie skierowania ze szkoły czy uczelni i stosownego porozumienia zawartego z dyrektorem Ośro</w:t>
      </w:r>
      <w:r w:rsidR="00940954">
        <w:t>dka Pomocy Społecznej. W 2016</w:t>
      </w:r>
      <w:r>
        <w:t>r. pr</w:t>
      </w:r>
      <w:r w:rsidR="00CE2EFA">
        <w:t>aktyki zawodowe  w domu odbyły 2</w:t>
      </w:r>
      <w:r>
        <w:t xml:space="preserve"> osoby.</w:t>
      </w:r>
    </w:p>
    <w:p w:rsidR="00F11C4C" w:rsidRDefault="00F11C4C" w:rsidP="00F11C4C">
      <w:pPr>
        <w:spacing w:line="360" w:lineRule="auto"/>
        <w:ind w:firstLine="709"/>
        <w:jc w:val="both"/>
      </w:pPr>
    </w:p>
    <w:p w:rsidR="00F11C4C" w:rsidRPr="009A38F0" w:rsidRDefault="00F11C4C" w:rsidP="00F11C4C">
      <w:pPr>
        <w:autoSpaceDE w:val="0"/>
        <w:autoSpaceDN w:val="0"/>
        <w:adjustRightInd w:val="0"/>
        <w:spacing w:line="360" w:lineRule="auto"/>
        <w:jc w:val="both"/>
        <w:rPr>
          <w:b/>
          <w:snapToGrid w:val="0"/>
        </w:rPr>
      </w:pPr>
      <w:r w:rsidRPr="009A38F0">
        <w:rPr>
          <w:b/>
        </w:rPr>
        <w:t xml:space="preserve">Dom Dziennego Pobytu współpracuje z:  </w:t>
      </w:r>
    </w:p>
    <w:p w:rsidR="00F11C4C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Komendą P</w:t>
      </w:r>
      <w:r w:rsidR="000461E5">
        <w:t>owiatową Policji w Nowym Tomyśl</w:t>
      </w:r>
    </w:p>
    <w:p w:rsidR="000461E5" w:rsidRPr="009A38F0" w:rsidRDefault="000461E5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Komendą Powiatową Państwowej Straży Pożarnej w Nowym Tomyślu 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Środowiskowym Domem Samopomocy w Nowym Tomyślu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Stowarzyszeniem ,,Rodzinka</w:t>
      </w:r>
      <w:r w:rsidRPr="009A38F0">
        <w:t>”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Klubem seniora ,, Srebrny Włos”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Klubem seniora działającym przy Związku Kombatantów Rzeczypospolitej Polskiej     i Byłych Więźniów Politycznych, Zarząd Koła w Nowym Tomyślu – udostępniając pomieszczenie na spotkania klubowe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Miejską i Powiatową  Biblioteką Publiczną w Nowym Tomyślu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szkołami i p</w:t>
      </w:r>
      <w:r w:rsidRPr="009A38F0">
        <w:t xml:space="preserve">rzedszkolami 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Nowotomyskim Ośrodkiem Kultury</w:t>
      </w:r>
    </w:p>
    <w:p w:rsidR="00F11C4C" w:rsidRPr="009A38F0" w:rsidRDefault="00F11C4C" w:rsidP="00F11C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9A38F0">
        <w:t>Dziennym Domem Seniora w Pniewach</w:t>
      </w:r>
    </w:p>
    <w:p w:rsidR="00F11C4C" w:rsidRPr="009A38F0" w:rsidRDefault="00F11C4C" w:rsidP="00F11C4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A38F0">
        <w:t>Klubem Wolontariatu z Zespołu Szkół Zawodowych i Licealnych im. Dra Kazimierza Hołogi</w:t>
      </w:r>
    </w:p>
    <w:p w:rsidR="00F11C4C" w:rsidRDefault="00F11C4C" w:rsidP="00F11C4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A38F0">
        <w:t>Hospicjum Palium w Poznaniu – przekazując wykonane przez seniorów motyle           i różnego typu prace na rzecz prowadzonych akcji charytatywnych przez Polskie Towarzystwo Opieki Paliatywnej Oddział w Poznaniu.</w:t>
      </w:r>
    </w:p>
    <w:p w:rsidR="005063FA" w:rsidRPr="009A38F0" w:rsidRDefault="005063FA" w:rsidP="005063FA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F11C4C" w:rsidRDefault="00F11C4C" w:rsidP="00F11C4C">
      <w:pPr>
        <w:spacing w:line="360" w:lineRule="auto"/>
        <w:ind w:firstLine="708"/>
        <w:jc w:val="both"/>
      </w:pPr>
      <w:r w:rsidRPr="005D2BE2">
        <w:t>W naszym Domu zachowana jest niezależność. Udział w zajęciach jest dobrowolny. Nie ma też miejsca na samotność i nudę. Wspólne prace, rozmowy, spotkania zbliżają ludzi do siebie. Często rodzą się nowe znajomości i przyjaźnie. Wspólne przedsięwzięcia kulturalne, towarzyskie, terapeutyczne mają istotny wpływ na zdrowie fizyczne i psychiczne. Wyzwalają one wiarę we własne siły, poczucie godności i przydatności. Dzięki zajęciom prowadzonym w Domu uczestnicy nie są samotni, mogą z kimś porozmawiać, podzielić się swoimi radościami, ewentualnie poskarżyć się na swoje niepowodzeni</w:t>
      </w:r>
      <w:r w:rsidR="00A6184D">
        <w:t xml:space="preserve">a, dolegliwości, poradzić się </w:t>
      </w:r>
      <w:r w:rsidRPr="005D2BE2">
        <w:t xml:space="preserve"> w trudnych dla siebie sprawach, zawsze licząc na wysłuchanie i zrozumienie. </w:t>
      </w:r>
      <w:r w:rsidR="00A6184D">
        <w:t xml:space="preserve">  </w:t>
      </w:r>
      <w:r w:rsidRPr="005D2BE2">
        <w:t>W gronie znajomych miło spędzają czas na rozmowach, śpiewie, wspólnych grach                  i zabawach, opowiadaniu dowcipów. Zdobywają nowe ciekawe informacje na różne interesujące ich tematy. Docenianie dorobku osób starszych, wyzwalanie pozytywnych uczuć emocjonalnych, okazywanie przydatności i znaczenia w środowisku, podtrzymywanie sprawności psychofizycznej poprzez rozmowy, porady, terapię zajęciową, a także zajęcia ruchowe powodują, że seniorzy czują się w Domu Dziennego Pobytu bardzo dobrze i chętnie uczestniczą w zajęciach.</w:t>
      </w:r>
    </w:p>
    <w:p w:rsidR="00A6184D" w:rsidRDefault="00F11C4C" w:rsidP="00A6184D">
      <w:pPr>
        <w:spacing w:line="360" w:lineRule="auto"/>
        <w:ind w:firstLine="360"/>
        <w:jc w:val="both"/>
      </w:pPr>
      <w:r>
        <w:t>Wśród osób korzystających z usług świadczonych przez Dom przeprowadzono ankietę badając poziom satysfakcji. Zł</w:t>
      </w:r>
      <w:r w:rsidR="00CE2EFA">
        <w:t>ożono 57</w:t>
      </w:r>
      <w:r>
        <w:t xml:space="preserve"> ankiet. W ankiecie znalazły się pytania dotyczące min.: oferty usług, najchętniej wybieranych zajęć,</w:t>
      </w:r>
      <w:r w:rsidR="00FD6263">
        <w:t xml:space="preserve"> godzin działalności placówki,</w:t>
      </w:r>
      <w:r>
        <w:t xml:space="preserve"> pytano także o atmosferę panującą w Domu jak również oceniono personel Domu.</w:t>
      </w:r>
      <w:r w:rsidRPr="0050331A">
        <w:t xml:space="preserve"> </w:t>
      </w:r>
      <w:r>
        <w:t xml:space="preserve">Działalność, oferta </w:t>
      </w:r>
      <w:r w:rsidR="00A6184D">
        <w:t xml:space="preserve">usług oraz personel, zostały ocenione bardzo wysoko. Odnotowano jedną negatywną odpowiedź dotyczącą  godzin funkcjonowania placówki. </w:t>
      </w:r>
    </w:p>
    <w:p w:rsidR="00F11C4C" w:rsidRDefault="00FD6263" w:rsidP="00F11C4C">
      <w:pPr>
        <w:spacing w:line="360" w:lineRule="auto"/>
        <w:ind w:firstLine="360"/>
        <w:jc w:val="both"/>
      </w:pPr>
      <w:r>
        <w:t xml:space="preserve">Reasumują należy podkreślić, iż seniorzy bardzo wysoko oceniają jakość usług świadczonych przez Dom. Mają możliwość uczestniczyć w zajęciach i imprezach kulturalno –rekreacyjnych, w terapii zajęciowej   i zajęciach profilaktyki zdrowotnej. Ich jakość spełnia oczekiwania uczestników. W placówce seniorzy czuja się </w:t>
      </w:r>
      <w:r w:rsidR="00A6184D">
        <w:t xml:space="preserve">dobrze i bezpiecznie, panuje miła     i rodzinna atmosfera, a życzliwy i profesjonalny personel zawsze służy uczestnikom pomocą. </w:t>
      </w:r>
    </w:p>
    <w:p w:rsidR="00F11C4C" w:rsidRDefault="000A1EC8" w:rsidP="00F11C4C">
      <w:pPr>
        <w:spacing w:line="360" w:lineRule="auto"/>
      </w:pPr>
      <w:r>
        <w:t xml:space="preserve">Biorąc pod uwagę ilość  wypełnionych ankiet ( 57) w stosunku do liczby osób korzystających z działalności DDP ( 100) – należy podkreślić, iż badania powinny być kontynuowane w celu zwiększenia próby badawczej i większej reprezentatywności wyników. </w:t>
      </w:r>
    </w:p>
    <w:p w:rsidR="00F11C4C" w:rsidRDefault="00F11C4C" w:rsidP="000A1EC8">
      <w:pPr>
        <w:spacing w:line="360" w:lineRule="auto"/>
        <w:jc w:val="both"/>
      </w:pPr>
    </w:p>
    <w:p w:rsidR="00F11C4C" w:rsidRDefault="00F11C4C" w:rsidP="00F11C4C">
      <w:pPr>
        <w:jc w:val="both"/>
      </w:pPr>
      <w:r>
        <w:t>Kierownik DDP</w:t>
      </w:r>
    </w:p>
    <w:p w:rsidR="00F11C4C" w:rsidRDefault="00F11C4C" w:rsidP="00F11C4C">
      <w:pPr>
        <w:jc w:val="both"/>
      </w:pPr>
      <w:r>
        <w:t>/-/ Anna Palicka</w:t>
      </w:r>
    </w:p>
    <w:p w:rsidR="000A1EC8" w:rsidRDefault="000A1EC8" w:rsidP="00F11C4C">
      <w:pPr>
        <w:jc w:val="both"/>
      </w:pPr>
    </w:p>
    <w:p w:rsidR="000A1EC8" w:rsidRDefault="000A1EC8" w:rsidP="00F11C4C">
      <w:pPr>
        <w:jc w:val="both"/>
      </w:pPr>
    </w:p>
    <w:p w:rsidR="00F11C4C" w:rsidRPr="005D2BE2" w:rsidRDefault="000A1EC8" w:rsidP="000A1EC8">
      <w:pPr>
        <w:jc w:val="both"/>
      </w:pPr>
      <w:r>
        <w:t>Nowy Tomyśl, dnia 12</w:t>
      </w:r>
      <w:r w:rsidR="00F11C4C">
        <w:t xml:space="preserve"> stycznia 2016r.</w:t>
      </w:r>
    </w:p>
    <w:sectPr w:rsidR="00F11C4C" w:rsidRPr="005D2BE2" w:rsidSect="00404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5B" w:rsidRDefault="00DB695B" w:rsidP="00DC64F5">
      <w:r>
        <w:separator/>
      </w:r>
    </w:p>
  </w:endnote>
  <w:endnote w:type="continuationSeparator" w:id="0">
    <w:p w:rsidR="00DB695B" w:rsidRDefault="00DB695B" w:rsidP="00D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0766"/>
      <w:docPartObj>
        <w:docPartGallery w:val="Page Numbers (Bottom of Page)"/>
        <w:docPartUnique/>
      </w:docPartObj>
    </w:sdtPr>
    <w:sdtEndPr/>
    <w:sdtContent>
      <w:p w:rsidR="00DC64F5" w:rsidRDefault="00DB69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4F5" w:rsidRDefault="00DC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5B" w:rsidRDefault="00DB695B" w:rsidP="00DC64F5">
      <w:r>
        <w:separator/>
      </w:r>
    </w:p>
  </w:footnote>
  <w:footnote w:type="continuationSeparator" w:id="0">
    <w:p w:rsidR="00DB695B" w:rsidRDefault="00DB695B" w:rsidP="00DC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EDD"/>
    <w:multiLevelType w:val="hybridMultilevel"/>
    <w:tmpl w:val="0556F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DB"/>
    <w:multiLevelType w:val="multilevel"/>
    <w:tmpl w:val="9FA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90C94"/>
    <w:multiLevelType w:val="hybridMultilevel"/>
    <w:tmpl w:val="491875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FD2"/>
    <w:multiLevelType w:val="hybridMultilevel"/>
    <w:tmpl w:val="A24CCFF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44229"/>
    <w:multiLevelType w:val="hybridMultilevel"/>
    <w:tmpl w:val="BD586D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0FD8"/>
    <w:multiLevelType w:val="hybridMultilevel"/>
    <w:tmpl w:val="A5DA0B8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977F3"/>
    <w:multiLevelType w:val="hybridMultilevel"/>
    <w:tmpl w:val="FB5A6E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A700E"/>
    <w:multiLevelType w:val="hybridMultilevel"/>
    <w:tmpl w:val="5DDAEA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53B7"/>
    <w:multiLevelType w:val="hybridMultilevel"/>
    <w:tmpl w:val="85C8D2C4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61632"/>
    <w:multiLevelType w:val="hybridMultilevel"/>
    <w:tmpl w:val="6602C7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E3997"/>
    <w:multiLevelType w:val="hybridMultilevel"/>
    <w:tmpl w:val="0AAE0318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4094C"/>
    <w:multiLevelType w:val="hybridMultilevel"/>
    <w:tmpl w:val="A440A0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3D274B"/>
    <w:multiLevelType w:val="hybridMultilevel"/>
    <w:tmpl w:val="598EF7A2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DB1107"/>
    <w:multiLevelType w:val="hybridMultilevel"/>
    <w:tmpl w:val="99E676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0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B705D8"/>
    <w:multiLevelType w:val="hybridMultilevel"/>
    <w:tmpl w:val="CA628F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0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F77DC3"/>
    <w:multiLevelType w:val="hybridMultilevel"/>
    <w:tmpl w:val="E95E6F96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563D35"/>
    <w:multiLevelType w:val="multilevel"/>
    <w:tmpl w:val="AAE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42DA0"/>
    <w:multiLevelType w:val="hybridMultilevel"/>
    <w:tmpl w:val="1FEE5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  <w:num w:numId="18">
    <w:abstractNumId w:val="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A"/>
    <w:rsid w:val="00026A68"/>
    <w:rsid w:val="000379D4"/>
    <w:rsid w:val="000461E5"/>
    <w:rsid w:val="000A1EC8"/>
    <w:rsid w:val="000C4FB8"/>
    <w:rsid w:val="000E220F"/>
    <w:rsid w:val="000F1AFA"/>
    <w:rsid w:val="002F045F"/>
    <w:rsid w:val="003A01D3"/>
    <w:rsid w:val="00404E96"/>
    <w:rsid w:val="004051AF"/>
    <w:rsid w:val="0043125A"/>
    <w:rsid w:val="004330B1"/>
    <w:rsid w:val="0049181A"/>
    <w:rsid w:val="004F0927"/>
    <w:rsid w:val="005063FA"/>
    <w:rsid w:val="0052489F"/>
    <w:rsid w:val="00646FB7"/>
    <w:rsid w:val="006740C5"/>
    <w:rsid w:val="006D06A0"/>
    <w:rsid w:val="00724AF0"/>
    <w:rsid w:val="007D4924"/>
    <w:rsid w:val="007D5019"/>
    <w:rsid w:val="0082255B"/>
    <w:rsid w:val="00854C7D"/>
    <w:rsid w:val="00877929"/>
    <w:rsid w:val="008B1348"/>
    <w:rsid w:val="008B5B8B"/>
    <w:rsid w:val="00940954"/>
    <w:rsid w:val="009A12D8"/>
    <w:rsid w:val="009C78F5"/>
    <w:rsid w:val="00A6184D"/>
    <w:rsid w:val="00AA6029"/>
    <w:rsid w:val="00CE2EFA"/>
    <w:rsid w:val="00CF00D4"/>
    <w:rsid w:val="00D64EF1"/>
    <w:rsid w:val="00D95ACF"/>
    <w:rsid w:val="00DB695B"/>
    <w:rsid w:val="00DC64F5"/>
    <w:rsid w:val="00E31C5E"/>
    <w:rsid w:val="00E47B70"/>
    <w:rsid w:val="00EE0A8D"/>
    <w:rsid w:val="00F11C4C"/>
    <w:rsid w:val="00F2776D"/>
    <w:rsid w:val="00F30B33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AD41-C98A-4C72-8053-0DB3A52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1C4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1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6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4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D823C6F4</Template>
  <TotalTime>0</TotalTime>
  <Pages>10</Pages>
  <Words>2365</Words>
  <Characters>14195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Kontusz-Iwańczuk</cp:lastModifiedBy>
  <cp:revision>2</cp:revision>
  <cp:lastPrinted>2017-01-13T12:15:00Z</cp:lastPrinted>
  <dcterms:created xsi:type="dcterms:W3CDTF">2017-02-24T11:47:00Z</dcterms:created>
  <dcterms:modified xsi:type="dcterms:W3CDTF">2017-02-24T11:47:00Z</dcterms:modified>
</cp:coreProperties>
</file>