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B8" w:rsidRDefault="00126E9B">
      <w:r>
        <w:t>Zał. 4. Lista p</w:t>
      </w:r>
      <w:r w:rsidR="005D6327">
        <w:t>reparat</w:t>
      </w:r>
      <w:r>
        <w:t>ów</w:t>
      </w:r>
      <w:r w:rsidR="005D6327">
        <w:t xml:space="preserve"> do dezynfekcji rąk dopuszczon</w:t>
      </w:r>
      <w:r>
        <w:t>ych</w:t>
      </w:r>
      <w:r w:rsidR="005D6327">
        <w:t xml:space="preserve"> do obrotu na terenie Polski: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Soft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Med.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r>
        <w:t xml:space="preserve">Plum </w:t>
      </w:r>
      <w:proofErr w:type="spellStart"/>
      <w:r>
        <w:t>Disinfector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Combi</w:t>
      </w:r>
      <w:proofErr w:type="spellEnd"/>
      <w:r>
        <w:t xml:space="preserve"> Des  70%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Vispol</w:t>
      </w:r>
      <w:proofErr w:type="spellEnd"/>
      <w:r>
        <w:t xml:space="preserve"> HD-2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Anios</w:t>
      </w:r>
      <w:proofErr w:type="spellEnd"/>
      <w:r>
        <w:t xml:space="preserve"> CDN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Septoderm</w:t>
      </w:r>
      <w:proofErr w:type="spellEnd"/>
      <w:r>
        <w:t xml:space="preserve"> żel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Sanitizer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Biosol</w:t>
      </w:r>
      <w:proofErr w:type="spellEnd"/>
      <w:r>
        <w:t xml:space="preserve"> RP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Desinfeksjon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Quatersam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Etaproben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Inol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Izosol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Etoproben</w:t>
      </w:r>
      <w:proofErr w:type="spellEnd"/>
      <w:r>
        <w:t xml:space="preserve"> żel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Arvoderm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Salisept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Desitola</w:t>
      </w:r>
      <w:proofErr w:type="spellEnd"/>
      <w:r>
        <w:t xml:space="preserve"> 2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A70192">
      <w:pPr>
        <w:pStyle w:val="Akapitzlist"/>
        <w:numPr>
          <w:ilvl w:val="0"/>
          <w:numId w:val="1"/>
        </w:numPr>
      </w:pPr>
      <w:proofErr w:type="spellStart"/>
      <w:r>
        <w:t>Hande</w:t>
      </w:r>
      <w:proofErr w:type="spellEnd"/>
      <w:r>
        <w:t xml:space="preserve"> Des Fluid</w:t>
      </w:r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Frezja</w:t>
      </w:r>
      <w:proofErr w:type="spellEnd"/>
      <w:r>
        <w:rPr>
          <w:lang w:val="en-US"/>
        </w:rPr>
        <w:t xml:space="preserve"> 2000</w:t>
      </w:r>
    </w:p>
    <w:p w:rsidR="005D6327" w:rsidRDefault="005D6327" w:rsidP="00A7019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A7019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A7019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A9305D" w:rsidRDefault="00A9305D" w:rsidP="00A7019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A9305D" w:rsidRDefault="00A9305D" w:rsidP="00A70192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proofErr w:type="spellStart"/>
      <w:r w:rsidRPr="00A9305D">
        <w:t>Atoxyn</w:t>
      </w:r>
      <w:proofErr w:type="spellEnd"/>
    </w:p>
    <w:p w:rsidR="00A9305D" w:rsidRDefault="00A9305D" w:rsidP="00A70192">
      <w:pPr>
        <w:pStyle w:val="Akapitzlist"/>
        <w:numPr>
          <w:ilvl w:val="0"/>
          <w:numId w:val="1"/>
        </w:numPr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proofErr w:type="spellStart"/>
      <w:r w:rsidRPr="00A9305D">
        <w:t>Aseptoman</w:t>
      </w:r>
      <w:proofErr w:type="spellEnd"/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Hand </w:t>
      </w:r>
      <w:proofErr w:type="spellStart"/>
      <w:r w:rsidRPr="00A9305D">
        <w:t>Rub</w:t>
      </w:r>
      <w:proofErr w:type="spellEnd"/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proofErr w:type="spellStart"/>
      <w:r w:rsidRPr="00A9305D">
        <w:t>InstantFOAM</w:t>
      </w:r>
      <w:proofErr w:type="spellEnd"/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 xml:space="preserve">PURELL Hand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A9305D" w:rsidRDefault="00A9305D" w:rsidP="00A70192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Sterillium</w:t>
      </w:r>
      <w:proofErr w:type="spellEnd"/>
      <w:r w:rsidRPr="00973366">
        <w:t xml:space="preserve">® </w:t>
      </w:r>
      <w:r>
        <w:t>med.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Hand </w:t>
      </w:r>
      <w:proofErr w:type="spellStart"/>
      <w:r w:rsidRPr="00973366">
        <w:t>Sanitiser</w:t>
      </w:r>
      <w:proofErr w:type="spellEnd"/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Decosept</w:t>
      </w:r>
      <w:proofErr w:type="spellEnd"/>
      <w:r w:rsidRPr="00973366">
        <w:t>®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KLEENEX® Piankowy bezalkoholowy środek dezynfekujący do rąk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973366" w:rsidRDefault="00973366" w:rsidP="00A70192">
      <w:pPr>
        <w:pStyle w:val="Akapitzlist"/>
        <w:numPr>
          <w:ilvl w:val="0"/>
          <w:numId w:val="1"/>
        </w:numPr>
      </w:pPr>
      <w:proofErr w:type="spellStart"/>
      <w:r w:rsidRPr="00973366">
        <w:t>Velodes</w:t>
      </w:r>
      <w:proofErr w:type="spellEnd"/>
    </w:p>
    <w:p w:rsidR="00973366" w:rsidRDefault="00973366" w:rsidP="00A70192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904C4B" w:rsidRDefault="00904C4B" w:rsidP="00A70192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proofErr w:type="spellStart"/>
      <w:r w:rsidRPr="00904C4B">
        <w:t>Actoderm</w:t>
      </w:r>
      <w:proofErr w:type="spellEnd"/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904C4B" w:rsidRDefault="00904C4B" w:rsidP="00A70192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904C4B" w:rsidRDefault="00904C4B" w:rsidP="00A70192">
      <w:pPr>
        <w:pStyle w:val="Akapitzlist"/>
        <w:numPr>
          <w:ilvl w:val="0"/>
          <w:numId w:val="1"/>
        </w:numPr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HANDSTERIL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ALSOFT VB</w:t>
      </w:r>
      <w:bookmarkStart w:id="0" w:name="_GoBack"/>
      <w:bookmarkEnd w:id="0"/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A70192">
      <w:pPr>
        <w:pStyle w:val="Akapitzlist"/>
        <w:numPr>
          <w:ilvl w:val="0"/>
          <w:numId w:val="1"/>
        </w:numPr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904C4B" w:rsidRDefault="00904C4B" w:rsidP="00A70192">
      <w:pPr>
        <w:pStyle w:val="Akapitzlist"/>
        <w:numPr>
          <w:ilvl w:val="0"/>
          <w:numId w:val="1"/>
        </w:numPr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Hand </w:t>
      </w:r>
      <w:proofErr w:type="spellStart"/>
      <w:r w:rsidRPr="00904C4B">
        <w:t>Sanitizer</w:t>
      </w:r>
      <w:proofErr w:type="spellEnd"/>
    </w:p>
    <w:p w:rsidR="00904C4B" w:rsidRDefault="00904C4B" w:rsidP="00A70192">
      <w:pPr>
        <w:pStyle w:val="Akapitzlist"/>
        <w:numPr>
          <w:ilvl w:val="0"/>
          <w:numId w:val="1"/>
        </w:numPr>
      </w:pPr>
      <w:proofErr w:type="spellStart"/>
      <w:r w:rsidRPr="00904C4B">
        <w:t>Soft</w:t>
      </w:r>
      <w:proofErr w:type="spellEnd"/>
      <w:r w:rsidRPr="00904C4B">
        <w:t xml:space="preserve">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904C4B" w:rsidRDefault="00904C4B" w:rsidP="00A70192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904C4B" w:rsidRDefault="00904C4B" w:rsidP="00A70192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904C4B" w:rsidRDefault="00904C4B" w:rsidP="00A70192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A7019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904C4B" w:rsidRDefault="00904C4B" w:rsidP="00A70192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A7019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904C4B" w:rsidRDefault="00904C4B" w:rsidP="00A70192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A70192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A7019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904C4B" w:rsidRDefault="00904C4B" w:rsidP="00A70192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904C4B" w:rsidRDefault="00904C4B" w:rsidP="00A70192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A70192">
      <w:pPr>
        <w:pStyle w:val="Akapitzlist"/>
        <w:rPr>
          <w:lang w:val="en-US"/>
        </w:rPr>
      </w:pPr>
    </w:p>
    <w:sectPr w:rsidR="00904C4B" w:rsidRPr="009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3"/>
    <w:rsid w:val="00126E9B"/>
    <w:rsid w:val="00492D39"/>
    <w:rsid w:val="00503213"/>
    <w:rsid w:val="005D6327"/>
    <w:rsid w:val="007340B8"/>
    <w:rsid w:val="00747821"/>
    <w:rsid w:val="00904C4B"/>
    <w:rsid w:val="00973366"/>
    <w:rsid w:val="009A2192"/>
    <w:rsid w:val="00A70192"/>
    <w:rsid w:val="00A86FFA"/>
    <w:rsid w:val="00A9305D"/>
    <w:rsid w:val="00C24CA6"/>
    <w:rsid w:val="00D922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0B3F3-FFC2-432F-B41B-7CAECD0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F3CE85B</Template>
  <TotalTime>6</TotalTime>
  <Pages>4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Janusz Kalemba</cp:lastModifiedBy>
  <cp:revision>10</cp:revision>
  <cp:lastPrinted>2018-03-26T13:47:00Z</cp:lastPrinted>
  <dcterms:created xsi:type="dcterms:W3CDTF">2018-03-02T10:51:00Z</dcterms:created>
  <dcterms:modified xsi:type="dcterms:W3CDTF">2018-03-26T13:47:00Z</dcterms:modified>
</cp:coreProperties>
</file>