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09" w:rsidRDefault="00D85D09" w:rsidP="00481DD3">
      <w:pPr>
        <w:spacing w:before="240"/>
        <w:jc w:val="center"/>
        <w:rPr>
          <w:rFonts w:asciiTheme="minorHAnsi" w:hAnsiTheme="minorHAnsi"/>
          <w:sz w:val="20"/>
          <w:szCs w:val="20"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85D09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AEF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D09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653A53"/>
  <w15:docId w15:val="{0AA575A3-E404-4AD8-9AC0-5E04489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B72F-5779-4932-98D2-EF91FD40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4F5BB7DD</Template>
  <TotalTime>3</TotalTime>
  <Pages>12</Pages>
  <Words>1452</Words>
  <Characters>11320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Kortus</cp:lastModifiedBy>
  <cp:revision>3</cp:revision>
  <cp:lastPrinted>2016-05-31T09:57:00Z</cp:lastPrinted>
  <dcterms:created xsi:type="dcterms:W3CDTF">2017-11-07T09:26:00Z</dcterms:created>
  <dcterms:modified xsi:type="dcterms:W3CDTF">2017-11-07T09:30:00Z</dcterms:modified>
</cp:coreProperties>
</file>