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FE" w:rsidRPr="00B16304" w:rsidRDefault="009628EB" w:rsidP="00C23AF3">
      <w:r>
        <w:rPr>
          <w:sz w:val="24"/>
          <w:szCs w:val="24"/>
        </w:rPr>
        <w:t xml:space="preserve">   </w:t>
      </w:r>
      <w:r w:rsidR="00B06512" w:rsidRPr="00B16304">
        <w:rPr>
          <w:sz w:val="24"/>
          <w:szCs w:val="24"/>
        </w:rPr>
        <w:br/>
      </w:r>
      <w:r w:rsidRPr="00B16304">
        <w:rPr>
          <w:sz w:val="24"/>
          <w:szCs w:val="24"/>
        </w:rPr>
        <w:t xml:space="preserve">                     </w:t>
      </w:r>
      <w:r w:rsidR="00C11AA7" w:rsidRPr="00B16304">
        <w:rPr>
          <w:sz w:val="24"/>
          <w:szCs w:val="24"/>
        </w:rPr>
        <w:t xml:space="preserve">                             </w:t>
      </w:r>
      <w:r w:rsidR="00B06512" w:rsidRPr="00B16304">
        <w:rPr>
          <w:sz w:val="24"/>
          <w:szCs w:val="24"/>
        </w:rPr>
        <w:t xml:space="preserve">   </w:t>
      </w:r>
      <w:r w:rsidR="00C11AA7" w:rsidRPr="00B16304">
        <w:rPr>
          <w:sz w:val="24"/>
          <w:szCs w:val="24"/>
        </w:rPr>
        <w:t xml:space="preserve"> </w:t>
      </w:r>
      <w:r w:rsidR="00967288" w:rsidRPr="00B16304">
        <w:rPr>
          <w:sz w:val="24"/>
          <w:szCs w:val="24"/>
        </w:rPr>
        <w:t xml:space="preserve">  </w:t>
      </w:r>
      <w:r w:rsidRPr="00B16304">
        <w:rPr>
          <w:sz w:val="24"/>
          <w:szCs w:val="24"/>
        </w:rPr>
        <w:t>…..</w:t>
      </w:r>
      <w:r w:rsidR="005068FE" w:rsidRPr="00B16304">
        <w:rPr>
          <w:sz w:val="24"/>
          <w:szCs w:val="24"/>
        </w:rPr>
        <w:t>…</w:t>
      </w:r>
      <w:r w:rsidRPr="00B16304">
        <w:rPr>
          <w:sz w:val="24"/>
          <w:szCs w:val="24"/>
        </w:rPr>
        <w:t>…</w:t>
      </w:r>
      <w:r w:rsidR="005068FE" w:rsidRPr="00B16304">
        <w:rPr>
          <w:sz w:val="24"/>
          <w:szCs w:val="24"/>
        </w:rPr>
        <w:t>..…</w:t>
      </w:r>
      <w:r w:rsidRPr="00B16304">
        <w:rPr>
          <w:sz w:val="24"/>
          <w:szCs w:val="24"/>
        </w:rPr>
        <w:t>.…</w:t>
      </w:r>
      <w:r w:rsidR="005068FE" w:rsidRPr="00B16304">
        <w:rPr>
          <w:sz w:val="24"/>
          <w:szCs w:val="24"/>
        </w:rPr>
        <w:t xml:space="preserve">…………., </w:t>
      </w:r>
      <w:r w:rsidR="005068FE" w:rsidRPr="00B16304">
        <w:rPr>
          <w:sz w:val="22"/>
          <w:szCs w:val="22"/>
        </w:rPr>
        <w:t>dnia ………</w:t>
      </w:r>
      <w:r w:rsidRPr="00B16304">
        <w:rPr>
          <w:sz w:val="22"/>
          <w:szCs w:val="22"/>
        </w:rPr>
        <w:t>…</w:t>
      </w:r>
      <w:r w:rsidR="00C11AA7" w:rsidRPr="00B16304">
        <w:rPr>
          <w:sz w:val="22"/>
          <w:szCs w:val="22"/>
        </w:rPr>
        <w:t>.</w:t>
      </w:r>
      <w:r w:rsidRPr="00B16304">
        <w:rPr>
          <w:sz w:val="22"/>
          <w:szCs w:val="22"/>
        </w:rPr>
        <w:t>.</w:t>
      </w:r>
      <w:r w:rsidR="001C6797" w:rsidRPr="00B16304">
        <w:rPr>
          <w:sz w:val="22"/>
          <w:szCs w:val="22"/>
        </w:rPr>
        <w:t>……. 201</w:t>
      </w:r>
      <w:r w:rsidR="00DE5D59" w:rsidRPr="00B16304">
        <w:rPr>
          <w:sz w:val="22"/>
          <w:szCs w:val="22"/>
        </w:rPr>
        <w:t>…</w:t>
      </w:r>
      <w:r w:rsidR="005068FE" w:rsidRPr="00B16304">
        <w:rPr>
          <w:sz w:val="22"/>
          <w:szCs w:val="22"/>
        </w:rPr>
        <w:t xml:space="preserve"> roku              </w:t>
      </w:r>
      <w:r w:rsidR="005068FE" w:rsidRPr="00B16304">
        <w:br/>
        <w:t xml:space="preserve">   </w:t>
      </w:r>
      <w:r w:rsidRPr="00B16304">
        <w:t xml:space="preserve">                                                                </w:t>
      </w:r>
      <w:r w:rsidR="005068FE" w:rsidRPr="00B16304">
        <w:t xml:space="preserve"> </w:t>
      </w:r>
      <w:r w:rsidR="00F330AD" w:rsidRPr="00B16304">
        <w:t xml:space="preserve">          </w:t>
      </w:r>
      <w:r w:rsidR="0031780B" w:rsidRPr="00B16304">
        <w:t xml:space="preserve"> </w:t>
      </w:r>
      <w:r w:rsidR="005068FE" w:rsidRPr="00B16304">
        <w:t>/miejscowo</w:t>
      </w:r>
      <w:r w:rsidR="00B16304" w:rsidRPr="00B16304">
        <w:t>ść</w:t>
      </w:r>
      <w:r w:rsidR="005068FE" w:rsidRPr="00B16304">
        <w:t xml:space="preserve">/                                </w:t>
      </w:r>
      <w:r w:rsidRPr="00B16304">
        <w:t xml:space="preserve">         </w:t>
      </w:r>
      <w:r w:rsidR="005068FE" w:rsidRPr="00B16304">
        <w:t xml:space="preserve">/data/                                                                        </w:t>
      </w:r>
    </w:p>
    <w:p w:rsidR="005068FE" w:rsidRPr="00B16304" w:rsidRDefault="005068FE" w:rsidP="005068FE"/>
    <w:p w:rsidR="005068FE" w:rsidRPr="00B16304" w:rsidRDefault="005068FE" w:rsidP="005068FE"/>
    <w:p w:rsidR="005068FE" w:rsidRPr="00B16304" w:rsidRDefault="005068FE" w:rsidP="005068FE"/>
    <w:p w:rsidR="005068FE" w:rsidRPr="00B16304" w:rsidRDefault="005068FE" w:rsidP="005068FE">
      <w:r w:rsidRPr="00B16304">
        <w:t>.....</w:t>
      </w:r>
      <w:r w:rsidR="009628EB" w:rsidRPr="00B16304">
        <w:t>.</w:t>
      </w:r>
      <w:r w:rsidRPr="00B16304">
        <w:t>..............................................</w:t>
      </w:r>
      <w:r w:rsidRPr="00B16304">
        <w:tab/>
      </w:r>
      <w:r w:rsidRPr="00B16304">
        <w:tab/>
        <w:t xml:space="preserve">         </w:t>
      </w:r>
    </w:p>
    <w:p w:rsidR="006F3955" w:rsidRPr="00B16304" w:rsidRDefault="006F3955" w:rsidP="006F3955">
      <w:r w:rsidRPr="00B16304">
        <w:t xml:space="preserve">  Pieczęć organizacji pozarządowej/</w:t>
      </w:r>
    </w:p>
    <w:p w:rsidR="006F3955" w:rsidRPr="00B16304" w:rsidRDefault="00922E9B" w:rsidP="006F3955">
      <w:r w:rsidRPr="00B16304">
        <w:t xml:space="preserve">  podmiotu </w:t>
      </w:r>
      <w:r w:rsidR="006F3955" w:rsidRPr="00B16304">
        <w:t xml:space="preserve"> wymienionego w art. 3 ust. 3</w:t>
      </w:r>
    </w:p>
    <w:p w:rsidR="006F3955" w:rsidRPr="00B16304" w:rsidRDefault="006F3955" w:rsidP="006F3955">
      <w:r w:rsidRPr="00B16304">
        <w:t xml:space="preserve">  ustawy z dnia 24 kwietnia 2003 r. o działalności</w:t>
      </w:r>
    </w:p>
    <w:p w:rsidR="006F3955" w:rsidRPr="00B16304" w:rsidRDefault="006F3955" w:rsidP="006F3955">
      <w:r w:rsidRPr="00B16304">
        <w:t xml:space="preserve">  pożytku publicznego i o wolontariacie</w:t>
      </w:r>
      <w:r w:rsidR="00922E9B" w:rsidRPr="00B16304">
        <w:t>*</w:t>
      </w:r>
      <w:r w:rsidRPr="00B16304">
        <w:t xml:space="preserve"> </w:t>
      </w:r>
    </w:p>
    <w:p w:rsidR="006F3955" w:rsidRPr="00B16304" w:rsidRDefault="006F3955" w:rsidP="006F3955">
      <w:pPr>
        <w:rPr>
          <w:sz w:val="16"/>
          <w:szCs w:val="16"/>
        </w:rPr>
      </w:pPr>
      <w:r w:rsidRPr="00B16304">
        <w:t xml:space="preserve">  składającej oświadczenie</w:t>
      </w:r>
      <w:r w:rsidRPr="00B16304">
        <w:rPr>
          <w:sz w:val="16"/>
          <w:szCs w:val="16"/>
        </w:rPr>
        <w:t xml:space="preserve">        </w:t>
      </w:r>
      <w:r w:rsidRPr="00B16304">
        <w:tab/>
        <w:t xml:space="preserve">         </w:t>
      </w:r>
      <w:r w:rsidRPr="00B16304">
        <w:tab/>
      </w:r>
      <w:r w:rsidRPr="00B16304">
        <w:tab/>
      </w:r>
    </w:p>
    <w:p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:rsidR="005068FE" w:rsidRPr="00B16304" w:rsidRDefault="005068FE" w:rsidP="002D468D">
      <w:pPr>
        <w:ind w:firstLine="708"/>
        <w:jc w:val="right"/>
        <w:rPr>
          <w:b/>
          <w:i/>
        </w:rPr>
      </w:pPr>
      <w:r w:rsidRPr="00B16304">
        <w:t xml:space="preserve">    </w:t>
      </w:r>
    </w:p>
    <w:p w:rsidR="009628EB" w:rsidRPr="00B16304" w:rsidRDefault="009628EB" w:rsidP="009628EB">
      <w:pPr>
        <w:rPr>
          <w:b/>
          <w:sz w:val="24"/>
          <w:szCs w:val="24"/>
        </w:rPr>
      </w:pPr>
    </w:p>
    <w:p w:rsidR="009628EB" w:rsidRPr="00B16304" w:rsidRDefault="009628EB" w:rsidP="009628EB">
      <w:pPr>
        <w:jc w:val="center"/>
        <w:rPr>
          <w:b/>
          <w:sz w:val="24"/>
          <w:szCs w:val="24"/>
        </w:rPr>
      </w:pPr>
      <w:r w:rsidRPr="00B16304">
        <w:rPr>
          <w:b/>
          <w:sz w:val="24"/>
          <w:szCs w:val="24"/>
        </w:rPr>
        <w:t>OŚWIADCZENIE</w:t>
      </w:r>
    </w:p>
    <w:p w:rsidR="00097883" w:rsidRPr="00B16304" w:rsidRDefault="00097883"/>
    <w:p w:rsidR="00097883" w:rsidRPr="00B16304" w:rsidRDefault="00097883">
      <w:pPr>
        <w:rPr>
          <w:sz w:val="24"/>
          <w:szCs w:val="24"/>
        </w:rPr>
      </w:pPr>
    </w:p>
    <w:p w:rsidR="00097883" w:rsidRPr="00B16304" w:rsidRDefault="00097883">
      <w:pPr>
        <w:rPr>
          <w:sz w:val="24"/>
          <w:szCs w:val="24"/>
        </w:rPr>
      </w:pPr>
      <w:r w:rsidRPr="00B16304">
        <w:rPr>
          <w:sz w:val="24"/>
          <w:szCs w:val="24"/>
        </w:rPr>
        <w:t xml:space="preserve">Oświadczam (-my), że </w:t>
      </w:r>
    </w:p>
    <w:p w:rsidR="00097883" w:rsidRPr="00B16304" w:rsidRDefault="00097883">
      <w:pPr>
        <w:rPr>
          <w:sz w:val="24"/>
          <w:szCs w:val="24"/>
        </w:rPr>
      </w:pPr>
    </w:p>
    <w:p w:rsidR="008D6A3F" w:rsidRPr="00B16304" w:rsidRDefault="008D6A3F">
      <w:pPr>
        <w:rPr>
          <w:sz w:val="24"/>
          <w:szCs w:val="24"/>
        </w:rPr>
      </w:pPr>
    </w:p>
    <w:p w:rsidR="00097883" w:rsidRPr="00B16304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B16304">
        <w:rPr>
          <w:bCs/>
          <w:sz w:val="24"/>
          <w:szCs w:val="24"/>
        </w:rPr>
        <w:t>...………</w:t>
      </w:r>
    </w:p>
    <w:p w:rsidR="006F3955" w:rsidRPr="00B16304" w:rsidRDefault="006F3955" w:rsidP="006F3955">
      <w:pPr>
        <w:autoSpaceDE w:val="0"/>
        <w:autoSpaceDN w:val="0"/>
        <w:adjustRightInd w:val="0"/>
        <w:jc w:val="center"/>
        <w:rPr>
          <w:bCs/>
        </w:rPr>
      </w:pPr>
      <w:r w:rsidRPr="00B16304">
        <w:rPr>
          <w:bCs/>
        </w:rPr>
        <w:t xml:space="preserve">(pełna nazwa organizacji pozarządowej/podmiotu*, adres siedziby) </w:t>
      </w:r>
    </w:p>
    <w:p w:rsidR="00097883" w:rsidRPr="00B16304" w:rsidRDefault="00097883">
      <w:pPr>
        <w:rPr>
          <w:sz w:val="24"/>
          <w:szCs w:val="24"/>
        </w:rPr>
      </w:pPr>
    </w:p>
    <w:p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…….</w:t>
      </w:r>
    </w:p>
    <w:p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</w:t>
      </w:r>
      <w:r w:rsidR="00E16BCF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….</w:t>
      </w:r>
    </w:p>
    <w:p w:rsidR="00097883" w:rsidRPr="00B16304" w:rsidRDefault="00097883" w:rsidP="00E16BCF">
      <w:pPr>
        <w:jc w:val="both"/>
        <w:rPr>
          <w:sz w:val="24"/>
          <w:szCs w:val="24"/>
        </w:rPr>
      </w:pPr>
    </w:p>
    <w:p w:rsidR="00097883" w:rsidRPr="00B16304" w:rsidRDefault="00097883">
      <w:pPr>
        <w:rPr>
          <w:sz w:val="24"/>
          <w:szCs w:val="24"/>
        </w:rPr>
      </w:pPr>
    </w:p>
    <w:p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posiada rachunek bankowy w: ………………………………………………………………….</w:t>
      </w:r>
    </w:p>
    <w:p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o numerze konta bankowego: …………………………………………………………………</w:t>
      </w:r>
      <w:r w:rsidR="001502CE" w:rsidRPr="00B16304">
        <w:rPr>
          <w:sz w:val="24"/>
          <w:szCs w:val="24"/>
        </w:rPr>
        <w:t xml:space="preserve"> </w:t>
      </w:r>
      <w:r w:rsidRPr="00B16304">
        <w:rPr>
          <w:sz w:val="24"/>
          <w:szCs w:val="24"/>
        </w:rPr>
        <w:t>.</w:t>
      </w:r>
    </w:p>
    <w:p w:rsidR="001502CE" w:rsidRPr="00B16304" w:rsidRDefault="001502CE" w:rsidP="002D46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7883" w:rsidRPr="00B16304" w:rsidRDefault="00A960A8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W związku z przyznaniem</w:t>
      </w:r>
      <w:r w:rsidR="00585F14" w:rsidRPr="00B16304">
        <w:rPr>
          <w:sz w:val="24"/>
          <w:szCs w:val="24"/>
        </w:rPr>
        <w:t xml:space="preserve"> dotacji z budżetu </w:t>
      </w:r>
      <w:r w:rsidR="00CF5C0C" w:rsidRPr="00B16304">
        <w:rPr>
          <w:sz w:val="24"/>
          <w:szCs w:val="24"/>
        </w:rPr>
        <w:t>Gminy Nowy Tomyśl</w:t>
      </w:r>
      <w:r w:rsidR="00585F14" w:rsidRPr="00B16304">
        <w:rPr>
          <w:sz w:val="24"/>
          <w:szCs w:val="24"/>
        </w:rPr>
        <w:t xml:space="preserve"> na realizację </w:t>
      </w:r>
      <w:r w:rsidR="00D72675" w:rsidRPr="00B16304">
        <w:rPr>
          <w:sz w:val="24"/>
          <w:szCs w:val="24"/>
        </w:rPr>
        <w:br/>
        <w:t xml:space="preserve">zadania </w:t>
      </w:r>
      <w:r w:rsidR="00585F14" w:rsidRPr="00B16304">
        <w:rPr>
          <w:sz w:val="24"/>
          <w:szCs w:val="24"/>
        </w:rPr>
        <w:t>(-ń) publicznego (-</w:t>
      </w:r>
      <w:proofErr w:type="spellStart"/>
      <w:r w:rsidR="00585F14" w:rsidRPr="00B16304">
        <w:rPr>
          <w:sz w:val="24"/>
          <w:szCs w:val="24"/>
        </w:rPr>
        <w:t>ych</w:t>
      </w:r>
      <w:proofErr w:type="spellEnd"/>
      <w:r w:rsidR="00585F14" w:rsidRPr="00B16304">
        <w:rPr>
          <w:sz w:val="24"/>
          <w:szCs w:val="24"/>
        </w:rPr>
        <w:t>), j</w:t>
      </w:r>
      <w:r w:rsidR="001502CE" w:rsidRPr="00B16304">
        <w:rPr>
          <w:sz w:val="24"/>
          <w:szCs w:val="24"/>
        </w:rPr>
        <w:t xml:space="preserve">ednocześnie zobowiązuję (-my) się do każdorazowego powiadomienia </w:t>
      </w:r>
      <w:r w:rsidR="00585F14" w:rsidRPr="00B16304">
        <w:rPr>
          <w:sz w:val="24"/>
          <w:szCs w:val="24"/>
        </w:rPr>
        <w:t xml:space="preserve">Zleceniodawcy </w:t>
      </w:r>
      <w:r w:rsidR="006460AF" w:rsidRPr="00B16304">
        <w:rPr>
          <w:sz w:val="24"/>
          <w:szCs w:val="24"/>
        </w:rPr>
        <w:t>o zmianie numeru konta.</w:t>
      </w:r>
    </w:p>
    <w:p w:rsidR="002D468D" w:rsidRPr="00B16304" w:rsidRDefault="002D468D" w:rsidP="006F3955">
      <w:pPr>
        <w:ind w:left="708" w:firstLine="708"/>
        <w:rPr>
          <w:sz w:val="24"/>
          <w:szCs w:val="24"/>
        </w:rPr>
      </w:pPr>
    </w:p>
    <w:p w:rsidR="002D468D" w:rsidRPr="00B16304" w:rsidRDefault="002D468D" w:rsidP="006F3955">
      <w:pPr>
        <w:ind w:left="708" w:firstLine="708"/>
        <w:rPr>
          <w:sz w:val="24"/>
          <w:szCs w:val="24"/>
        </w:rPr>
      </w:pPr>
    </w:p>
    <w:p w:rsidR="002D468D" w:rsidRPr="00B16304" w:rsidRDefault="002D468D" w:rsidP="006F3955">
      <w:pPr>
        <w:ind w:left="708" w:firstLine="708"/>
        <w:rPr>
          <w:sz w:val="24"/>
          <w:szCs w:val="24"/>
        </w:rPr>
      </w:pPr>
    </w:p>
    <w:p w:rsidR="006F3955" w:rsidRPr="00B16304" w:rsidRDefault="006F3955" w:rsidP="006F3955">
      <w:pPr>
        <w:ind w:left="708" w:firstLine="708"/>
      </w:pPr>
      <w:r w:rsidRPr="00B16304">
        <w:t xml:space="preserve">                                            .....…..….…....……………….…………………………………</w:t>
      </w:r>
    </w:p>
    <w:p w:rsidR="006F3955" w:rsidRPr="00B16304" w:rsidRDefault="006F3955" w:rsidP="006F3955">
      <w:r w:rsidRPr="00B16304">
        <w:t xml:space="preserve">                                                                            (Podpis</w:t>
      </w:r>
      <w:r w:rsidRPr="00B16304">
        <w:rPr>
          <w:sz w:val="16"/>
          <w:szCs w:val="16"/>
        </w:rPr>
        <w:t xml:space="preserve"> </w:t>
      </w:r>
      <w:r w:rsidRPr="00B16304">
        <w:t>osoby upoważnionej  lub podpisy osób upoważnionych</w:t>
      </w:r>
      <w:r w:rsidRPr="00B16304">
        <w:rPr>
          <w:sz w:val="16"/>
          <w:szCs w:val="16"/>
        </w:rPr>
        <w:br/>
      </w:r>
      <w:r w:rsidRPr="00B16304">
        <w:t xml:space="preserve">                                                                             do    składania    oświadczeń    woli    w   imieniu    organizacji       </w:t>
      </w:r>
    </w:p>
    <w:p w:rsidR="006F3955" w:rsidRPr="00B16304" w:rsidRDefault="006F3955" w:rsidP="006F3955">
      <w:r w:rsidRPr="00B16304">
        <w:t xml:space="preserve">                                                                             pozarządowej/  podmiotu  </w:t>
      </w:r>
      <w:r w:rsidR="00C23AF3" w:rsidRPr="00B16304">
        <w:t xml:space="preserve"> </w:t>
      </w:r>
      <w:r w:rsidRPr="00B16304">
        <w:t xml:space="preserve">wymienionego w art. 3 ust. </w:t>
      </w:r>
      <w:r w:rsidR="00AF7579" w:rsidRPr="00B16304">
        <w:t>3</w:t>
      </w:r>
      <w:r w:rsidRPr="00B16304">
        <w:t xml:space="preserve"> ustawy </w:t>
      </w:r>
      <w:r w:rsidRPr="00B16304">
        <w:br/>
        <w:t xml:space="preserve">                                                                             z dnia 24 kwietnia 2003 r. o działalności  pożytku  publicznego </w:t>
      </w:r>
      <w:r w:rsidRPr="00B16304">
        <w:br/>
        <w:t xml:space="preserve">                                                                             i o wolontariacie</w:t>
      </w:r>
      <w:r w:rsidR="00C23AF3" w:rsidRPr="00B16304">
        <w:t>*</w:t>
      </w:r>
      <w:r w:rsidRPr="00B16304">
        <w:t xml:space="preserve">)   </w:t>
      </w:r>
    </w:p>
    <w:p w:rsidR="006F3955" w:rsidRPr="00B16304" w:rsidRDefault="006F3955" w:rsidP="006F3955">
      <w:pPr>
        <w:rPr>
          <w:sz w:val="24"/>
          <w:szCs w:val="24"/>
        </w:rPr>
      </w:pPr>
    </w:p>
    <w:p w:rsidR="006F3955" w:rsidRPr="00B16304" w:rsidRDefault="006F3955" w:rsidP="006F3955">
      <w:r w:rsidRPr="00B16304">
        <w:rPr>
          <w:b/>
          <w:i/>
        </w:rPr>
        <w:t>*</w:t>
      </w:r>
      <w:r w:rsidRPr="00B16304">
        <w:rPr>
          <w:b/>
        </w:rPr>
        <w:t xml:space="preserve"> </w:t>
      </w:r>
      <w:r w:rsidR="008B6476" w:rsidRPr="00B16304">
        <w:rPr>
          <w:b/>
        </w:rPr>
        <w:t xml:space="preserve"> </w:t>
      </w:r>
      <w:r w:rsidRPr="00B16304">
        <w:t>niepotrzebne skreślić</w:t>
      </w:r>
    </w:p>
    <w:p w:rsidR="006F3955" w:rsidRPr="00B16304" w:rsidRDefault="006F3955" w:rsidP="006F3955">
      <w:pPr>
        <w:rPr>
          <w:sz w:val="24"/>
          <w:szCs w:val="24"/>
        </w:rPr>
      </w:pPr>
    </w:p>
    <w:p w:rsidR="001502CE" w:rsidRPr="00B16304" w:rsidRDefault="006F3955" w:rsidP="00585F14">
      <w:pPr>
        <w:jc w:val="both"/>
        <w:rPr>
          <w:i/>
          <w:sz w:val="24"/>
          <w:szCs w:val="24"/>
        </w:rPr>
      </w:pPr>
      <w:r w:rsidRPr="00B16304">
        <w:t>Uwaga:</w:t>
      </w:r>
      <w:r w:rsidRPr="00B16304">
        <w:rPr>
          <w:i/>
        </w:rPr>
        <w:t xml:space="preserve"> </w:t>
      </w:r>
      <w:r w:rsidRPr="00B16304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B16304">
        <w:br/>
        <w:t xml:space="preserve">w organizacji pozarządowej/ </w:t>
      </w:r>
      <w:r w:rsidR="00922E9B" w:rsidRPr="00B16304">
        <w:t>podmiocie</w:t>
      </w:r>
      <w:r w:rsidRPr="00B16304">
        <w:t xml:space="preserve"> wymienionym </w:t>
      </w:r>
      <w:r w:rsidR="007E439F" w:rsidRPr="00B16304">
        <w:t>w art. 3 ust.</w:t>
      </w:r>
      <w:r w:rsidR="00AF7579" w:rsidRPr="00B16304">
        <w:t xml:space="preserve"> 3</w:t>
      </w:r>
      <w:r w:rsidRPr="00B16304">
        <w:t xml:space="preserve"> pow</w:t>
      </w:r>
      <w:bookmarkStart w:id="0" w:name="_GoBack"/>
      <w:bookmarkEnd w:id="0"/>
      <w:r w:rsidRPr="00B16304">
        <w:t>ołanej powyżej ustawy</w:t>
      </w:r>
      <w:r w:rsidR="00AB7942" w:rsidRPr="00B16304">
        <w:t>.</w:t>
      </w:r>
    </w:p>
    <w:sectPr w:rsidR="001502CE" w:rsidRPr="00B16304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53406"/>
    <w:rsid w:val="0026033B"/>
    <w:rsid w:val="002D468D"/>
    <w:rsid w:val="0031780B"/>
    <w:rsid w:val="00355712"/>
    <w:rsid w:val="003808AF"/>
    <w:rsid w:val="00383C79"/>
    <w:rsid w:val="003D7ACF"/>
    <w:rsid w:val="00440A4A"/>
    <w:rsid w:val="0044247B"/>
    <w:rsid w:val="00466433"/>
    <w:rsid w:val="0049339D"/>
    <w:rsid w:val="005068FE"/>
    <w:rsid w:val="00532E55"/>
    <w:rsid w:val="0054230C"/>
    <w:rsid w:val="00585F14"/>
    <w:rsid w:val="006460AF"/>
    <w:rsid w:val="00672048"/>
    <w:rsid w:val="006E5D34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16304"/>
    <w:rsid w:val="00B92FCD"/>
    <w:rsid w:val="00BA23ED"/>
    <w:rsid w:val="00BC72D7"/>
    <w:rsid w:val="00C11AA7"/>
    <w:rsid w:val="00C150BD"/>
    <w:rsid w:val="00C23AF3"/>
    <w:rsid w:val="00C87263"/>
    <w:rsid w:val="00CF5C0C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128A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E165-E891-42F2-8D82-E56AC17D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DCC4BF5B</Template>
  <TotalTime>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Marzena Kortus</cp:lastModifiedBy>
  <cp:revision>4</cp:revision>
  <cp:lastPrinted>2016-11-22T10:07:00Z</cp:lastPrinted>
  <dcterms:created xsi:type="dcterms:W3CDTF">2017-12-05T10:08:00Z</dcterms:created>
  <dcterms:modified xsi:type="dcterms:W3CDTF">2017-12-05T11:10:00Z</dcterms:modified>
</cp:coreProperties>
</file>