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>……. 201</w:t>
      </w:r>
      <w:r w:rsidR="00DE5D59" w:rsidRPr="00721912">
        <w:rPr>
          <w:sz w:val="22"/>
          <w:szCs w:val="22"/>
        </w:rPr>
        <w:t>…</w:t>
      </w:r>
      <w:r w:rsidR="005068FE" w:rsidRPr="00721912">
        <w:rPr>
          <w:sz w:val="22"/>
          <w:szCs w:val="22"/>
        </w:rPr>
        <w:t xml:space="preserve"> roku             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:rsidR="005068FE" w:rsidRPr="00721912" w:rsidRDefault="005068FE" w:rsidP="005068FE"/>
    <w:p w:rsidR="005068FE" w:rsidRPr="00721912" w:rsidRDefault="005068FE" w:rsidP="005068FE"/>
    <w:p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:rsidR="006F3955" w:rsidRPr="00721912" w:rsidRDefault="006F3955" w:rsidP="006F3955">
      <w:r w:rsidRPr="00721912">
        <w:t xml:space="preserve">  Pieczęć organizacji pozarządowej/</w:t>
      </w:r>
    </w:p>
    <w:p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:rsidR="006F3955" w:rsidRPr="00721912" w:rsidRDefault="006F3955" w:rsidP="006F3955">
      <w:r w:rsidRPr="00721912">
        <w:t xml:space="preserve">  ustawy z dnia 24 kwietnia 2003 r. o działalności</w:t>
      </w:r>
    </w:p>
    <w:p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:rsidR="005068FE" w:rsidRPr="00721912" w:rsidRDefault="005068FE" w:rsidP="002D468D">
      <w:pPr>
        <w:ind w:firstLine="708"/>
        <w:jc w:val="right"/>
        <w:rPr>
          <w:b/>
          <w:i/>
        </w:rPr>
      </w:pPr>
    </w:p>
    <w:p w:rsidR="009628EB" w:rsidRPr="00721912" w:rsidRDefault="009628EB" w:rsidP="009628EB">
      <w:pPr>
        <w:rPr>
          <w:b/>
          <w:sz w:val="24"/>
          <w:szCs w:val="24"/>
        </w:rPr>
      </w:pPr>
    </w:p>
    <w:p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:rsidR="00097883" w:rsidRPr="00721912" w:rsidRDefault="00097883"/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:rsidR="00097883" w:rsidRPr="00721912" w:rsidRDefault="00097883">
      <w:pPr>
        <w:rPr>
          <w:sz w:val="24"/>
          <w:szCs w:val="24"/>
        </w:rPr>
      </w:pPr>
    </w:p>
    <w:p w:rsidR="008D6A3F" w:rsidRPr="00721912" w:rsidRDefault="008D6A3F">
      <w:pPr>
        <w:rPr>
          <w:sz w:val="24"/>
          <w:szCs w:val="24"/>
        </w:rPr>
      </w:pPr>
    </w:p>
    <w:p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pozarządowej/podmiotu*, adres siedziby) </w:t>
      </w:r>
    </w:p>
    <w:p w:rsidR="00097883" w:rsidRPr="00721912" w:rsidRDefault="00097883">
      <w:pPr>
        <w:rPr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:rsidR="00097883" w:rsidRPr="00721912" w:rsidRDefault="00097883" w:rsidP="00E16BCF">
      <w:pPr>
        <w:jc w:val="both"/>
        <w:rPr>
          <w:sz w:val="24"/>
          <w:szCs w:val="24"/>
        </w:rPr>
      </w:pPr>
    </w:p>
    <w:p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 </w:t>
      </w:r>
      <w:r w:rsidRPr="00721912">
        <w:rPr>
          <w:sz w:val="24"/>
          <w:szCs w:val="24"/>
        </w:rPr>
        <w:t>/toczy</w:t>
      </w:r>
      <w:r w:rsidR="006722D3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>/toczy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bookmarkStart w:id="0" w:name="_GoBack"/>
      <w:bookmarkEnd w:id="0"/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:rsidR="00233387" w:rsidRPr="00721912" w:rsidRDefault="00233387">
      <w:pPr>
        <w:rPr>
          <w:sz w:val="24"/>
          <w:szCs w:val="24"/>
        </w:rPr>
      </w:pPr>
    </w:p>
    <w:p w:rsidR="00233387" w:rsidRPr="00721912" w:rsidRDefault="00233387">
      <w:pPr>
        <w:rPr>
          <w:sz w:val="24"/>
          <w:szCs w:val="24"/>
        </w:rPr>
      </w:pPr>
    </w:p>
    <w:p w:rsidR="002D468D" w:rsidRPr="00721912" w:rsidRDefault="002D468D" w:rsidP="006F3955">
      <w:pPr>
        <w:ind w:left="708" w:firstLine="708"/>
        <w:rPr>
          <w:sz w:val="24"/>
          <w:szCs w:val="24"/>
        </w:rPr>
      </w:pPr>
    </w:p>
    <w:p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:rsidR="006F3955" w:rsidRPr="00721912" w:rsidRDefault="006F3955" w:rsidP="006F3955">
      <w:pPr>
        <w:rPr>
          <w:sz w:val="24"/>
          <w:szCs w:val="24"/>
        </w:rPr>
      </w:pPr>
    </w:p>
    <w:p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:rsidR="006F3955" w:rsidRPr="00721912" w:rsidRDefault="006F3955" w:rsidP="006F3955">
      <w:pPr>
        <w:rPr>
          <w:sz w:val="24"/>
          <w:szCs w:val="24"/>
        </w:rPr>
      </w:pPr>
    </w:p>
    <w:p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15A60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367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E9A4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FDFC-48BE-4A8F-A1BF-25CFD76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D9E03B05</Template>
  <TotalTime>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Marzena Kortus</cp:lastModifiedBy>
  <cp:revision>12</cp:revision>
  <cp:lastPrinted>2017-12-05T11:37:00Z</cp:lastPrinted>
  <dcterms:created xsi:type="dcterms:W3CDTF">2017-12-05T10:54:00Z</dcterms:created>
  <dcterms:modified xsi:type="dcterms:W3CDTF">2017-12-05T11:38:00Z</dcterms:modified>
</cp:coreProperties>
</file>