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1D" w:rsidRPr="000D2C62" w:rsidRDefault="00582B1D" w:rsidP="00582B1D">
      <w:pPr>
        <w:pStyle w:val="Tytu"/>
        <w:spacing w:line="276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Załącznik nr 1</w:t>
      </w:r>
    </w:p>
    <w:p w:rsidR="00582B1D" w:rsidRPr="000D2C62" w:rsidRDefault="00582B1D" w:rsidP="00582B1D">
      <w:pPr>
        <w:pStyle w:val="Podtytu"/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C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Zarządzenia N</w:t>
      </w:r>
      <w:r w:rsidRPr="000D2C62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06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582B1D" w:rsidRPr="000D2C62" w:rsidRDefault="00582B1D" w:rsidP="00582B1D">
      <w:pPr>
        <w:pStyle w:val="Tekstpodstawowy"/>
        <w:spacing w:line="276" w:lineRule="auto"/>
        <w:jc w:val="right"/>
        <w:rPr>
          <w:rFonts w:ascii="Times New Roman" w:hAnsi="Times New Roman"/>
          <w:i/>
          <w:szCs w:val="24"/>
        </w:rPr>
      </w:pPr>
      <w:r w:rsidRPr="000D2C62">
        <w:rPr>
          <w:rFonts w:ascii="Times New Roman" w:hAnsi="Times New Roman"/>
          <w:i/>
          <w:szCs w:val="24"/>
        </w:rPr>
        <w:t>Burmistrza Nowego Tomyśla z dnia</w:t>
      </w:r>
      <w:r>
        <w:rPr>
          <w:rFonts w:ascii="Times New Roman" w:hAnsi="Times New Roman"/>
          <w:i/>
          <w:szCs w:val="24"/>
        </w:rPr>
        <w:t xml:space="preserve"> 12 lutego 2019 roku</w:t>
      </w:r>
    </w:p>
    <w:p w:rsidR="00582B1D" w:rsidRDefault="00582B1D" w:rsidP="00582B1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………………………………..</w:t>
      </w:r>
    </w:p>
    <w:p w:rsidR="00582B1D" w:rsidRPr="000D5A93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Imię i nazwisko zgłaszającego</w:t>
      </w:r>
    </w:p>
    <w:p w:rsidR="00582B1D" w:rsidRDefault="00582B1D" w:rsidP="00582B1D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………………………………..</w:t>
      </w:r>
    </w:p>
    <w:p w:rsidR="00582B1D" w:rsidRPr="000D5A93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0D5A93">
        <w:rPr>
          <w:rFonts w:ascii="Times New Roman" w:hAnsi="Times New Roman" w:cs="Times New Roman"/>
          <w:bCs/>
        </w:rPr>
        <w:t>Adres zamieszkania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kandydata na Sołtysa ………………………..………..*</w:t>
      </w:r>
    </w:p>
    <w:p w:rsidR="00582B1D" w:rsidRPr="00BE0B9F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E0B9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BE0B9F">
        <w:rPr>
          <w:rFonts w:ascii="Times New Roman" w:hAnsi="Times New Roman" w:cs="Times New Roman"/>
          <w:bCs/>
          <w:sz w:val="20"/>
          <w:szCs w:val="20"/>
        </w:rPr>
        <w:t xml:space="preserve"> (nazwa sołectwa)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 xml:space="preserve">Zgłaszam </w:t>
      </w:r>
      <w:r>
        <w:rPr>
          <w:rFonts w:ascii="Times New Roman" w:hAnsi="Times New Roman" w:cs="Times New Roman"/>
          <w:bCs/>
        </w:rPr>
        <w:t>kandydaturę Pani/Pana …………………………………………….</w:t>
      </w:r>
      <w:r w:rsidRPr="000D5A93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 xml:space="preserve">………. , </w:t>
      </w:r>
    </w:p>
    <w:p w:rsidR="00582B1D" w:rsidRPr="00BE0B9F" w:rsidRDefault="00582B1D" w:rsidP="00582B1D">
      <w:pPr>
        <w:spacing w:line="360" w:lineRule="auto"/>
        <w:ind w:left="3540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BE0B9F">
        <w:rPr>
          <w:rFonts w:ascii="Times New Roman" w:hAnsi="Times New Roman" w:cs="Times New Roman"/>
          <w:bCs/>
          <w:sz w:val="20"/>
          <w:szCs w:val="20"/>
        </w:rPr>
        <w:t>(imię i nazwisko kandydata)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zamieszkałej/ego w …………………………………………….………………........................ ,</w:t>
      </w:r>
    </w:p>
    <w:p w:rsidR="00582B1D" w:rsidRPr="00BE0B9F" w:rsidRDefault="00582B1D" w:rsidP="00582B1D">
      <w:pPr>
        <w:spacing w:line="36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0B9F">
        <w:rPr>
          <w:rFonts w:ascii="Times New Roman" w:hAnsi="Times New Roman" w:cs="Times New Roman"/>
          <w:bCs/>
          <w:sz w:val="20"/>
          <w:szCs w:val="20"/>
        </w:rPr>
        <w:t>(adres zamieszkania)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Sołtysa w kadencji 2018 – 2023.</w:t>
      </w: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</w:p>
    <w:p w:rsidR="00582B1D" w:rsidRDefault="00582B1D" w:rsidP="00582B1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</w:t>
      </w:r>
    </w:p>
    <w:p w:rsidR="00582B1D" w:rsidRPr="00BE0B9F" w:rsidRDefault="00582B1D" w:rsidP="00582B1D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E0B9F">
        <w:rPr>
          <w:rFonts w:ascii="Times New Roman" w:hAnsi="Times New Roman" w:cs="Times New Roman"/>
          <w:bCs/>
          <w:sz w:val="20"/>
          <w:szCs w:val="20"/>
        </w:rPr>
        <w:t>( data i podpis )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-----------------------------------------------------------------------------------------------------------------</w:t>
      </w: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582B1D" w:rsidRDefault="00582B1D" w:rsidP="00582B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D5A93">
        <w:rPr>
          <w:rFonts w:ascii="Times New Roman" w:hAnsi="Times New Roman" w:cs="Times New Roman"/>
          <w:b/>
          <w:bCs/>
        </w:rPr>
        <w:t>Oświadczenie kandydata na sołtysa</w:t>
      </w: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82B1D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Oświadczam, że wyrażam zgodę na kandydowanie w wyborach Sołtysa ……</w:t>
      </w:r>
      <w:r>
        <w:rPr>
          <w:rFonts w:ascii="Times New Roman" w:hAnsi="Times New Roman" w:cs="Times New Roman"/>
          <w:bCs/>
        </w:rPr>
        <w:t>………</w:t>
      </w:r>
      <w:r w:rsidRPr="000D5A9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……………………………… w kadencji 2018 – 2023.</w:t>
      </w:r>
    </w:p>
    <w:p w:rsidR="00582B1D" w:rsidRPr="00762220" w:rsidRDefault="00582B1D" w:rsidP="00582B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BE0B9F">
        <w:rPr>
          <w:rFonts w:ascii="Times New Roman" w:hAnsi="Times New Roman" w:cs="Times New Roman"/>
          <w:bCs/>
          <w:sz w:val="20"/>
          <w:szCs w:val="20"/>
        </w:rPr>
        <w:t xml:space="preserve">(nazwa sołectwa) </w:t>
      </w:r>
    </w:p>
    <w:p w:rsidR="00582B1D" w:rsidRPr="000D5A93" w:rsidRDefault="00582B1D" w:rsidP="00582B1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582B1D" w:rsidRPr="000D5A93" w:rsidRDefault="00582B1D" w:rsidP="00582B1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 xml:space="preserve"> …………………………….</w:t>
      </w:r>
    </w:p>
    <w:p w:rsidR="00582B1D" w:rsidRPr="000D5A93" w:rsidRDefault="00582B1D" w:rsidP="00582B1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0D5A93">
        <w:rPr>
          <w:rFonts w:ascii="Times New Roman" w:hAnsi="Times New Roman" w:cs="Times New Roman"/>
          <w:bCs/>
        </w:rPr>
        <w:t>(czytelny podpis kandydata)</w:t>
      </w:r>
    </w:p>
    <w:p w:rsidR="00582B1D" w:rsidRPr="00FF4B5E" w:rsidRDefault="00582B1D" w:rsidP="00582B1D">
      <w:pPr>
        <w:spacing w:line="360" w:lineRule="auto"/>
        <w:rPr>
          <w:rFonts w:ascii="Times New Roman" w:hAnsi="Times New Roman" w:cs="Times New Roman"/>
        </w:rPr>
      </w:pPr>
    </w:p>
    <w:p w:rsidR="00582B1D" w:rsidRPr="00552DBD" w:rsidRDefault="00582B1D" w:rsidP="00582B1D">
      <w:pPr>
        <w:pStyle w:val="Default"/>
        <w:rPr>
          <w:b/>
          <w:bCs/>
          <w:sz w:val="22"/>
          <w:szCs w:val="22"/>
        </w:rPr>
      </w:pPr>
      <w:r w:rsidRPr="00552DBD">
        <w:rPr>
          <w:b/>
          <w:bCs/>
          <w:sz w:val="22"/>
          <w:szCs w:val="22"/>
        </w:rPr>
        <w:t>* Zgodnie z zapisami § 18</w:t>
      </w:r>
      <w:r>
        <w:rPr>
          <w:b/>
          <w:bCs/>
          <w:sz w:val="22"/>
          <w:szCs w:val="22"/>
        </w:rPr>
        <w:t xml:space="preserve"> statutu sołectwa</w:t>
      </w:r>
      <w:r w:rsidRPr="00552DBD">
        <w:rPr>
          <w:b/>
          <w:bCs/>
          <w:sz w:val="22"/>
          <w:szCs w:val="22"/>
        </w:rPr>
        <w:t>:</w:t>
      </w:r>
    </w:p>
    <w:p w:rsidR="00582B1D" w:rsidRPr="00552DBD" w:rsidRDefault="00582B1D" w:rsidP="00582B1D">
      <w:pPr>
        <w:pStyle w:val="Default"/>
        <w:rPr>
          <w:sz w:val="22"/>
          <w:szCs w:val="22"/>
        </w:rPr>
      </w:pPr>
      <w:r w:rsidRPr="00552DBD">
        <w:rPr>
          <w:sz w:val="22"/>
          <w:szCs w:val="22"/>
        </w:rPr>
        <w:t xml:space="preserve">1. Kandydatów na Sołtysa – wraz z oświadczeniem o wyrażeniu zgody na kandydowanie – zgłasza się Burmistrzowi, nie później niż 7 dni przed zebraniem wyborczym. </w:t>
      </w:r>
    </w:p>
    <w:p w:rsidR="00582B1D" w:rsidRPr="00552DBD" w:rsidRDefault="00582B1D" w:rsidP="00582B1D">
      <w:pPr>
        <w:pStyle w:val="Default"/>
        <w:rPr>
          <w:sz w:val="22"/>
          <w:szCs w:val="22"/>
        </w:rPr>
      </w:pPr>
      <w:r w:rsidRPr="00552DBD">
        <w:rPr>
          <w:sz w:val="22"/>
          <w:szCs w:val="22"/>
        </w:rPr>
        <w:t xml:space="preserve">2. Listę kandydatów, podaje się do publicznej wiadomości w Biuletynie Informacji Publicznej oraz w sposób zwyczajowo przyjęty w Sołectwie. </w:t>
      </w:r>
    </w:p>
    <w:p w:rsidR="00582B1D" w:rsidRPr="00552DBD" w:rsidRDefault="00582B1D" w:rsidP="00582B1D">
      <w:pPr>
        <w:rPr>
          <w:rFonts w:ascii="Times New Roman" w:hAnsi="Times New Roman" w:cs="Times New Roman"/>
          <w:sz w:val="22"/>
          <w:szCs w:val="22"/>
        </w:rPr>
      </w:pPr>
      <w:r w:rsidRPr="00552DBD">
        <w:rPr>
          <w:rFonts w:ascii="Times New Roman" w:hAnsi="Times New Roman" w:cs="Times New Roman"/>
          <w:sz w:val="22"/>
          <w:szCs w:val="22"/>
        </w:rPr>
        <w:t>3. W przypadku braku zgłoszeń kandydatów, zgłoszenia można dokonać na zebraniu wyborczym, pod warunkiem wyrażenia zgody kandydata.</w:t>
      </w:r>
    </w:p>
    <w:p w:rsidR="00C8297D" w:rsidRDefault="00C8297D"/>
    <w:sectPr w:rsidR="00C8297D" w:rsidSect="0076222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1D"/>
    <w:rsid w:val="00067106"/>
    <w:rsid w:val="00582B1D"/>
    <w:rsid w:val="00631A79"/>
    <w:rsid w:val="00830588"/>
    <w:rsid w:val="00C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67F"/>
  <w15:chartTrackingRefBased/>
  <w15:docId w15:val="{B3F175E3-A989-4D6C-9B9B-DFD26AA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B1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B1D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styleId="Tekstpodstawowy">
    <w:name w:val="Body Text"/>
    <w:basedOn w:val="Normalny"/>
    <w:link w:val="TekstpodstawowyZnak"/>
    <w:rsid w:val="00582B1D"/>
    <w:pPr>
      <w:widowControl/>
      <w:spacing w:after="120"/>
    </w:pPr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82B1D"/>
    <w:rPr>
      <w:rFonts w:ascii="Arial" w:eastAsia="Times New Roman" w:hAnsi="Arial"/>
      <w:kern w:val="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582B1D"/>
    <w:pPr>
      <w:widowControl/>
      <w:jc w:val="center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582B1D"/>
    <w:rPr>
      <w:rFonts w:ascii="Arial" w:eastAsia="Times New Roman" w:hAnsi="Arial"/>
      <w:b/>
      <w:kern w:val="0"/>
      <w:sz w:val="28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582B1D"/>
    <w:pPr>
      <w:keepNext/>
      <w:widowControl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582B1D"/>
    <w:rPr>
      <w:rFonts w:ascii="Arial" w:eastAsia="Lucida Sans Unicode" w:hAnsi="Arial" w:cs="Tahoma"/>
      <w:i/>
      <w:iCs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3FA3DCEF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Gmiąt</dc:creator>
  <cp:keywords/>
  <dc:description/>
  <cp:lastModifiedBy>Joanna Gmiąt</cp:lastModifiedBy>
  <cp:revision>4</cp:revision>
  <cp:lastPrinted>2019-02-13T11:16:00Z</cp:lastPrinted>
  <dcterms:created xsi:type="dcterms:W3CDTF">2019-02-13T09:14:00Z</dcterms:created>
  <dcterms:modified xsi:type="dcterms:W3CDTF">2019-02-13T11:16:00Z</dcterms:modified>
</cp:coreProperties>
</file>