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CFC" w:rsidRPr="00F01FE9" w:rsidRDefault="00326CFC" w:rsidP="00326CFC">
      <w:pPr>
        <w:tabs>
          <w:tab w:val="left" w:pos="720"/>
        </w:tabs>
        <w:jc w:val="both"/>
        <w:rPr>
          <w:b/>
          <w:i/>
        </w:rPr>
      </w:pPr>
    </w:p>
    <w:p w:rsidR="00326CFC" w:rsidRPr="00F01FE9" w:rsidRDefault="00326CFC" w:rsidP="00326CFC">
      <w:pPr>
        <w:tabs>
          <w:tab w:val="left" w:pos="720"/>
        </w:tabs>
        <w:jc w:val="both"/>
        <w:rPr>
          <w:b/>
          <w:i/>
        </w:rPr>
      </w:pPr>
    </w:p>
    <w:p w:rsidR="00326CFC" w:rsidRPr="00F01FE9" w:rsidRDefault="00326CFC" w:rsidP="00326CFC">
      <w:pPr>
        <w:tabs>
          <w:tab w:val="left" w:pos="720"/>
        </w:tabs>
        <w:jc w:val="both"/>
        <w:rPr>
          <w:rFonts w:eastAsia="Arial"/>
          <w:b/>
          <w:i/>
        </w:rPr>
      </w:pPr>
      <w:r w:rsidRPr="00F01FE9">
        <w:tab/>
      </w:r>
      <w:r w:rsidRPr="00F01FE9">
        <w:tab/>
      </w:r>
      <w:r w:rsidRPr="00F01FE9">
        <w:tab/>
      </w:r>
      <w:r w:rsidRPr="00F01FE9">
        <w:tab/>
      </w:r>
      <w:r w:rsidRPr="00F01FE9">
        <w:tab/>
      </w:r>
      <w:r w:rsidRPr="00F01FE9">
        <w:tab/>
      </w:r>
      <w:r w:rsidRPr="00F01FE9">
        <w:tab/>
        <w:t xml:space="preserve"> </w:t>
      </w:r>
      <w:r w:rsidRPr="00F01FE9">
        <w:rPr>
          <w:b/>
          <w:i/>
        </w:rPr>
        <w:t>Załącznik</w:t>
      </w:r>
      <w:r w:rsidRPr="00F01FE9">
        <w:rPr>
          <w:b/>
        </w:rPr>
        <w:t xml:space="preserve"> do umowy nr  .....................................</w:t>
      </w:r>
    </w:p>
    <w:p w:rsidR="00326CFC" w:rsidRPr="00F01FE9" w:rsidRDefault="00326CFC" w:rsidP="00326CFC">
      <w:pPr>
        <w:tabs>
          <w:tab w:val="left" w:pos="720"/>
        </w:tabs>
        <w:jc w:val="both"/>
        <w:rPr>
          <w:b/>
          <w:i/>
        </w:rPr>
      </w:pPr>
      <w:r w:rsidRPr="00F01FE9">
        <w:rPr>
          <w:rFonts w:eastAsia="Arial"/>
          <w:b/>
          <w:i/>
        </w:rPr>
        <w:t xml:space="preserve">  </w:t>
      </w:r>
      <w:r w:rsidRPr="00F01FE9">
        <w:rPr>
          <w:b/>
          <w:i/>
        </w:rPr>
        <w:t>(pieczęć organizacji</w:t>
      </w:r>
      <w:r w:rsidRPr="00F01FE9">
        <w:rPr>
          <w:b/>
        </w:rPr>
        <w:t xml:space="preserve">)                                          </w:t>
      </w:r>
      <w:r>
        <w:rPr>
          <w:b/>
        </w:rPr>
        <w:t xml:space="preserve">              </w:t>
      </w:r>
      <w:r w:rsidRPr="00F01FE9">
        <w:rPr>
          <w:b/>
        </w:rPr>
        <w:t xml:space="preserve">        z dnia  .................................... roku</w:t>
      </w:r>
    </w:p>
    <w:p w:rsidR="00326CFC" w:rsidRPr="00F01FE9" w:rsidRDefault="00326CFC" w:rsidP="00326CFC">
      <w:pPr>
        <w:ind w:left="6300" w:hanging="540"/>
        <w:rPr>
          <w:b/>
          <w:i/>
        </w:rPr>
      </w:pPr>
    </w:p>
    <w:p w:rsidR="00326CFC" w:rsidRPr="00F01FE9" w:rsidRDefault="00326CFC" w:rsidP="00326CFC">
      <w:pPr>
        <w:ind w:left="6300" w:hanging="540"/>
        <w:rPr>
          <w:b/>
          <w:i/>
        </w:rPr>
      </w:pPr>
    </w:p>
    <w:p w:rsidR="00326CFC" w:rsidRPr="00F01FE9" w:rsidRDefault="00326CFC" w:rsidP="00326CFC">
      <w:pPr>
        <w:ind w:left="6300" w:hanging="6120"/>
        <w:jc w:val="center"/>
        <w:rPr>
          <w:b/>
          <w:i/>
          <w:sz w:val="24"/>
          <w:szCs w:val="24"/>
        </w:rPr>
      </w:pPr>
      <w:r w:rsidRPr="00F01FE9">
        <w:rPr>
          <w:b/>
          <w:i/>
          <w:sz w:val="24"/>
          <w:szCs w:val="24"/>
        </w:rPr>
        <w:t>Aktualny harmonogram realizacji zadania:</w:t>
      </w:r>
    </w:p>
    <w:p w:rsidR="00326CFC" w:rsidRPr="00F01FE9" w:rsidRDefault="00326CFC" w:rsidP="00326CFC">
      <w:pPr>
        <w:ind w:left="71" w:right="-108"/>
        <w:rPr>
          <w:b/>
          <w:i/>
        </w:rPr>
      </w:pPr>
    </w:p>
    <w:p w:rsidR="00326CFC" w:rsidRPr="00F01FE9" w:rsidRDefault="00326CFC" w:rsidP="00326CFC">
      <w:pPr>
        <w:ind w:left="71" w:right="-108"/>
        <w:rPr>
          <w:b/>
        </w:rPr>
      </w:pPr>
      <w:r w:rsidRPr="00F01FE9">
        <w:rPr>
          <w:b/>
        </w:rPr>
        <w:t>…………………………………………………………………………………………………………………….</w:t>
      </w:r>
    </w:p>
    <w:p w:rsidR="00326CFC" w:rsidRPr="00F01FE9" w:rsidRDefault="00326CFC" w:rsidP="00326CFC">
      <w:pPr>
        <w:ind w:left="71" w:right="-108"/>
        <w:rPr>
          <w:b/>
        </w:rPr>
      </w:pPr>
    </w:p>
    <w:p w:rsidR="00326CFC" w:rsidRPr="00F01FE9" w:rsidRDefault="00326CFC" w:rsidP="00326CFC">
      <w:pPr>
        <w:autoSpaceDE w:val="0"/>
        <w:spacing w:line="360" w:lineRule="auto"/>
        <w:ind w:left="-142"/>
        <w:jc w:val="both"/>
      </w:pPr>
      <w:r w:rsidRPr="00F01FE9">
        <w:rPr>
          <w:rFonts w:eastAsia="Arial"/>
          <w:b/>
        </w:rPr>
        <w:t xml:space="preserve"> 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740"/>
        <w:gridCol w:w="2850"/>
      </w:tblGrid>
      <w:tr w:rsidR="00326CFC" w:rsidTr="00310A9B">
        <w:trPr>
          <w:trHeight w:val="283"/>
        </w:trPr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CFC" w:rsidRDefault="00326CFC" w:rsidP="00310A9B">
            <w:pPr>
              <w:pStyle w:val="Brakstyluakapitowego"/>
              <w:widowControl/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Zadanie publiczne realizowane w okresie od ........... do ............</w:t>
            </w:r>
          </w:p>
        </w:tc>
      </w:tr>
      <w:tr w:rsidR="00326CFC" w:rsidTr="00310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Default="00326CFC" w:rsidP="00310A9B">
            <w:pPr>
              <w:pStyle w:val="Brakstyluakapitowego"/>
              <w:widowControl/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Poszczególne działania w zakresie realizowanego zadania publicznego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CFC" w:rsidRDefault="00326CFC" w:rsidP="00310A9B">
            <w:pPr>
              <w:pStyle w:val="Brakstyluakapitowego"/>
              <w:widowControl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  <w:sz w:val="16"/>
                <w:szCs w:val="16"/>
              </w:rPr>
              <w:t>Terminy realizacji poszczególnych działań</w:t>
            </w:r>
          </w:p>
        </w:tc>
      </w:tr>
      <w:tr w:rsidR="00326CFC" w:rsidTr="00310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CFC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</w:tr>
      <w:tr w:rsidR="00326CFC" w:rsidTr="00310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CFC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</w:tr>
      <w:tr w:rsidR="00326CFC" w:rsidTr="00310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CFC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</w:tr>
      <w:tr w:rsidR="00326CFC" w:rsidTr="00310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CFC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</w:tr>
      <w:tr w:rsidR="00326CFC" w:rsidTr="00310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CFC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</w:tr>
    </w:tbl>
    <w:p w:rsidR="00326CFC" w:rsidRDefault="00326CFC" w:rsidP="00326CFC">
      <w:pPr>
        <w:pStyle w:val="Brakstyluakapitowego"/>
        <w:widowControl/>
      </w:pPr>
    </w:p>
    <w:p w:rsidR="00326CFC" w:rsidRPr="00F01FE9" w:rsidRDefault="00326CFC" w:rsidP="00326CFC">
      <w:pPr>
        <w:autoSpaceDE w:val="0"/>
        <w:spacing w:line="360" w:lineRule="auto"/>
        <w:ind w:left="-142"/>
        <w:jc w:val="both"/>
      </w:pPr>
    </w:p>
    <w:p w:rsidR="00326CFC" w:rsidRDefault="00326CFC" w:rsidP="00326CFC">
      <w:pPr>
        <w:spacing w:before="120"/>
      </w:pPr>
    </w:p>
    <w:p w:rsidR="00326CFC" w:rsidRDefault="00326CFC" w:rsidP="00326CFC">
      <w:pPr>
        <w:spacing w:before="120"/>
      </w:pPr>
    </w:p>
    <w:p w:rsidR="00326CFC" w:rsidRPr="00F01FE9" w:rsidRDefault="00326CFC" w:rsidP="00326CFC">
      <w:pPr>
        <w:spacing w:before="120"/>
      </w:pPr>
    </w:p>
    <w:p w:rsidR="00326CFC" w:rsidRPr="00F01FE9" w:rsidRDefault="00326CFC" w:rsidP="00326CFC">
      <w:pPr>
        <w:spacing w:before="120"/>
      </w:pPr>
      <w:r w:rsidRPr="00F01FE9">
        <w:t xml:space="preserve">....................., dnia .................... roku                                </w:t>
      </w:r>
      <w:r w:rsidRPr="00F01FE9">
        <w:tab/>
      </w:r>
      <w:r w:rsidRPr="00F01FE9">
        <w:tab/>
        <w:t>.....................................................</w:t>
      </w:r>
    </w:p>
    <w:p w:rsidR="00326CFC" w:rsidRPr="00F01FE9" w:rsidRDefault="00326CFC" w:rsidP="00326CFC">
      <w:pPr>
        <w:spacing w:before="120"/>
      </w:pPr>
    </w:p>
    <w:p w:rsidR="00326CFC" w:rsidRPr="00F01FE9" w:rsidRDefault="00326CFC" w:rsidP="00326CFC">
      <w:pPr>
        <w:spacing w:before="120"/>
        <w:ind w:left="4956" w:firstLine="708"/>
      </w:pPr>
      <w:r w:rsidRPr="00F01FE9">
        <w:t xml:space="preserve"> .....................................................</w:t>
      </w:r>
    </w:p>
    <w:p w:rsidR="00326CFC" w:rsidRPr="00F01FE9" w:rsidRDefault="00326CFC" w:rsidP="00326CFC">
      <w:pPr>
        <w:spacing w:before="120"/>
        <w:ind w:left="5760"/>
        <w:rPr>
          <w:rFonts w:eastAsia="Arial"/>
        </w:rPr>
      </w:pPr>
      <w:r w:rsidRPr="00F01FE9">
        <w:t>/ podpis osób upoważnionych/</w:t>
      </w:r>
    </w:p>
    <w:p w:rsidR="00326CFC" w:rsidRDefault="00326CFC" w:rsidP="00326CFC">
      <w:pPr>
        <w:rPr>
          <w:rFonts w:eastAsia="Arial"/>
        </w:rPr>
      </w:pPr>
      <w:r w:rsidRPr="00F01FE9">
        <w:rPr>
          <w:rFonts w:eastAsia="Arial"/>
        </w:rPr>
        <w:t xml:space="preserve">                                                                                      </w:t>
      </w:r>
    </w:p>
    <w:p w:rsidR="00326CFC" w:rsidRDefault="00326CFC" w:rsidP="00326CFC">
      <w:pPr>
        <w:rPr>
          <w:rFonts w:eastAsia="Arial"/>
        </w:rPr>
      </w:pPr>
    </w:p>
    <w:p w:rsidR="00326CFC" w:rsidRDefault="00326CFC" w:rsidP="00326CFC">
      <w:pPr>
        <w:rPr>
          <w:rFonts w:eastAsia="Arial"/>
        </w:rPr>
      </w:pPr>
    </w:p>
    <w:p w:rsidR="00326CFC" w:rsidRDefault="00326CFC" w:rsidP="00326CFC">
      <w:pPr>
        <w:rPr>
          <w:rFonts w:eastAsia="Arial"/>
        </w:rPr>
      </w:pPr>
    </w:p>
    <w:p w:rsidR="00326CFC" w:rsidRDefault="00326CFC" w:rsidP="00326CFC">
      <w:pPr>
        <w:rPr>
          <w:rFonts w:eastAsia="Arial"/>
        </w:rPr>
      </w:pPr>
    </w:p>
    <w:p w:rsidR="00326CFC" w:rsidRDefault="00326CFC" w:rsidP="00326CFC">
      <w:pPr>
        <w:rPr>
          <w:rFonts w:eastAsia="Arial"/>
        </w:rPr>
      </w:pPr>
    </w:p>
    <w:p w:rsidR="00326CFC" w:rsidRDefault="00326CFC" w:rsidP="00326CFC">
      <w:pPr>
        <w:rPr>
          <w:rFonts w:eastAsia="Arial"/>
        </w:rPr>
      </w:pPr>
    </w:p>
    <w:p w:rsidR="00326CFC" w:rsidRDefault="00326CFC" w:rsidP="00326CFC">
      <w:pPr>
        <w:rPr>
          <w:rFonts w:eastAsia="Arial"/>
        </w:rPr>
      </w:pPr>
    </w:p>
    <w:p w:rsidR="00326CFC" w:rsidRDefault="00326CFC" w:rsidP="00326CFC">
      <w:pPr>
        <w:rPr>
          <w:rFonts w:eastAsia="Arial"/>
        </w:rPr>
      </w:pPr>
    </w:p>
    <w:p w:rsidR="00326CFC" w:rsidRDefault="00326CFC" w:rsidP="00326CFC">
      <w:pPr>
        <w:rPr>
          <w:rFonts w:eastAsia="Arial"/>
        </w:rPr>
      </w:pPr>
    </w:p>
    <w:p w:rsidR="00326CFC" w:rsidRDefault="00326CFC" w:rsidP="00326CFC">
      <w:pPr>
        <w:rPr>
          <w:rFonts w:eastAsia="Arial"/>
        </w:rPr>
      </w:pPr>
    </w:p>
    <w:p w:rsidR="00326CFC" w:rsidRDefault="00326CFC" w:rsidP="00326CFC">
      <w:pPr>
        <w:rPr>
          <w:rFonts w:eastAsia="Arial"/>
        </w:rPr>
      </w:pPr>
    </w:p>
    <w:p w:rsidR="00326CFC" w:rsidRDefault="00326CFC" w:rsidP="00326CFC">
      <w:pPr>
        <w:rPr>
          <w:rFonts w:eastAsia="Arial"/>
        </w:rPr>
      </w:pPr>
    </w:p>
    <w:p w:rsidR="00326CFC" w:rsidRDefault="00326CFC" w:rsidP="00326CFC">
      <w:pPr>
        <w:rPr>
          <w:rFonts w:eastAsia="Arial"/>
        </w:rPr>
      </w:pPr>
    </w:p>
    <w:p w:rsidR="00326CFC" w:rsidRDefault="00326CFC" w:rsidP="00326CFC">
      <w:pPr>
        <w:rPr>
          <w:rFonts w:eastAsia="Arial"/>
        </w:rPr>
      </w:pPr>
    </w:p>
    <w:p w:rsidR="00326CFC" w:rsidRDefault="00326CFC" w:rsidP="00326CFC">
      <w:pPr>
        <w:rPr>
          <w:rFonts w:eastAsia="Arial"/>
        </w:rPr>
      </w:pPr>
    </w:p>
    <w:p w:rsidR="00326CFC" w:rsidRDefault="00326CFC" w:rsidP="00326CFC">
      <w:pPr>
        <w:rPr>
          <w:rFonts w:eastAsia="Arial"/>
        </w:rPr>
      </w:pPr>
    </w:p>
    <w:p w:rsidR="00326CFC" w:rsidRDefault="00326CFC" w:rsidP="00326CFC">
      <w:pPr>
        <w:rPr>
          <w:rFonts w:eastAsia="Arial"/>
        </w:rPr>
      </w:pPr>
    </w:p>
    <w:p w:rsidR="00326CFC" w:rsidRDefault="00326CFC" w:rsidP="00326CFC">
      <w:pPr>
        <w:rPr>
          <w:rFonts w:eastAsia="Arial"/>
        </w:rPr>
      </w:pPr>
    </w:p>
    <w:p w:rsidR="00326CFC" w:rsidRDefault="00326CFC" w:rsidP="00326CFC">
      <w:pPr>
        <w:rPr>
          <w:rFonts w:eastAsia="Arial"/>
        </w:rPr>
      </w:pPr>
    </w:p>
    <w:p w:rsidR="00326CFC" w:rsidRDefault="00326CFC" w:rsidP="00326CFC">
      <w:pPr>
        <w:rPr>
          <w:rFonts w:eastAsia="Arial"/>
        </w:rPr>
      </w:pPr>
    </w:p>
    <w:p w:rsidR="00326CFC" w:rsidRDefault="00326CFC" w:rsidP="00326CFC">
      <w:pPr>
        <w:rPr>
          <w:rFonts w:eastAsia="Arial"/>
        </w:rPr>
      </w:pPr>
    </w:p>
    <w:p w:rsidR="00326CFC" w:rsidRDefault="00326CFC" w:rsidP="00326CFC">
      <w:pPr>
        <w:rPr>
          <w:rFonts w:eastAsia="Arial"/>
        </w:rPr>
      </w:pPr>
    </w:p>
    <w:p w:rsidR="00326CFC" w:rsidRPr="00F01FE9" w:rsidRDefault="00326CFC" w:rsidP="00326CFC">
      <w:pPr>
        <w:tabs>
          <w:tab w:val="left" w:pos="720"/>
        </w:tabs>
        <w:jc w:val="both"/>
        <w:rPr>
          <w:rFonts w:eastAsia="Arial"/>
          <w:b/>
          <w:i/>
        </w:rPr>
      </w:pPr>
      <w:r w:rsidRPr="00F01FE9">
        <w:rPr>
          <w:b/>
          <w:i/>
        </w:rPr>
        <w:lastRenderedPageBreak/>
        <w:tab/>
      </w:r>
      <w:r w:rsidRPr="00F01FE9">
        <w:rPr>
          <w:b/>
          <w:i/>
        </w:rPr>
        <w:tab/>
      </w:r>
      <w:r w:rsidRPr="00F01FE9">
        <w:rPr>
          <w:b/>
          <w:i/>
        </w:rPr>
        <w:tab/>
      </w:r>
      <w:r w:rsidRPr="00F01FE9">
        <w:rPr>
          <w:b/>
          <w:i/>
        </w:rPr>
        <w:tab/>
      </w:r>
      <w:r w:rsidRPr="00F01FE9">
        <w:rPr>
          <w:b/>
          <w:i/>
        </w:rPr>
        <w:tab/>
      </w:r>
      <w:r w:rsidRPr="00F01FE9">
        <w:rPr>
          <w:b/>
          <w:i/>
        </w:rPr>
        <w:tab/>
      </w:r>
      <w:r w:rsidRPr="00F01FE9">
        <w:rPr>
          <w:b/>
          <w:i/>
        </w:rPr>
        <w:tab/>
        <w:t xml:space="preserve"> Załącznik</w:t>
      </w:r>
      <w:r w:rsidRPr="00F01FE9">
        <w:rPr>
          <w:b/>
        </w:rPr>
        <w:t xml:space="preserve"> do umowy nr  .....................................</w:t>
      </w:r>
    </w:p>
    <w:p w:rsidR="00326CFC" w:rsidRPr="00F01FE9" w:rsidRDefault="00326CFC" w:rsidP="00326CFC">
      <w:pPr>
        <w:rPr>
          <w:rFonts w:eastAsia="Arial"/>
          <w:b/>
          <w:i/>
        </w:rPr>
      </w:pPr>
      <w:r w:rsidRPr="00F01FE9">
        <w:rPr>
          <w:rFonts w:eastAsia="Arial"/>
          <w:b/>
          <w:i/>
        </w:rPr>
        <w:t xml:space="preserve"> </w:t>
      </w:r>
    </w:p>
    <w:p w:rsidR="00326CFC" w:rsidRPr="00F01FE9" w:rsidRDefault="00326CFC" w:rsidP="00326CFC">
      <w:pPr>
        <w:rPr>
          <w:b/>
          <w:i/>
          <w:sz w:val="28"/>
        </w:rPr>
      </w:pPr>
      <w:r w:rsidRPr="00F01FE9">
        <w:rPr>
          <w:rFonts w:eastAsia="Arial"/>
          <w:b/>
          <w:i/>
        </w:rPr>
        <w:t xml:space="preserve"> </w:t>
      </w:r>
      <w:r w:rsidRPr="00F01FE9">
        <w:rPr>
          <w:b/>
          <w:i/>
        </w:rPr>
        <w:t>(pieczęć organizacji</w:t>
      </w:r>
      <w:r w:rsidRPr="00F01FE9">
        <w:rPr>
          <w:b/>
        </w:rPr>
        <w:t xml:space="preserve">)                                          </w:t>
      </w:r>
      <w:r>
        <w:rPr>
          <w:b/>
        </w:rPr>
        <w:t xml:space="preserve">                </w:t>
      </w:r>
      <w:r w:rsidRPr="00F01FE9">
        <w:rPr>
          <w:b/>
        </w:rPr>
        <w:t xml:space="preserve">        z dnia  ............................. roku</w:t>
      </w:r>
    </w:p>
    <w:p w:rsidR="00326CFC" w:rsidRPr="00F01FE9" w:rsidRDefault="00326CFC" w:rsidP="00326CFC">
      <w:pPr>
        <w:jc w:val="center"/>
        <w:rPr>
          <w:b/>
          <w:i/>
          <w:sz w:val="28"/>
        </w:rPr>
      </w:pPr>
    </w:p>
    <w:p w:rsidR="00326CFC" w:rsidRPr="00F01FE9" w:rsidRDefault="00326CFC" w:rsidP="00326CFC">
      <w:pPr>
        <w:jc w:val="center"/>
        <w:rPr>
          <w:b/>
          <w:i/>
          <w:sz w:val="28"/>
        </w:rPr>
      </w:pPr>
    </w:p>
    <w:p w:rsidR="00326CFC" w:rsidRPr="00F01FE9" w:rsidRDefault="00326CFC" w:rsidP="00326CFC">
      <w:pPr>
        <w:jc w:val="center"/>
        <w:rPr>
          <w:b/>
          <w:i/>
          <w:sz w:val="24"/>
          <w:szCs w:val="24"/>
        </w:rPr>
      </w:pPr>
      <w:r w:rsidRPr="00F01FE9">
        <w:rPr>
          <w:b/>
          <w:i/>
          <w:sz w:val="24"/>
          <w:szCs w:val="24"/>
        </w:rPr>
        <w:t xml:space="preserve">Zaktualizowany kosztorys do wniosku o udzielenie dofinansowania rozwoju sportu </w:t>
      </w:r>
      <w:r>
        <w:rPr>
          <w:b/>
          <w:i/>
          <w:sz w:val="24"/>
          <w:szCs w:val="24"/>
        </w:rPr>
        <w:br/>
      </w:r>
      <w:r w:rsidRPr="00F01FE9">
        <w:rPr>
          <w:b/>
          <w:i/>
          <w:sz w:val="24"/>
          <w:szCs w:val="24"/>
        </w:rPr>
        <w:t>przez gminę Nowy Tomyśl :</w:t>
      </w:r>
    </w:p>
    <w:p w:rsidR="00326CFC" w:rsidRPr="00F01FE9" w:rsidRDefault="00326CFC" w:rsidP="00326CFC">
      <w:pPr>
        <w:ind w:left="6300" w:hanging="6120"/>
        <w:rPr>
          <w:b/>
          <w:i/>
        </w:rPr>
      </w:pPr>
    </w:p>
    <w:p w:rsidR="00326CFC" w:rsidRPr="00F01FE9" w:rsidRDefault="00326CFC" w:rsidP="00326CFC">
      <w:pPr>
        <w:ind w:left="71" w:right="-108"/>
        <w:rPr>
          <w:b/>
          <w:bCs/>
        </w:rPr>
      </w:pPr>
      <w:r w:rsidRPr="00F01FE9">
        <w:rPr>
          <w:b/>
        </w:rPr>
        <w:t>………………………………………………………………………………………………………………..</w:t>
      </w:r>
    </w:p>
    <w:p w:rsidR="00326CFC" w:rsidRPr="00F01FE9" w:rsidRDefault="00326CFC" w:rsidP="00326CFC">
      <w:pPr>
        <w:ind w:left="71" w:right="-108"/>
        <w:rPr>
          <w:b/>
          <w:bCs/>
        </w:rPr>
      </w:pPr>
    </w:p>
    <w:p w:rsidR="00326CFC" w:rsidRPr="00F01FE9" w:rsidRDefault="00326CFC" w:rsidP="00326CFC">
      <w:pPr>
        <w:pStyle w:val="Brakstyluakapitowego"/>
        <w:widowControl/>
        <w:numPr>
          <w:ilvl w:val="0"/>
          <w:numId w:val="1"/>
        </w:numPr>
        <w:spacing w:before="57" w:after="57" w:line="360" w:lineRule="auto"/>
        <w:rPr>
          <w:b/>
          <w:bCs/>
          <w:color w:val="auto"/>
          <w:sz w:val="21"/>
          <w:szCs w:val="21"/>
        </w:rPr>
      </w:pPr>
      <w:r w:rsidRPr="00F01FE9">
        <w:rPr>
          <w:b/>
          <w:bCs/>
          <w:color w:val="auto"/>
          <w:sz w:val="21"/>
          <w:szCs w:val="21"/>
        </w:rPr>
        <w:t>Kosztorys ze względu na rodzaj kosztów:</w:t>
      </w:r>
    </w:p>
    <w:p w:rsidR="00326CFC" w:rsidRPr="00F01FE9" w:rsidRDefault="00326CFC" w:rsidP="00326CFC">
      <w:pPr>
        <w:pStyle w:val="Brakstyluakapitowego"/>
        <w:widowControl/>
        <w:spacing w:before="57" w:after="57" w:line="360" w:lineRule="auto"/>
        <w:rPr>
          <w:color w:val="auto"/>
          <w:sz w:val="14"/>
          <w:szCs w:val="1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1365"/>
        <w:gridCol w:w="567"/>
        <w:gridCol w:w="567"/>
        <w:gridCol w:w="567"/>
        <w:gridCol w:w="623"/>
        <w:gridCol w:w="737"/>
        <w:gridCol w:w="1798"/>
        <w:gridCol w:w="1647"/>
      </w:tblGrid>
      <w:tr w:rsidR="00326CFC" w:rsidRPr="00F01FE9" w:rsidTr="00310A9B">
        <w:trPr>
          <w:trHeight w:val="28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pacing w:line="360" w:lineRule="auto"/>
              <w:jc w:val="center"/>
              <w:rPr>
                <w:color w:val="auto"/>
                <w:sz w:val="14"/>
                <w:szCs w:val="14"/>
              </w:rPr>
            </w:pPr>
            <w:r w:rsidRPr="00F01FE9">
              <w:rPr>
                <w:color w:val="auto"/>
                <w:sz w:val="14"/>
                <w:szCs w:val="14"/>
              </w:rPr>
              <w:t>L.p.</w:t>
            </w:r>
          </w:p>
          <w:p w:rsidR="00326CFC" w:rsidRPr="00F01FE9" w:rsidRDefault="00326CFC" w:rsidP="00310A9B">
            <w:pPr>
              <w:pStyle w:val="Brakstyluakapitowego"/>
              <w:widowControl/>
              <w:spacing w:line="360" w:lineRule="auto"/>
              <w:rPr>
                <w:color w:val="auto"/>
                <w:sz w:val="14"/>
                <w:szCs w:val="14"/>
              </w:rPr>
            </w:pPr>
          </w:p>
          <w:p w:rsidR="00326CFC" w:rsidRPr="00F01FE9" w:rsidRDefault="00326CFC" w:rsidP="00310A9B">
            <w:pPr>
              <w:pStyle w:val="Brakstyluakapitowego"/>
              <w:widowControl/>
              <w:spacing w:line="360" w:lineRule="auto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pacing w:line="360" w:lineRule="auto"/>
              <w:jc w:val="center"/>
              <w:rPr>
                <w:color w:val="auto"/>
                <w:sz w:val="14"/>
                <w:szCs w:val="14"/>
              </w:rPr>
            </w:pPr>
            <w:r w:rsidRPr="00F01FE9">
              <w:rPr>
                <w:color w:val="auto"/>
                <w:sz w:val="14"/>
                <w:szCs w:val="14"/>
              </w:rPr>
              <w:t>Rodzaj kosztów</w:t>
            </w:r>
            <w:r w:rsidRPr="00F01FE9">
              <w:rPr>
                <w:color w:val="auto"/>
                <w:sz w:val="14"/>
                <w:szCs w:val="14"/>
                <w:vertAlign w:val="superscript"/>
              </w:rPr>
              <w:t>)</w:t>
            </w:r>
          </w:p>
          <w:p w:rsidR="00326CFC" w:rsidRPr="00F01FE9" w:rsidRDefault="00326CFC" w:rsidP="00310A9B">
            <w:pPr>
              <w:pStyle w:val="Brakstyluakapitowego"/>
              <w:widowControl/>
              <w:spacing w:line="360" w:lineRule="auto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pacing w:line="360" w:lineRule="auto"/>
              <w:jc w:val="center"/>
              <w:rPr>
                <w:color w:val="auto"/>
                <w:sz w:val="14"/>
                <w:szCs w:val="14"/>
              </w:rPr>
            </w:pPr>
            <w:r w:rsidRPr="00F01FE9">
              <w:rPr>
                <w:color w:val="auto"/>
                <w:sz w:val="14"/>
                <w:szCs w:val="14"/>
              </w:rPr>
              <w:t>Ilość jednostek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pacing w:line="360" w:lineRule="auto"/>
              <w:jc w:val="center"/>
              <w:rPr>
                <w:color w:val="auto"/>
                <w:sz w:val="14"/>
                <w:szCs w:val="14"/>
              </w:rPr>
            </w:pPr>
            <w:r w:rsidRPr="00F01FE9">
              <w:rPr>
                <w:color w:val="auto"/>
                <w:sz w:val="14"/>
                <w:szCs w:val="14"/>
              </w:rPr>
              <w:t xml:space="preserve">Koszt jednostkowy </w:t>
            </w:r>
            <w:r w:rsidRPr="00F01FE9">
              <w:rPr>
                <w:color w:val="auto"/>
                <w:sz w:val="14"/>
                <w:szCs w:val="14"/>
              </w:rPr>
              <w:br/>
              <w:t>(w zł)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pacing w:line="360" w:lineRule="auto"/>
              <w:jc w:val="center"/>
              <w:rPr>
                <w:color w:val="auto"/>
                <w:sz w:val="14"/>
                <w:szCs w:val="14"/>
              </w:rPr>
            </w:pPr>
            <w:r w:rsidRPr="00F01FE9">
              <w:rPr>
                <w:color w:val="auto"/>
                <w:sz w:val="14"/>
                <w:szCs w:val="14"/>
              </w:rPr>
              <w:t>Rodzaj miary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pacing w:line="360" w:lineRule="auto"/>
              <w:jc w:val="center"/>
              <w:rPr>
                <w:color w:val="auto"/>
                <w:sz w:val="14"/>
                <w:szCs w:val="14"/>
              </w:rPr>
            </w:pPr>
            <w:r w:rsidRPr="00F01FE9">
              <w:rPr>
                <w:color w:val="auto"/>
                <w:sz w:val="14"/>
                <w:szCs w:val="14"/>
              </w:rPr>
              <w:t>Koszt całkowity (w zł)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pacing w:line="360" w:lineRule="auto"/>
              <w:jc w:val="center"/>
              <w:rPr>
                <w:color w:val="auto"/>
                <w:spacing w:val="-1"/>
                <w:sz w:val="14"/>
                <w:szCs w:val="14"/>
              </w:rPr>
            </w:pPr>
            <w:r w:rsidRPr="00F01FE9">
              <w:rPr>
                <w:color w:val="auto"/>
                <w:sz w:val="14"/>
                <w:szCs w:val="14"/>
              </w:rPr>
              <w:t>Z tego do pokrycia z wnioskowanej dotacji (w zł)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pacing w:line="360" w:lineRule="auto"/>
              <w:jc w:val="center"/>
              <w:rPr>
                <w:color w:val="auto"/>
                <w:sz w:val="14"/>
                <w:szCs w:val="14"/>
              </w:rPr>
            </w:pPr>
            <w:r w:rsidRPr="00F01FE9">
              <w:rPr>
                <w:color w:val="auto"/>
                <w:spacing w:val="-1"/>
                <w:sz w:val="14"/>
                <w:szCs w:val="14"/>
              </w:rPr>
              <w:t xml:space="preserve">Z tego z finansowych </w:t>
            </w:r>
            <w:r w:rsidRPr="00F01FE9">
              <w:rPr>
                <w:color w:val="auto"/>
                <w:sz w:val="14"/>
                <w:szCs w:val="14"/>
              </w:rPr>
              <w:br/>
              <w:t>środków własnych, środków z innych źródeł, w tym wpłat i opłat adresatów zadania publicznego (w zł)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pacing w:line="360" w:lineRule="auto"/>
              <w:jc w:val="center"/>
              <w:rPr>
                <w:color w:val="auto"/>
                <w:sz w:val="14"/>
                <w:szCs w:val="14"/>
              </w:rPr>
            </w:pPr>
            <w:r w:rsidRPr="00F01FE9">
              <w:rPr>
                <w:color w:val="auto"/>
                <w:sz w:val="14"/>
                <w:szCs w:val="14"/>
              </w:rPr>
              <w:t>Koszt do pokrycia z wkładu osobowego, w tym pracy społecznej członków i świadczeń wolontariuszy (w zł)</w:t>
            </w:r>
          </w:p>
        </w:tc>
      </w:tr>
      <w:tr w:rsidR="00326CFC" w:rsidRPr="00F01FE9" w:rsidTr="00310A9B">
        <w:trPr>
          <w:trHeight w:val="283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rPr>
                <w:b/>
                <w:color w:val="auto"/>
                <w:sz w:val="16"/>
                <w:szCs w:val="16"/>
              </w:rPr>
            </w:pPr>
            <w:r w:rsidRPr="00F01FE9">
              <w:rPr>
                <w:b/>
                <w:color w:val="auto"/>
                <w:sz w:val="16"/>
                <w:szCs w:val="16"/>
              </w:rPr>
              <w:t>I</w:t>
            </w:r>
          </w:p>
        </w:tc>
        <w:tc>
          <w:tcPr>
            <w:tcW w:w="78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CFC" w:rsidRPr="00F01FE9" w:rsidRDefault="00326CFC" w:rsidP="00310A9B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F01FE9">
              <w:rPr>
                <w:rFonts w:ascii="Times New Roman" w:hAnsi="Times New Roman"/>
                <w:b/>
                <w:sz w:val="16"/>
                <w:szCs w:val="16"/>
              </w:rPr>
              <w:t>Koszty merytoryczne</w:t>
            </w:r>
          </w:p>
        </w:tc>
      </w:tr>
      <w:tr w:rsidR="00326CFC" w:rsidRPr="00F01FE9" w:rsidTr="00310A9B">
        <w:trPr>
          <w:trHeight w:val="283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rPr>
                <w:color w:val="auto"/>
                <w:sz w:val="14"/>
                <w:szCs w:val="14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</w:tr>
      <w:tr w:rsidR="00326CFC" w:rsidRPr="00F01FE9" w:rsidTr="00310A9B">
        <w:trPr>
          <w:trHeight w:val="283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rPr>
                <w:color w:val="auto"/>
                <w:sz w:val="14"/>
                <w:szCs w:val="14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</w:tr>
      <w:tr w:rsidR="00326CFC" w:rsidRPr="00F01FE9" w:rsidTr="00310A9B">
        <w:trPr>
          <w:trHeight w:val="283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rPr>
                <w:color w:val="auto"/>
                <w:sz w:val="14"/>
                <w:szCs w:val="14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</w:tr>
      <w:tr w:rsidR="00326CFC" w:rsidRPr="00F01FE9" w:rsidTr="00310A9B">
        <w:trPr>
          <w:trHeight w:val="283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rPr>
                <w:color w:val="auto"/>
                <w:sz w:val="14"/>
                <w:szCs w:val="14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</w:tr>
      <w:tr w:rsidR="00326CFC" w:rsidRPr="00F01FE9" w:rsidTr="00310A9B">
        <w:trPr>
          <w:trHeight w:val="283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rPr>
                <w:color w:val="auto"/>
                <w:sz w:val="14"/>
                <w:szCs w:val="14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</w:tr>
      <w:tr w:rsidR="00326CFC" w:rsidRPr="00F01FE9" w:rsidTr="00310A9B">
        <w:trPr>
          <w:trHeight w:val="283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rPr>
                <w:color w:val="auto"/>
                <w:sz w:val="14"/>
                <w:szCs w:val="14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</w:tr>
      <w:tr w:rsidR="00326CFC" w:rsidRPr="00F01FE9" w:rsidTr="00310A9B">
        <w:trPr>
          <w:trHeight w:val="283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rPr>
                <w:color w:val="auto"/>
                <w:sz w:val="14"/>
                <w:szCs w:val="14"/>
              </w:rPr>
            </w:pPr>
          </w:p>
        </w:tc>
        <w:tc>
          <w:tcPr>
            <w:tcW w:w="306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right"/>
              <w:rPr>
                <w:b/>
                <w:color w:val="auto"/>
                <w:sz w:val="16"/>
                <w:szCs w:val="16"/>
              </w:rPr>
            </w:pPr>
            <w:r w:rsidRPr="00F01FE9">
              <w:rPr>
                <w:b/>
                <w:color w:val="auto"/>
                <w:sz w:val="16"/>
                <w:szCs w:val="16"/>
              </w:rPr>
              <w:t>Razem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</w:tr>
      <w:tr w:rsidR="00326CFC" w:rsidRPr="00F01FE9" w:rsidTr="00310A9B">
        <w:trPr>
          <w:trHeight w:val="283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rPr>
                <w:b/>
                <w:color w:val="auto"/>
                <w:sz w:val="16"/>
                <w:szCs w:val="16"/>
              </w:rPr>
            </w:pPr>
            <w:r w:rsidRPr="00F01FE9">
              <w:rPr>
                <w:b/>
                <w:color w:val="auto"/>
                <w:sz w:val="16"/>
                <w:szCs w:val="16"/>
              </w:rPr>
              <w:t>II</w:t>
            </w:r>
          </w:p>
        </w:tc>
        <w:tc>
          <w:tcPr>
            <w:tcW w:w="78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CFC" w:rsidRPr="00F01FE9" w:rsidRDefault="00326CFC" w:rsidP="00310A9B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F01FE9">
              <w:rPr>
                <w:rFonts w:ascii="Times New Roman" w:hAnsi="Times New Roman"/>
                <w:b/>
                <w:sz w:val="16"/>
                <w:szCs w:val="16"/>
              </w:rPr>
              <w:t>Koszty obsługi zadania</w:t>
            </w:r>
          </w:p>
        </w:tc>
      </w:tr>
      <w:tr w:rsidR="00326CFC" w:rsidRPr="00F01FE9" w:rsidTr="00310A9B">
        <w:trPr>
          <w:trHeight w:val="283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rPr>
                <w:color w:val="auto"/>
                <w:sz w:val="14"/>
                <w:szCs w:val="14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</w:tr>
      <w:tr w:rsidR="00326CFC" w:rsidRPr="00F01FE9" w:rsidTr="00310A9B">
        <w:trPr>
          <w:trHeight w:val="283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rPr>
                <w:color w:val="auto"/>
                <w:sz w:val="14"/>
                <w:szCs w:val="14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</w:tr>
      <w:tr w:rsidR="00326CFC" w:rsidRPr="00F01FE9" w:rsidTr="00310A9B">
        <w:trPr>
          <w:trHeight w:val="283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rPr>
                <w:color w:val="auto"/>
                <w:sz w:val="14"/>
                <w:szCs w:val="14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</w:tr>
      <w:tr w:rsidR="00326CFC" w:rsidRPr="00F01FE9" w:rsidTr="00310A9B">
        <w:trPr>
          <w:trHeight w:val="283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rPr>
                <w:color w:val="auto"/>
                <w:sz w:val="14"/>
                <w:szCs w:val="14"/>
              </w:rPr>
            </w:pPr>
          </w:p>
        </w:tc>
        <w:tc>
          <w:tcPr>
            <w:tcW w:w="306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right"/>
              <w:rPr>
                <w:b/>
                <w:color w:val="auto"/>
                <w:sz w:val="16"/>
                <w:szCs w:val="16"/>
              </w:rPr>
            </w:pPr>
            <w:r w:rsidRPr="00F01FE9">
              <w:rPr>
                <w:b/>
                <w:color w:val="auto"/>
                <w:sz w:val="16"/>
                <w:szCs w:val="16"/>
              </w:rPr>
              <w:t>Razem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</w:tr>
      <w:tr w:rsidR="00326CFC" w:rsidRPr="00F01FE9" w:rsidTr="00310A9B">
        <w:trPr>
          <w:trHeight w:val="28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rPr>
                <w:color w:val="auto"/>
                <w:sz w:val="14"/>
                <w:szCs w:val="14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right"/>
              <w:rPr>
                <w:color w:val="auto"/>
              </w:rPr>
            </w:pPr>
            <w:r w:rsidRPr="00F01FE9">
              <w:rPr>
                <w:b/>
                <w:color w:val="auto"/>
                <w:sz w:val="16"/>
                <w:szCs w:val="16"/>
              </w:rPr>
              <w:t xml:space="preserve">Ogółem  pozycje I </w:t>
            </w:r>
            <w:proofErr w:type="spellStart"/>
            <w:r w:rsidRPr="00F01FE9">
              <w:rPr>
                <w:b/>
                <w:color w:val="auto"/>
                <w:sz w:val="16"/>
                <w:szCs w:val="16"/>
              </w:rPr>
              <w:t>i</w:t>
            </w:r>
            <w:proofErr w:type="spellEnd"/>
            <w:r w:rsidRPr="00F01FE9">
              <w:rPr>
                <w:b/>
                <w:color w:val="auto"/>
                <w:sz w:val="16"/>
                <w:szCs w:val="16"/>
              </w:rPr>
              <w:t xml:space="preserve"> II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CFC" w:rsidRPr="00F01FE9" w:rsidRDefault="00326CFC" w:rsidP="00310A9B">
            <w:pPr>
              <w:pStyle w:val="Brakstyluakapitowego"/>
              <w:widowControl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</w:tr>
    </w:tbl>
    <w:p w:rsidR="00326CFC" w:rsidRPr="00F01FE9" w:rsidRDefault="00326CFC" w:rsidP="00326CFC">
      <w:pPr>
        <w:pStyle w:val="Brakstyluakapitowego"/>
        <w:widowControl/>
      </w:pPr>
    </w:p>
    <w:p w:rsidR="00326CFC" w:rsidRPr="00F01FE9" w:rsidRDefault="00326CFC" w:rsidP="00326CFC">
      <w:pPr>
        <w:pStyle w:val="Brakstyluakapitowego"/>
        <w:widowControl/>
        <w:spacing w:before="57" w:after="57" w:line="360" w:lineRule="auto"/>
        <w:rPr>
          <w:color w:val="auto"/>
          <w:sz w:val="14"/>
          <w:szCs w:val="14"/>
        </w:rPr>
      </w:pPr>
    </w:p>
    <w:p w:rsidR="00326CFC" w:rsidRDefault="00326CFC" w:rsidP="00326CFC">
      <w:pPr>
        <w:rPr>
          <w:rFonts w:eastAsia="Arial"/>
        </w:rPr>
      </w:pPr>
    </w:p>
    <w:p w:rsidR="00326CFC" w:rsidRDefault="00326CFC" w:rsidP="00326CFC">
      <w:pPr>
        <w:rPr>
          <w:rFonts w:eastAsia="Arial"/>
        </w:rPr>
      </w:pPr>
    </w:p>
    <w:p w:rsidR="00326CFC" w:rsidRDefault="00326CFC" w:rsidP="00326CFC">
      <w:pPr>
        <w:rPr>
          <w:rFonts w:eastAsia="Arial"/>
        </w:rPr>
      </w:pPr>
    </w:p>
    <w:p w:rsidR="00326CFC" w:rsidRDefault="00326CFC" w:rsidP="00326CFC">
      <w:pPr>
        <w:rPr>
          <w:rFonts w:eastAsia="Arial"/>
        </w:rPr>
      </w:pPr>
    </w:p>
    <w:p w:rsidR="00326CFC" w:rsidRDefault="00326CFC" w:rsidP="00326CFC">
      <w:pPr>
        <w:rPr>
          <w:rFonts w:eastAsia="Arial"/>
        </w:rPr>
      </w:pPr>
    </w:p>
    <w:p w:rsidR="00326CFC" w:rsidRDefault="00326CFC" w:rsidP="00326CFC">
      <w:pPr>
        <w:rPr>
          <w:rFonts w:eastAsia="Arial"/>
        </w:rPr>
      </w:pPr>
    </w:p>
    <w:p w:rsidR="00326CFC" w:rsidRDefault="00326CFC" w:rsidP="00326CFC">
      <w:pPr>
        <w:rPr>
          <w:rFonts w:eastAsia="Arial"/>
        </w:rPr>
      </w:pPr>
    </w:p>
    <w:p w:rsidR="00326CFC" w:rsidRDefault="00326CFC" w:rsidP="00326CFC">
      <w:pPr>
        <w:rPr>
          <w:rFonts w:eastAsia="Arial"/>
        </w:rPr>
      </w:pPr>
    </w:p>
    <w:p w:rsidR="00326CFC" w:rsidRDefault="00326CFC" w:rsidP="00326CFC">
      <w:pPr>
        <w:rPr>
          <w:rFonts w:eastAsia="Arial"/>
        </w:rPr>
      </w:pPr>
    </w:p>
    <w:p w:rsidR="00326CFC" w:rsidRDefault="00326CFC" w:rsidP="00326CFC">
      <w:pPr>
        <w:rPr>
          <w:rFonts w:eastAsia="Arial"/>
        </w:rPr>
      </w:pPr>
    </w:p>
    <w:p w:rsidR="00326CFC" w:rsidRDefault="00326CFC" w:rsidP="00326CFC">
      <w:pPr>
        <w:rPr>
          <w:rFonts w:eastAsia="Arial"/>
        </w:rPr>
      </w:pPr>
    </w:p>
    <w:p w:rsidR="00326CFC" w:rsidRDefault="00326CFC" w:rsidP="00326CFC">
      <w:pPr>
        <w:rPr>
          <w:rFonts w:eastAsia="Arial"/>
        </w:rPr>
      </w:pPr>
    </w:p>
    <w:p w:rsidR="00326CFC" w:rsidRDefault="00326CFC" w:rsidP="00326CFC">
      <w:pPr>
        <w:rPr>
          <w:rFonts w:eastAsia="Arial"/>
        </w:rPr>
      </w:pPr>
    </w:p>
    <w:p w:rsidR="00327792" w:rsidRDefault="00327792" w:rsidP="00327792">
      <w:pPr>
        <w:pStyle w:val="Brakstyluakapitowego"/>
        <w:widowControl/>
      </w:pPr>
    </w:p>
    <w:p w:rsidR="00327792" w:rsidRDefault="00327792" w:rsidP="00327792">
      <w:pPr>
        <w:pStyle w:val="Brakstyluakapitowego"/>
        <w:widowControl/>
        <w:numPr>
          <w:ilvl w:val="0"/>
          <w:numId w:val="2"/>
        </w:numPr>
        <w:textAlignment w:val="auto"/>
        <w:rPr>
          <w:b/>
          <w:bCs/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Przewidywane źródła finansowania zadania publicznego</w:t>
      </w:r>
    </w:p>
    <w:p w:rsidR="00327792" w:rsidRDefault="00327792" w:rsidP="00327792">
      <w:pPr>
        <w:pStyle w:val="Brakstyluakapitowego"/>
        <w:widowControl/>
        <w:rPr>
          <w:b/>
          <w:bCs/>
          <w:color w:val="auto"/>
          <w:sz w:val="21"/>
          <w:szCs w:val="21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5417"/>
        <w:gridCol w:w="1134"/>
        <w:gridCol w:w="1364"/>
      </w:tblGrid>
      <w:tr w:rsidR="00327792" w:rsidTr="00327792">
        <w:trPr>
          <w:trHeight w:val="22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792" w:rsidRDefault="00327792">
            <w:pPr>
              <w:pStyle w:val="Brakstyluakapitowego"/>
              <w:widowControl/>
              <w:spacing w:line="360" w:lineRule="auto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792" w:rsidRDefault="00327792">
            <w:pPr>
              <w:pStyle w:val="Brakstyluakapitowego"/>
              <w:widowControl/>
              <w:spacing w:line="360" w:lineRule="auto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Wnioskowana kwota dotacji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792" w:rsidRDefault="00327792">
            <w:pPr>
              <w:pStyle w:val="Brakstyluakapitowego"/>
              <w:widowControl/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............ zł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792" w:rsidRDefault="00327792">
            <w:pPr>
              <w:pStyle w:val="Brakstyluakapitowego"/>
              <w:widowControl/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............%</w:t>
            </w:r>
          </w:p>
        </w:tc>
      </w:tr>
      <w:tr w:rsidR="00327792" w:rsidTr="00327792">
        <w:trPr>
          <w:trHeight w:val="22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792" w:rsidRDefault="00327792">
            <w:pPr>
              <w:pStyle w:val="Brakstyluakapitowego"/>
              <w:widowControl/>
              <w:spacing w:line="360" w:lineRule="auto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792" w:rsidRDefault="00327792">
            <w:pPr>
              <w:pStyle w:val="Brakstyluakapitowego"/>
              <w:widowControl/>
              <w:spacing w:line="360" w:lineRule="auto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Inne środki finansowe ogółem (środki finansowe wymienione w pkt a do 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792" w:rsidRDefault="00327792">
            <w:pPr>
              <w:pStyle w:val="Brakstyluakapitowego"/>
              <w:widowControl/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............ zł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792" w:rsidRDefault="00327792">
            <w:pPr>
              <w:pStyle w:val="Brakstyluakapitowego"/>
              <w:widowControl/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............%</w:t>
            </w:r>
          </w:p>
        </w:tc>
      </w:tr>
      <w:tr w:rsidR="00327792" w:rsidTr="00327792">
        <w:trPr>
          <w:trHeight w:val="22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792" w:rsidRDefault="00327792">
            <w:pPr>
              <w:pStyle w:val="Brakstyluakapitowego"/>
              <w:widowControl/>
              <w:spacing w:line="360" w:lineRule="auto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a)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792" w:rsidRDefault="00327792">
            <w:pPr>
              <w:pStyle w:val="Brakstyluakapitowego"/>
              <w:widowControl/>
              <w:spacing w:line="360" w:lineRule="auto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środki finansowe własne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792" w:rsidRDefault="00327792">
            <w:pPr>
              <w:pStyle w:val="Brakstyluakapitowego"/>
              <w:widowControl/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............ zł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792" w:rsidRDefault="00327792">
            <w:pPr>
              <w:pStyle w:val="Brakstyluakapitowego"/>
              <w:widowControl/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............%</w:t>
            </w:r>
          </w:p>
        </w:tc>
      </w:tr>
      <w:tr w:rsidR="00327792" w:rsidTr="00327792">
        <w:trPr>
          <w:trHeight w:val="22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792" w:rsidRDefault="00327792">
            <w:pPr>
              <w:pStyle w:val="Brakstyluakapitowego"/>
              <w:widowControl/>
              <w:spacing w:line="360" w:lineRule="auto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b)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792" w:rsidRDefault="00327792">
            <w:pPr>
              <w:pStyle w:val="Brakstyluakapitowego"/>
              <w:widowControl/>
              <w:spacing w:line="360" w:lineRule="auto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wpłaty i opłaty adresatów zadania publicznego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792" w:rsidRDefault="00327792">
            <w:pPr>
              <w:pStyle w:val="Brakstyluakapitowego"/>
              <w:widowControl/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............ zł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792" w:rsidRDefault="00327792">
            <w:pPr>
              <w:pStyle w:val="Brakstyluakapitowego"/>
              <w:widowControl/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............%</w:t>
            </w:r>
          </w:p>
        </w:tc>
      </w:tr>
      <w:tr w:rsidR="00327792" w:rsidTr="00327792">
        <w:trPr>
          <w:trHeight w:val="22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792" w:rsidRDefault="00327792">
            <w:pPr>
              <w:pStyle w:val="Brakstyluakapitowego"/>
              <w:widowControl/>
              <w:spacing w:line="360" w:lineRule="auto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c)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792" w:rsidRDefault="00327792">
            <w:pPr>
              <w:pStyle w:val="Brakstyluakapitowego"/>
              <w:widowControl/>
              <w:spacing w:line="360" w:lineRule="auto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środki finansowe z innych źródeł publicznych (w szczególności: dotacje z budżetu państwa lub budżetu jednostki samorządu terytorialnego, funduszy celowych, środki z funduszy strukturalnych) wraz z podaniem nazwy jednostki dotującej </w:t>
            </w:r>
          </w:p>
          <w:p w:rsidR="00327792" w:rsidRDefault="00327792">
            <w:pPr>
              <w:pStyle w:val="Brakstyluakapitowego"/>
              <w:widowControl/>
              <w:spacing w:line="360" w:lineRule="auto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………………………………………………………………………………….</w:t>
            </w:r>
          </w:p>
          <w:p w:rsidR="00327792" w:rsidRDefault="00327792">
            <w:pPr>
              <w:pStyle w:val="Brakstyluakapitowego"/>
              <w:widowControl/>
              <w:spacing w:line="360" w:lineRule="auto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………………………………………………………………………………….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792" w:rsidRDefault="00327792">
            <w:pPr>
              <w:pStyle w:val="Brakstyluakapitowego"/>
              <w:widowControl/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............ zł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792" w:rsidRDefault="00327792">
            <w:pPr>
              <w:pStyle w:val="Brakstyluakapitowego"/>
              <w:widowControl/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............%</w:t>
            </w:r>
          </w:p>
        </w:tc>
      </w:tr>
      <w:tr w:rsidR="00327792" w:rsidTr="00327792">
        <w:trPr>
          <w:trHeight w:val="22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792" w:rsidRDefault="00327792">
            <w:pPr>
              <w:pStyle w:val="Brakstyluakapitowego"/>
              <w:widowControl/>
              <w:spacing w:line="360" w:lineRule="auto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d)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792" w:rsidRDefault="00327792">
            <w:pPr>
              <w:pStyle w:val="Brakstyluakapitowego"/>
              <w:widowControl/>
              <w:spacing w:line="360" w:lineRule="auto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pozostałe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792" w:rsidRDefault="00327792">
            <w:pPr>
              <w:pStyle w:val="Brakstyluakapitowego"/>
              <w:widowControl/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............ zł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792" w:rsidRDefault="00327792">
            <w:pPr>
              <w:pStyle w:val="Brakstyluakapitowego"/>
              <w:widowControl/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............%</w:t>
            </w:r>
          </w:p>
        </w:tc>
      </w:tr>
      <w:tr w:rsidR="00327792" w:rsidTr="00327792">
        <w:trPr>
          <w:trHeight w:val="22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792" w:rsidRDefault="00327792">
            <w:pPr>
              <w:pStyle w:val="Brakstyluakapitowego"/>
              <w:widowControl/>
              <w:spacing w:line="360" w:lineRule="auto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792" w:rsidRDefault="00327792">
            <w:pPr>
              <w:pStyle w:val="Brakstyluakapitowego"/>
              <w:widowControl/>
              <w:spacing w:line="360" w:lineRule="auto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Wkład osobowy (w tym świadczenia wolontariuszy i praca społeczna członków)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792" w:rsidRDefault="00327792">
            <w:pPr>
              <w:pStyle w:val="Brakstyluakapitowego"/>
              <w:widowControl/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............ zł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792" w:rsidRDefault="00327792">
            <w:pPr>
              <w:pStyle w:val="Brakstyluakapitowego"/>
              <w:widowControl/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............%</w:t>
            </w:r>
          </w:p>
        </w:tc>
      </w:tr>
      <w:tr w:rsidR="00327792" w:rsidTr="00327792">
        <w:trPr>
          <w:trHeight w:val="22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792" w:rsidRDefault="00327792">
            <w:pPr>
              <w:pStyle w:val="Brakstyluakapitowego"/>
              <w:widowControl/>
              <w:spacing w:line="360" w:lineRule="auto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792" w:rsidRDefault="00327792">
            <w:pPr>
              <w:pStyle w:val="Brakstyluakapitowego"/>
              <w:widowControl/>
              <w:spacing w:line="360" w:lineRule="auto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Ogółem (środki wymienione w pkt 1</w:t>
            </w:r>
            <w:r>
              <w:rPr>
                <w:color w:val="auto"/>
                <w:sz w:val="16"/>
                <w:szCs w:val="16"/>
              </w:rPr>
              <w:noBreakHyphen/>
              <w:t>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792" w:rsidRDefault="00327792">
            <w:pPr>
              <w:pStyle w:val="Brakstyluakapitowego"/>
              <w:widowControl/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............ zł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792" w:rsidRDefault="00327792">
            <w:pPr>
              <w:pStyle w:val="Brakstyluakapitowego"/>
              <w:widowControl/>
              <w:spacing w:line="360" w:lineRule="auto"/>
              <w:jc w:val="center"/>
            </w:pPr>
            <w:r>
              <w:rPr>
                <w:color w:val="auto"/>
                <w:sz w:val="16"/>
                <w:szCs w:val="16"/>
              </w:rPr>
              <w:t>100%</w:t>
            </w:r>
          </w:p>
        </w:tc>
      </w:tr>
    </w:tbl>
    <w:p w:rsidR="00327792" w:rsidRDefault="00327792" w:rsidP="00327792">
      <w:pPr>
        <w:pStyle w:val="Brakstyluakapitowego"/>
        <w:widowControl/>
        <w:spacing w:line="360" w:lineRule="auto"/>
      </w:pPr>
    </w:p>
    <w:p w:rsidR="00327792" w:rsidRDefault="00327792" w:rsidP="00327792">
      <w:pPr>
        <w:pStyle w:val="Brakstyluakapitowego"/>
        <w:widowControl/>
        <w:spacing w:line="360" w:lineRule="auto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Uwagi, które mogą mieć znaczenie przy ocenie kosztorysu:</w:t>
      </w:r>
    </w:p>
    <w:p w:rsidR="00327792" w:rsidRDefault="00327792" w:rsidP="00327792">
      <w:pPr>
        <w:pStyle w:val="Brakstyluakapitowego"/>
        <w:widowControl/>
        <w:spacing w:line="360" w:lineRule="auto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.................................................................................................................................................................</w:t>
      </w:r>
    </w:p>
    <w:p w:rsidR="00327792" w:rsidRDefault="00327792" w:rsidP="00327792">
      <w:pPr>
        <w:pStyle w:val="Brakstyluakapitowego"/>
        <w:widowControl/>
        <w:spacing w:line="360" w:lineRule="auto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.................................................................................................................................................................</w:t>
      </w:r>
    </w:p>
    <w:p w:rsidR="00327792" w:rsidRDefault="00327792" w:rsidP="00327792">
      <w:pPr>
        <w:pStyle w:val="Brakstyluakapitowego"/>
        <w:widowControl/>
        <w:spacing w:line="360" w:lineRule="auto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.................................................................................................................................................................</w:t>
      </w:r>
    </w:p>
    <w:p w:rsidR="00327792" w:rsidRDefault="00327792" w:rsidP="00327792">
      <w:pPr>
        <w:pStyle w:val="Brakstyluakapitowego"/>
        <w:widowControl/>
        <w:spacing w:line="360" w:lineRule="auto"/>
        <w:rPr>
          <w:b/>
          <w:bCs/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.................................................................................................................................................................</w:t>
      </w:r>
    </w:p>
    <w:p w:rsidR="00326CFC" w:rsidRDefault="00326CFC" w:rsidP="00326CFC">
      <w:pPr>
        <w:rPr>
          <w:rFonts w:eastAsia="Arial"/>
        </w:rPr>
      </w:pPr>
    </w:p>
    <w:p w:rsidR="00327792" w:rsidRPr="00F01FE9" w:rsidRDefault="00327792" w:rsidP="00327792"/>
    <w:p w:rsidR="00327792" w:rsidRPr="00F01FE9" w:rsidRDefault="00327792" w:rsidP="00327792">
      <w:pPr>
        <w:pStyle w:val="Nagwek1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</w:p>
    <w:p w:rsidR="00327792" w:rsidRPr="00F01FE9" w:rsidRDefault="00327792" w:rsidP="00327792"/>
    <w:p w:rsidR="00327792" w:rsidRPr="00F01FE9" w:rsidRDefault="00327792" w:rsidP="00327792">
      <w:pPr>
        <w:spacing w:before="120"/>
      </w:pPr>
      <w:r w:rsidRPr="00F01FE9">
        <w:t>.................................., dnia .................... roku                                 ..............................................</w:t>
      </w:r>
    </w:p>
    <w:p w:rsidR="00327792" w:rsidRPr="00F01FE9" w:rsidRDefault="00327792" w:rsidP="00327792">
      <w:pPr>
        <w:spacing w:before="120"/>
      </w:pPr>
    </w:p>
    <w:p w:rsidR="00327792" w:rsidRPr="00F01FE9" w:rsidRDefault="00327792" w:rsidP="00327792">
      <w:pPr>
        <w:spacing w:before="120"/>
      </w:pPr>
      <w:r w:rsidRPr="00F01FE9">
        <w:tab/>
      </w:r>
      <w:r w:rsidRPr="00F01FE9">
        <w:tab/>
      </w:r>
      <w:r w:rsidRPr="00F01FE9">
        <w:tab/>
      </w:r>
      <w:r w:rsidRPr="00F01FE9">
        <w:tab/>
      </w:r>
      <w:r w:rsidRPr="00F01FE9">
        <w:tab/>
      </w:r>
      <w:r w:rsidRPr="00F01FE9">
        <w:tab/>
      </w:r>
      <w:r w:rsidRPr="00F01FE9">
        <w:tab/>
      </w:r>
      <w:r w:rsidRPr="00F01FE9">
        <w:tab/>
      </w:r>
    </w:p>
    <w:p w:rsidR="00327792" w:rsidRPr="00F01FE9" w:rsidRDefault="00327792" w:rsidP="00327792">
      <w:pPr>
        <w:spacing w:before="120"/>
      </w:pPr>
      <w:r w:rsidRPr="00F01FE9">
        <w:tab/>
      </w:r>
      <w:r w:rsidRPr="00F01FE9">
        <w:tab/>
      </w:r>
      <w:r w:rsidRPr="00F01FE9">
        <w:tab/>
      </w:r>
      <w:r w:rsidRPr="00F01FE9">
        <w:tab/>
      </w:r>
      <w:r w:rsidRPr="00F01FE9">
        <w:tab/>
      </w:r>
      <w:r w:rsidRPr="00F01FE9">
        <w:tab/>
      </w:r>
      <w:r w:rsidRPr="00F01FE9">
        <w:tab/>
      </w:r>
      <w:r w:rsidRPr="00F01FE9">
        <w:tab/>
        <w:t>............................................</w:t>
      </w:r>
    </w:p>
    <w:p w:rsidR="00327792" w:rsidRPr="00F01FE9" w:rsidRDefault="00327792" w:rsidP="00327792">
      <w:pPr>
        <w:spacing w:before="120"/>
        <w:ind w:left="5760"/>
      </w:pPr>
      <w:r w:rsidRPr="00F01FE9">
        <w:t>/ podpis osób upoważnionych/</w:t>
      </w:r>
    </w:p>
    <w:p w:rsidR="00327792" w:rsidRPr="00F01FE9" w:rsidRDefault="00327792" w:rsidP="00327792">
      <w:pPr>
        <w:spacing w:before="120"/>
        <w:ind w:left="5760"/>
      </w:pPr>
    </w:p>
    <w:p w:rsidR="00327792" w:rsidRDefault="00327792" w:rsidP="00327792"/>
    <w:p w:rsidR="00327792" w:rsidRDefault="00327792" w:rsidP="00327792"/>
    <w:p w:rsidR="00327792" w:rsidRDefault="00327792" w:rsidP="00327792"/>
    <w:p w:rsidR="00327792" w:rsidRDefault="00327792" w:rsidP="00327792"/>
    <w:p w:rsidR="00327792" w:rsidRDefault="00327792" w:rsidP="00327792"/>
    <w:p w:rsidR="00327792" w:rsidRDefault="00327792" w:rsidP="00327792"/>
    <w:p w:rsidR="00327792" w:rsidRDefault="00327792" w:rsidP="00327792"/>
    <w:p w:rsidR="00327792" w:rsidRDefault="00327792" w:rsidP="00327792"/>
    <w:p w:rsidR="00327792" w:rsidRDefault="00327792" w:rsidP="00327792"/>
    <w:p w:rsidR="00327792" w:rsidRDefault="00327792" w:rsidP="00327792"/>
    <w:p w:rsidR="00327792" w:rsidRDefault="00327792" w:rsidP="00327792"/>
    <w:p w:rsidR="00327792" w:rsidRDefault="00327792" w:rsidP="00327792"/>
    <w:p w:rsidR="00327792" w:rsidRDefault="00327792" w:rsidP="00327792"/>
    <w:p w:rsidR="00327792" w:rsidRDefault="00327792" w:rsidP="00327792">
      <w:bookmarkStart w:id="0" w:name="_GoBack"/>
      <w:bookmarkEnd w:id="0"/>
    </w:p>
    <w:p w:rsidR="00327792" w:rsidRDefault="00327792" w:rsidP="00327792"/>
    <w:p w:rsidR="00327792" w:rsidRDefault="00327792" w:rsidP="00327792"/>
    <w:p w:rsidR="00327792" w:rsidRPr="00F01FE9" w:rsidRDefault="00327792" w:rsidP="00327792"/>
    <w:p w:rsidR="00327792" w:rsidRPr="00F01FE9" w:rsidRDefault="00327792" w:rsidP="00327792"/>
    <w:p w:rsidR="00327792" w:rsidRPr="00F01FE9" w:rsidRDefault="00327792" w:rsidP="00327792"/>
    <w:p w:rsidR="00327792" w:rsidRPr="00F01FE9" w:rsidRDefault="00327792" w:rsidP="00327792">
      <w:pPr>
        <w:rPr>
          <w:b/>
          <w:sz w:val="22"/>
        </w:rPr>
      </w:pPr>
      <w:r w:rsidRPr="00F01FE9">
        <w:rPr>
          <w:b/>
          <w:sz w:val="22"/>
          <w:u w:val="single"/>
        </w:rPr>
        <w:lastRenderedPageBreak/>
        <w:t>Oświadczenie</w:t>
      </w:r>
      <w:r w:rsidRPr="00F01FE9">
        <w:rPr>
          <w:b/>
          <w:sz w:val="22"/>
        </w:rPr>
        <w:t xml:space="preserve"> :</w:t>
      </w:r>
    </w:p>
    <w:p w:rsidR="00327792" w:rsidRPr="00F01FE9" w:rsidRDefault="00327792" w:rsidP="00327792">
      <w:pPr>
        <w:rPr>
          <w:b/>
          <w:sz w:val="22"/>
        </w:rPr>
      </w:pPr>
    </w:p>
    <w:p w:rsidR="00327792" w:rsidRPr="00F01FE9" w:rsidRDefault="00327792" w:rsidP="00327792">
      <w:pPr>
        <w:rPr>
          <w:b/>
          <w:sz w:val="22"/>
        </w:rPr>
      </w:pPr>
    </w:p>
    <w:p w:rsidR="00327792" w:rsidRPr="00F01FE9" w:rsidRDefault="00327792" w:rsidP="00327792">
      <w:pPr>
        <w:rPr>
          <w:b/>
          <w:sz w:val="22"/>
        </w:rPr>
      </w:pPr>
    </w:p>
    <w:p w:rsidR="00327792" w:rsidRPr="00F01FE9" w:rsidRDefault="00327792" w:rsidP="00327792">
      <w:pPr>
        <w:rPr>
          <w:b/>
          <w:sz w:val="22"/>
        </w:rPr>
      </w:pPr>
    </w:p>
    <w:p w:rsidR="00327792" w:rsidRPr="00F01FE9" w:rsidRDefault="00327792" w:rsidP="00327792">
      <w:pPr>
        <w:pStyle w:val="Tekstpodstawowy"/>
      </w:pPr>
      <w:r w:rsidRPr="00F01FE9">
        <w:rPr>
          <w:sz w:val="22"/>
        </w:rPr>
        <w:t xml:space="preserve">Wyrażamy zgodę na wysokość przyznanej dotacji i zobowiązujemy się do zorganizowania </w:t>
      </w:r>
      <w:r w:rsidRPr="00F01FE9">
        <w:rPr>
          <w:sz w:val="22"/>
        </w:rPr>
        <w:br/>
        <w:t>i przeprowadzenia  ww. zadania zgodnie ze złożonym wnioskiem.</w:t>
      </w:r>
    </w:p>
    <w:p w:rsidR="00327792" w:rsidRPr="00F01FE9" w:rsidRDefault="00327792" w:rsidP="00327792">
      <w:pPr>
        <w:spacing w:before="120"/>
      </w:pPr>
    </w:p>
    <w:p w:rsidR="00327792" w:rsidRPr="00F01FE9" w:rsidRDefault="00327792" w:rsidP="00327792">
      <w:pPr>
        <w:spacing w:before="120"/>
      </w:pPr>
    </w:p>
    <w:p w:rsidR="00327792" w:rsidRPr="00F01FE9" w:rsidRDefault="00327792" w:rsidP="00327792">
      <w:pPr>
        <w:spacing w:before="120"/>
      </w:pPr>
    </w:p>
    <w:p w:rsidR="00327792" w:rsidRPr="00F01FE9" w:rsidRDefault="00327792" w:rsidP="00327792">
      <w:pPr>
        <w:spacing w:before="120"/>
      </w:pPr>
    </w:p>
    <w:p w:rsidR="00327792" w:rsidRPr="00F01FE9" w:rsidRDefault="00327792" w:rsidP="00327792">
      <w:pPr>
        <w:spacing w:before="120"/>
      </w:pPr>
    </w:p>
    <w:p w:rsidR="00327792" w:rsidRPr="00F01FE9" w:rsidRDefault="00327792" w:rsidP="00327792">
      <w:pPr>
        <w:spacing w:before="120"/>
      </w:pPr>
    </w:p>
    <w:p w:rsidR="00327792" w:rsidRPr="00F01FE9" w:rsidRDefault="00327792" w:rsidP="00327792">
      <w:pPr>
        <w:spacing w:before="120"/>
      </w:pPr>
    </w:p>
    <w:p w:rsidR="00327792" w:rsidRPr="00F01FE9" w:rsidRDefault="00327792" w:rsidP="00327792">
      <w:pPr>
        <w:spacing w:before="120"/>
      </w:pPr>
      <w:r w:rsidRPr="00F01FE9">
        <w:t xml:space="preserve">........................, dnia ...................  roku                                                        </w:t>
      </w:r>
    </w:p>
    <w:p w:rsidR="00327792" w:rsidRPr="00F01FE9" w:rsidRDefault="00327792" w:rsidP="00327792"/>
    <w:p w:rsidR="00327792" w:rsidRPr="00F01FE9" w:rsidRDefault="00327792" w:rsidP="00327792">
      <w:pPr>
        <w:ind w:left="5664"/>
      </w:pPr>
      <w:r w:rsidRPr="00F01FE9">
        <w:t>......................................................</w:t>
      </w:r>
    </w:p>
    <w:p w:rsidR="00327792" w:rsidRPr="00F01FE9" w:rsidRDefault="00327792" w:rsidP="00327792">
      <w:pPr>
        <w:ind w:left="5664"/>
      </w:pPr>
    </w:p>
    <w:p w:rsidR="00327792" w:rsidRPr="00F01FE9" w:rsidRDefault="00327792" w:rsidP="00327792">
      <w:pPr>
        <w:ind w:left="4956"/>
        <w:rPr>
          <w:b/>
          <w:sz w:val="22"/>
        </w:rPr>
      </w:pPr>
    </w:p>
    <w:p w:rsidR="00327792" w:rsidRPr="00F01FE9" w:rsidRDefault="00327792" w:rsidP="00327792">
      <w:pPr>
        <w:ind w:left="4956" w:firstLine="708"/>
      </w:pPr>
      <w:r w:rsidRPr="00F01FE9">
        <w:t>......................................................</w:t>
      </w:r>
    </w:p>
    <w:p w:rsidR="00327792" w:rsidRPr="00F01FE9" w:rsidRDefault="00327792" w:rsidP="00327792">
      <w:pPr>
        <w:spacing w:before="120"/>
        <w:ind w:left="5760"/>
      </w:pPr>
      <w:r w:rsidRPr="00F01FE9">
        <w:t>/ podpis osób upoważnionych/</w:t>
      </w:r>
    </w:p>
    <w:p w:rsidR="00327792" w:rsidRPr="00F01FE9" w:rsidRDefault="00327792" w:rsidP="00327792"/>
    <w:p w:rsidR="00326CFC" w:rsidRDefault="00326CFC" w:rsidP="00326CFC">
      <w:pPr>
        <w:rPr>
          <w:rFonts w:eastAsia="Arial"/>
        </w:rPr>
      </w:pPr>
    </w:p>
    <w:p w:rsidR="00326CFC" w:rsidRDefault="00326CFC" w:rsidP="00326CFC">
      <w:pPr>
        <w:rPr>
          <w:rFonts w:eastAsia="Arial"/>
        </w:rPr>
      </w:pPr>
    </w:p>
    <w:p w:rsidR="00326CFC" w:rsidRDefault="00326CFC" w:rsidP="00326CFC">
      <w:pPr>
        <w:rPr>
          <w:rFonts w:eastAsia="Arial"/>
        </w:rPr>
      </w:pPr>
    </w:p>
    <w:p w:rsidR="00326CFC" w:rsidRDefault="00326CFC" w:rsidP="00326CFC">
      <w:pPr>
        <w:rPr>
          <w:rFonts w:eastAsia="Arial"/>
        </w:rPr>
      </w:pPr>
    </w:p>
    <w:p w:rsidR="00326CFC" w:rsidRDefault="00326CFC" w:rsidP="00326CFC">
      <w:pPr>
        <w:rPr>
          <w:rFonts w:eastAsia="Arial"/>
        </w:rPr>
      </w:pPr>
    </w:p>
    <w:p w:rsidR="00326CFC" w:rsidRPr="00F01FE9" w:rsidRDefault="00326CFC" w:rsidP="00326CFC">
      <w:pPr>
        <w:rPr>
          <w:b/>
          <w:i/>
        </w:rPr>
      </w:pPr>
    </w:p>
    <w:sectPr w:rsidR="00326CFC" w:rsidRPr="00F01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7F50EE2"/>
    <w:multiLevelType w:val="hybridMultilevel"/>
    <w:tmpl w:val="6AD86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FC"/>
    <w:rsid w:val="00326CFC"/>
    <w:rsid w:val="00327792"/>
    <w:rsid w:val="00E2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982E"/>
  <w15:chartTrackingRefBased/>
  <w15:docId w15:val="{05A7A638-2B72-4455-8744-92BFB9E2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6C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27792"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326CFC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326CF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rsid w:val="00327792"/>
    <w:rPr>
      <w:rFonts w:ascii="Arial" w:eastAsia="Times New Roman" w:hAnsi="Arial" w:cs="Arial"/>
      <w:b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32779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27792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1C0B93B5</Template>
  <TotalTime>2</TotalTime>
  <Pages>4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Kortus</dc:creator>
  <cp:keywords/>
  <dc:description/>
  <cp:lastModifiedBy>Marzena Kortus</cp:lastModifiedBy>
  <cp:revision>2</cp:revision>
  <dcterms:created xsi:type="dcterms:W3CDTF">2019-02-26T14:45:00Z</dcterms:created>
  <dcterms:modified xsi:type="dcterms:W3CDTF">2019-02-26T14:53:00Z</dcterms:modified>
</cp:coreProperties>
</file>